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1AAE2" w14:textId="606CB264" w:rsidR="00171C51" w:rsidRDefault="009760D2" w:rsidP="00171C51">
      <w:r>
        <w:rPr>
          <w:noProof/>
        </w:rPr>
        <w:drawing>
          <wp:anchor distT="0" distB="0" distL="118745" distR="118745" simplePos="0" relativeHeight="251658244" behindDoc="0" locked="0" layoutInCell="1" allowOverlap="1" wp14:anchorId="6FA0DFCE" wp14:editId="2A1AD7F2">
            <wp:simplePos x="0" y="0"/>
            <wp:positionH relativeFrom="page">
              <wp:posOffset>1000125</wp:posOffset>
            </wp:positionH>
            <wp:positionV relativeFrom="page">
              <wp:posOffset>2704465</wp:posOffset>
            </wp:positionV>
            <wp:extent cx="2844800" cy="2635250"/>
            <wp:effectExtent l="180975" t="174625" r="409575" b="384175"/>
            <wp:wrapTight wrapText="bothSides">
              <wp:wrapPolygon edited="0">
                <wp:start x="-1326" y="20585"/>
                <wp:lineTo x="-940" y="23083"/>
                <wp:lineTo x="20853" y="23083"/>
                <wp:lineTo x="23746" y="21418"/>
                <wp:lineTo x="24324" y="20169"/>
                <wp:lineTo x="24324" y="182"/>
                <wp:lineTo x="23746" y="-1275"/>
                <wp:lineTo x="20853" y="-2941"/>
                <wp:lineTo x="410" y="-3149"/>
                <wp:lineTo x="-940" y="-1900"/>
                <wp:lineTo x="-1326" y="-442"/>
                <wp:lineTo x="-1326" y="20585"/>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5400000">
                      <a:off x="0" y="0"/>
                      <a:ext cx="2844800" cy="2635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20FDA">
        <w:rPr>
          <w:noProof/>
        </w:rPr>
        <mc:AlternateContent>
          <mc:Choice Requires="wps">
            <w:drawing>
              <wp:anchor distT="0" distB="0" distL="114300" distR="114300" simplePos="0" relativeHeight="251688016" behindDoc="0" locked="0" layoutInCell="1" allowOverlap="1" wp14:anchorId="51157F95" wp14:editId="7B1DAB7E">
                <wp:simplePos x="0" y="0"/>
                <wp:positionH relativeFrom="page">
                  <wp:posOffset>453390</wp:posOffset>
                </wp:positionH>
                <wp:positionV relativeFrom="page">
                  <wp:posOffset>812800</wp:posOffset>
                </wp:positionV>
                <wp:extent cx="6858000" cy="0"/>
                <wp:effectExtent l="0" t="0" r="0" b="25400"/>
                <wp:wrapNone/>
                <wp:docPr id="2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64pt" to="575.7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X6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WAR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85968" behindDoc="0" locked="0" layoutInCell="1" allowOverlap="1" wp14:anchorId="3CF50612" wp14:editId="587D67CB">
                <wp:simplePos x="0" y="0"/>
                <wp:positionH relativeFrom="page">
                  <wp:posOffset>469900</wp:posOffset>
                </wp:positionH>
                <wp:positionV relativeFrom="page">
                  <wp:posOffset>1562100</wp:posOffset>
                </wp:positionV>
                <wp:extent cx="6858000" cy="0"/>
                <wp:effectExtent l="0" t="0" r="0" b="25400"/>
                <wp:wrapNone/>
                <wp:docPr id="2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123pt" to="577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XV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4" behindDoc="0" locked="0" layoutInCell="1" allowOverlap="1" wp14:anchorId="1781F8A7" wp14:editId="44804A60">
                <wp:simplePos x="0" y="0"/>
                <wp:positionH relativeFrom="page">
                  <wp:posOffset>453390</wp:posOffset>
                </wp:positionH>
                <wp:positionV relativeFrom="page">
                  <wp:posOffset>7518400</wp:posOffset>
                </wp:positionV>
                <wp:extent cx="6858000" cy="280035"/>
                <wp:effectExtent l="0" t="0" r="0" b="24765"/>
                <wp:wrapTight wrapText="bothSides">
                  <wp:wrapPolygon edited="0">
                    <wp:start x="0" y="0"/>
                    <wp:lineTo x="0" y="21551"/>
                    <wp:lineTo x="21520" y="21551"/>
                    <wp:lineTo x="21520" y="0"/>
                    <wp:lineTo x="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F912B0" w14:textId="73D30889" w:rsidR="00B35DB1" w:rsidRDefault="00B35DB1" w:rsidP="00ED69B1">
                            <w:pPr>
                              <w:pStyle w:val="Heading2"/>
                            </w:pPr>
                            <w: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7" o:spid="_x0000_s1026" type="#_x0000_t202" style="position:absolute;margin-left:35.7pt;margin-top:592pt;width:540pt;height:22.0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" filled="f" stroked="f">
                <v:textbox inset="0,0,0,0">
                  <w:txbxContent>
                    <w:p w14:paraId="33F912B0" w14:textId="73D30889" w:rsidR="00B35DB1" w:rsidRDefault="00B35DB1" w:rsidP="00ED69B1">
                      <w:pPr>
                        <w:pStyle w:val="Heading2"/>
                      </w:pPr>
                      <w:r>
                        <w:t>Upcoming Events</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3920" behindDoc="0" locked="0" layoutInCell="1" allowOverlap="1" wp14:anchorId="4D6B3DD3" wp14:editId="6E68A48B">
                <wp:simplePos x="0" y="0"/>
                <wp:positionH relativeFrom="page">
                  <wp:posOffset>457200</wp:posOffset>
                </wp:positionH>
                <wp:positionV relativeFrom="page">
                  <wp:posOffset>7886700</wp:posOffset>
                </wp:positionV>
                <wp:extent cx="6858000" cy="0"/>
                <wp:effectExtent l="0" t="0" r="0" b="25400"/>
                <wp:wrapNone/>
                <wp:docPr id="29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21pt" to="8in,6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j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mAd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3" behindDoc="0" locked="0" layoutInCell="1" allowOverlap="1" wp14:anchorId="0691788F" wp14:editId="762A43B3">
                <wp:simplePos x="0" y="0"/>
                <wp:positionH relativeFrom="page">
                  <wp:posOffset>3977640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7" type="#_x0000_t202" style="position:absolute;margin-left:313.2pt;margin-top:629pt;width:262.8pt;height:115.7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" mv:complextextbox="1" filled="f" stroked="f">
                <v:textbox inset="0,0,0,0">
                  <w:txbxContent/>
                </v:textbox>
                <w10:wrap type="tight" anchorx="page" anchory="page"/>
              </v:shape>
            </w:pict>
          </mc:Fallback>
        </mc:AlternateContent>
      </w:r>
      <w:r w:rsidR="00520FDA">
        <w:rPr>
          <w:noProof/>
        </w:rPr>
        <mc:AlternateContent>
          <mc:Choice Requires="wps">
            <w:drawing>
              <wp:anchor distT="0" distB="0" distL="114300" distR="114300" simplePos="0" relativeHeight="251658272" behindDoc="0" locked="0" layoutInCell="1" allowOverlap="1" wp14:anchorId="1F0FC710" wp14:editId="0E947BBB">
                <wp:simplePos x="0" y="0"/>
                <wp:positionH relativeFrom="page">
                  <wp:posOffset>457200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
                        <w:txbxContent>
                          <w:p w14:paraId="26F2C96F" w14:textId="77777777" w:rsidR="00B35DB1" w:rsidRDefault="00B35DB1" w:rsidP="001C3EF2">
                            <w:pPr>
                              <w:pStyle w:val="BodyText"/>
                              <w:numPr>
                                <w:ilvl w:val="0"/>
                                <w:numId w:val="12"/>
                              </w:numPr>
                              <w:spacing w:line="240" w:lineRule="auto"/>
                              <w:rPr>
                                <w:sz w:val="24"/>
                              </w:rPr>
                            </w:pPr>
                            <w:r>
                              <w:rPr>
                                <w:sz w:val="24"/>
                              </w:rPr>
                              <w:t>Read-a-Thon</w:t>
                            </w:r>
                          </w:p>
                          <w:p w14:paraId="4046EEA7" w14:textId="4B265EFF" w:rsidR="00B35DB1" w:rsidRPr="00FF2435" w:rsidRDefault="00B35DB1" w:rsidP="001C3EF2">
                            <w:pPr>
                              <w:pStyle w:val="BodyText"/>
                              <w:numPr>
                                <w:ilvl w:val="1"/>
                                <w:numId w:val="12"/>
                              </w:numPr>
                              <w:spacing w:line="240" w:lineRule="auto"/>
                              <w:rPr>
                                <w:sz w:val="24"/>
                              </w:rPr>
                            </w:pPr>
                            <w:r>
                              <w:t>Don’t forget that all pledges are due on 9/26. I have heard lots of students talking about all the reading they are doing at home. Thank you so much for encouraging your child!</w:t>
                            </w:r>
                          </w:p>
                          <w:p w14:paraId="30881BB7" w14:textId="2C5B59F3" w:rsidR="00B35DB1" w:rsidRDefault="00B35DB1" w:rsidP="00FF2435">
                            <w:pPr>
                              <w:pStyle w:val="BodyText"/>
                              <w:numPr>
                                <w:ilvl w:val="0"/>
                                <w:numId w:val="12"/>
                              </w:numPr>
                              <w:spacing w:line="240" w:lineRule="auto"/>
                              <w:rPr>
                                <w:sz w:val="24"/>
                              </w:rPr>
                            </w:pPr>
                            <w:r>
                              <w:rPr>
                                <w:sz w:val="24"/>
                              </w:rPr>
                              <w:t>Fall Festival</w:t>
                            </w:r>
                          </w:p>
                          <w:p w14:paraId="709C043C" w14:textId="106C839B" w:rsidR="00B35DB1" w:rsidRPr="001C3EF2" w:rsidRDefault="00B35DB1" w:rsidP="00FF2435">
                            <w:pPr>
                              <w:pStyle w:val="BodyText"/>
                              <w:numPr>
                                <w:ilvl w:val="1"/>
                                <w:numId w:val="12"/>
                              </w:numPr>
                              <w:spacing w:line="240" w:lineRule="auto"/>
                              <w:rPr>
                                <w:sz w:val="24"/>
                              </w:rPr>
                            </w:pPr>
                            <w:r>
                              <w:rPr>
                                <w:szCs w:val="22"/>
                              </w:rPr>
                              <w:t xml:space="preserve">Our fall festival theme is…. FAIRYTALES! Please see the note in this folder about costume restrictions, as well as the parade route. </w:t>
                            </w:r>
                          </w:p>
                          <w:p w14:paraId="0144D182" w14:textId="77777777" w:rsidR="00B35DB1" w:rsidRPr="0012409B" w:rsidRDefault="00B35DB1" w:rsidP="001C3E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margin-left:36pt;margin-top:629pt;width:262.8pt;height:115.7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" mv:complextextbox="1" filled="f" stroked="f">
                <v:textbox style="mso-next-textbox:#Text Box 176" inset="0,0,0,0">
                  <w:txbxContent>
                    <w:p w14:paraId="26F2C96F" w14:textId="77777777" w:rsidR="00B35DB1" w:rsidRDefault="00B35DB1" w:rsidP="001C3EF2">
                      <w:pPr>
                        <w:pStyle w:val="BodyText"/>
                        <w:numPr>
                          <w:ilvl w:val="0"/>
                          <w:numId w:val="12"/>
                        </w:numPr>
                        <w:spacing w:line="240" w:lineRule="auto"/>
                        <w:rPr>
                          <w:sz w:val="24"/>
                        </w:rPr>
                      </w:pPr>
                      <w:r>
                        <w:rPr>
                          <w:sz w:val="24"/>
                        </w:rPr>
                        <w:t>Read-a-Thon</w:t>
                      </w:r>
                    </w:p>
                    <w:p w14:paraId="4046EEA7" w14:textId="4B265EFF" w:rsidR="00B35DB1" w:rsidRPr="00FF2435" w:rsidRDefault="00B35DB1" w:rsidP="001C3EF2">
                      <w:pPr>
                        <w:pStyle w:val="BodyText"/>
                        <w:numPr>
                          <w:ilvl w:val="1"/>
                          <w:numId w:val="12"/>
                        </w:numPr>
                        <w:spacing w:line="240" w:lineRule="auto"/>
                        <w:rPr>
                          <w:sz w:val="24"/>
                        </w:rPr>
                      </w:pPr>
                      <w:r>
                        <w:t>Don’t forget that all pledges are due on 9/26. I have heard lots of students talking about all the reading they are doing at home. Thank you so much for encouraging your child!</w:t>
                      </w:r>
                    </w:p>
                    <w:p w14:paraId="30881BB7" w14:textId="2C5B59F3" w:rsidR="00B35DB1" w:rsidRDefault="00B35DB1" w:rsidP="00FF2435">
                      <w:pPr>
                        <w:pStyle w:val="BodyText"/>
                        <w:numPr>
                          <w:ilvl w:val="0"/>
                          <w:numId w:val="12"/>
                        </w:numPr>
                        <w:spacing w:line="240" w:lineRule="auto"/>
                        <w:rPr>
                          <w:sz w:val="24"/>
                        </w:rPr>
                      </w:pPr>
                      <w:r>
                        <w:rPr>
                          <w:sz w:val="24"/>
                        </w:rPr>
                        <w:t>Fall Festival</w:t>
                      </w:r>
                    </w:p>
                    <w:p w14:paraId="709C043C" w14:textId="106C839B" w:rsidR="00B35DB1" w:rsidRPr="001C3EF2" w:rsidRDefault="00B35DB1" w:rsidP="00FF2435">
                      <w:pPr>
                        <w:pStyle w:val="BodyText"/>
                        <w:numPr>
                          <w:ilvl w:val="1"/>
                          <w:numId w:val="12"/>
                        </w:numPr>
                        <w:spacing w:line="240" w:lineRule="auto"/>
                        <w:rPr>
                          <w:sz w:val="24"/>
                        </w:rPr>
                      </w:pPr>
                      <w:r>
                        <w:rPr>
                          <w:szCs w:val="22"/>
                        </w:rPr>
                        <w:t xml:space="preserve">Our fall festival theme is…. FAIRYTALES! Please see the note in this folder about costume restrictions, as well as the parade route. </w:t>
                      </w:r>
                    </w:p>
                    <w:p w14:paraId="0144D182" w14:textId="77777777" w:rsidR="00B35DB1" w:rsidRPr="0012409B" w:rsidRDefault="00B35DB1" w:rsidP="001C3EF2">
                      <w:pPr>
                        <w:pStyle w:val="BodyText"/>
                      </w:pP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59" behindDoc="0" locked="0" layoutInCell="1" allowOverlap="1" wp14:anchorId="3220BDDF" wp14:editId="2CC231D8">
                <wp:simplePos x="0" y="0"/>
                <wp:positionH relativeFrom="page">
                  <wp:posOffset>453390</wp:posOffset>
                </wp:positionH>
                <wp:positionV relativeFrom="page">
                  <wp:posOffset>7442200</wp:posOffset>
                </wp:positionV>
                <wp:extent cx="6858000" cy="0"/>
                <wp:effectExtent l="0" t="0" r="0" b="25400"/>
                <wp:wrapNone/>
                <wp:docPr id="2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86pt" to="575.7pt,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5728" behindDoc="0" locked="0" layoutInCell="1" allowOverlap="1" wp14:anchorId="6061C923" wp14:editId="663E2B6D">
                <wp:simplePos x="0" y="0"/>
                <wp:positionH relativeFrom="page">
                  <wp:posOffset>457200</wp:posOffset>
                </wp:positionH>
                <wp:positionV relativeFrom="page">
                  <wp:posOffset>712470</wp:posOffset>
                </wp:positionV>
                <wp:extent cx="6858000" cy="0"/>
                <wp:effectExtent l="0" t="25400" r="0" b="25400"/>
                <wp:wrapNone/>
                <wp:docPr id="29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6.1pt" to="8in,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wr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62l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" strokecolor="#f0e6c3 [3214]" strokeweight="3pt">
                <v:shadow opacity="22938f" mv:blur="38100f" offset="0,2pt"/>
                <w10:wrap anchorx="page" anchory="page"/>
              </v:line>
            </w:pict>
          </mc:Fallback>
        </mc:AlternateContent>
      </w:r>
      <w:r w:rsidR="00B72EBE">
        <w:rPr>
          <w:noProof/>
        </w:rPr>
        <mc:AlternateContent>
          <mc:Choice Requires="wps">
            <w:drawing>
              <wp:anchor distT="0" distB="0" distL="114300" distR="114300" simplePos="0" relativeHeight="251673680" behindDoc="0" locked="0" layoutInCell="1" allowOverlap="1" wp14:anchorId="31BA63FC" wp14:editId="5DF82361">
                <wp:simplePos x="0" y="0"/>
                <wp:positionH relativeFrom="page">
                  <wp:posOffset>5410200</wp:posOffset>
                </wp:positionH>
                <wp:positionV relativeFrom="page">
                  <wp:posOffset>6091555</wp:posOffset>
                </wp:positionV>
                <wp:extent cx="1802765" cy="502920"/>
                <wp:effectExtent l="0" t="0" r="635" b="5080"/>
                <wp:wrapTight wrapText="bothSides">
                  <wp:wrapPolygon edited="0">
                    <wp:start x="0" y="0"/>
                    <wp:lineTo x="0" y="20727"/>
                    <wp:lineTo x="21303" y="20727"/>
                    <wp:lineTo x="21303" y="0"/>
                    <wp:lineTo x="0" y="0"/>
                  </wp:wrapPolygon>
                </wp:wrapTight>
                <wp:docPr id="29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70B09D7" w14:textId="1FE55D3D" w:rsidR="00B35DB1" w:rsidRDefault="00B35DB1" w:rsidP="00B50BE4">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Lillian’s Birthday</w:t>
                            </w:r>
                          </w:p>
                          <w:p w14:paraId="036DA1D0" w14:textId="52E9EEC4" w:rsidR="00B35DB1" w:rsidRPr="003F6B84" w:rsidRDefault="00B35DB1" w:rsidP="00B50BE4">
                            <w:pPr>
                              <w:pStyle w:val="BodyText2"/>
                              <w:jc w:val="center"/>
                              <w:rPr>
                                <w:sz w:val="18"/>
                              </w:rPr>
                            </w:pPr>
                            <w:r>
                              <w:rPr>
                                <w:color w:val="000000"/>
                                <w:sz w:val="18"/>
                                <w14:textOutline w14:w="9525" w14:cap="rnd" w14:cmpd="sng" w14:algn="ctr">
                                  <w14:noFill/>
                                  <w14:prstDash w14:val="solid"/>
                                  <w14:bevel/>
                                </w14:textOutline>
                              </w:rPr>
                              <w:t>We can’t wait to celebrate!</w:t>
                            </w:r>
                          </w:p>
                          <w:p w14:paraId="3B80F435" w14:textId="77777777" w:rsidR="00B35DB1" w:rsidRPr="00332141" w:rsidRDefault="00B35DB1" w:rsidP="00B72EBE">
                            <w:pPr>
                              <w:pStyle w:val="BodyText2"/>
                              <w:jc w:val="center"/>
                              <w:rPr>
                                <w:color w:val="000000"/>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margin-left:426pt;margin-top:479.65pt;width:141.95pt;height:39.6pt;z-index:25167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" mv:complextextbox="1" filled="f" stroked="f">
                <v:textbox inset="0,0,0,0">
                  <w:txbxContent>
                    <w:p w14:paraId="070B09D7" w14:textId="1FE55D3D" w:rsidR="00B35DB1" w:rsidRDefault="00B35DB1" w:rsidP="00B50BE4">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Lillian’s Birthday</w:t>
                      </w:r>
                    </w:p>
                    <w:p w14:paraId="036DA1D0" w14:textId="52E9EEC4" w:rsidR="00B35DB1" w:rsidRPr="003F6B84" w:rsidRDefault="00B35DB1" w:rsidP="00B50BE4">
                      <w:pPr>
                        <w:pStyle w:val="BodyText2"/>
                        <w:jc w:val="center"/>
                        <w:rPr>
                          <w:sz w:val="18"/>
                        </w:rPr>
                      </w:pPr>
                      <w:r>
                        <w:rPr>
                          <w:color w:val="000000"/>
                          <w:sz w:val="18"/>
                          <w14:textOutline w14:w="9525" w14:cap="rnd" w14:cmpd="sng" w14:algn="ctr">
                            <w14:noFill/>
                            <w14:prstDash w14:val="solid"/>
                            <w14:bevel/>
                          </w14:textOutline>
                        </w:rPr>
                        <w:t>We can’t wait to celebrate!</w:t>
                      </w:r>
                    </w:p>
                    <w:p w14:paraId="3B80F435" w14:textId="77777777" w:rsidR="00B35DB1" w:rsidRPr="00332141" w:rsidRDefault="00B35DB1" w:rsidP="00B72EBE">
                      <w:pPr>
                        <w:pStyle w:val="BodyText2"/>
                        <w:jc w:val="center"/>
                        <w:rPr>
                          <w:color w:val="000000"/>
                          <w14:textOutline w14:w="9525" w14:cap="rnd" w14:cmpd="sng" w14:algn="ctr">
                            <w14:noFill/>
                            <w14:prstDash w14:val="solid"/>
                            <w14:bevel/>
                          </w14:textOutline>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71632" behindDoc="0" locked="0" layoutInCell="1" allowOverlap="1" wp14:anchorId="00CE8793" wp14:editId="021AFF4B">
                <wp:simplePos x="0" y="0"/>
                <wp:positionH relativeFrom="page">
                  <wp:posOffset>5410200</wp:posOffset>
                </wp:positionH>
                <wp:positionV relativeFrom="page">
                  <wp:posOffset>5417820</wp:posOffset>
                </wp:positionV>
                <wp:extent cx="1802765" cy="502920"/>
                <wp:effectExtent l="0" t="0" r="635" b="5080"/>
                <wp:wrapTight wrapText="bothSides">
                  <wp:wrapPolygon edited="0">
                    <wp:start x="0" y="0"/>
                    <wp:lineTo x="0" y="20727"/>
                    <wp:lineTo x="21303" y="20727"/>
                    <wp:lineTo x="21303" y="0"/>
                    <wp:lineTo x="0" y="0"/>
                  </wp:wrapPolygon>
                </wp:wrapTight>
                <wp:docPr id="28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7D2989E" w14:textId="33F80C35" w:rsidR="00B35DB1" w:rsidRDefault="00B35DB1" w:rsidP="006E7B27">
                            <w:pPr>
                              <w:pStyle w:val="BodyText2"/>
                              <w:jc w:val="center"/>
                              <w:rPr>
                                <w:color w:val="000000"/>
                                <w:sz w:val="2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Daum</w:t>
                            </w:r>
                            <w:proofErr w:type="spellEnd"/>
                            <w:r>
                              <w:rPr>
                                <w:color w:val="000000"/>
                                <w:sz w:val="20"/>
                                <w14:textOutline w14:w="9525" w14:cap="rnd" w14:cmpd="sng" w14:algn="ctr">
                                  <w14:noFill/>
                                  <w14:prstDash w14:val="solid"/>
                                  <w14:bevel/>
                                </w14:textOutline>
                              </w:rPr>
                              <w:t xml:space="preserve"> Field Trip</w:t>
                            </w:r>
                          </w:p>
                          <w:p w14:paraId="3BAE9788" w14:textId="26FECFB4" w:rsidR="00B35DB1" w:rsidRPr="003F6B84" w:rsidRDefault="00B35DB1" w:rsidP="006E7B27">
                            <w:pPr>
                              <w:pStyle w:val="BodyText2"/>
                              <w:jc w:val="center"/>
                              <w:rPr>
                                <w:sz w:val="18"/>
                              </w:rPr>
                            </w:pPr>
                            <w:r>
                              <w:rPr>
                                <w:color w:val="000000"/>
                                <w:sz w:val="18"/>
                                <w14:textOutline w14:w="9525" w14:cap="rnd" w14:cmpd="sng" w14:algn="ctr">
                                  <w14:noFill/>
                                  <w14:prstDash w14:val="solid"/>
                                  <w14:bevel/>
                                </w14:textOutline>
                              </w:rPr>
                              <w:t>Please fill out the yellow permission form &amp; send back.</w:t>
                            </w:r>
                          </w:p>
                          <w:p w14:paraId="438BD7D1" w14:textId="06FF8D4E" w:rsidR="00B35DB1" w:rsidRPr="00332141" w:rsidRDefault="00B35DB1" w:rsidP="00B72EBE">
                            <w:pPr>
                              <w:pStyle w:val="BodyText2"/>
                              <w:jc w:val="center"/>
                              <w:rPr>
                                <w:color w:val="000000"/>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6pt;margin-top:426.6pt;width:141.95pt;height:39.6pt;z-index:25167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" mv:complextextbox="1" filled="f" stroked="f">
                <v:textbox inset="0,0,0,0">
                  <w:txbxContent>
                    <w:p w14:paraId="37D2989E" w14:textId="33F80C35" w:rsidR="00B35DB1" w:rsidRDefault="00B35DB1" w:rsidP="006E7B27">
                      <w:pPr>
                        <w:pStyle w:val="BodyText2"/>
                        <w:jc w:val="center"/>
                        <w:rPr>
                          <w:color w:val="000000"/>
                          <w:sz w:val="2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Daum</w:t>
                      </w:r>
                      <w:proofErr w:type="spellEnd"/>
                      <w:r>
                        <w:rPr>
                          <w:color w:val="000000"/>
                          <w:sz w:val="20"/>
                          <w14:textOutline w14:w="9525" w14:cap="rnd" w14:cmpd="sng" w14:algn="ctr">
                            <w14:noFill/>
                            <w14:prstDash w14:val="solid"/>
                            <w14:bevel/>
                          </w14:textOutline>
                        </w:rPr>
                        <w:t xml:space="preserve"> Field Trip</w:t>
                      </w:r>
                    </w:p>
                    <w:p w14:paraId="3BAE9788" w14:textId="26FECFB4" w:rsidR="00B35DB1" w:rsidRPr="003F6B84" w:rsidRDefault="00B35DB1" w:rsidP="006E7B27">
                      <w:pPr>
                        <w:pStyle w:val="BodyText2"/>
                        <w:jc w:val="center"/>
                        <w:rPr>
                          <w:sz w:val="18"/>
                        </w:rPr>
                      </w:pPr>
                      <w:r>
                        <w:rPr>
                          <w:color w:val="000000"/>
                          <w:sz w:val="18"/>
                          <w14:textOutline w14:w="9525" w14:cap="rnd" w14:cmpd="sng" w14:algn="ctr">
                            <w14:noFill/>
                            <w14:prstDash w14:val="solid"/>
                            <w14:bevel/>
                          </w14:textOutline>
                        </w:rPr>
                        <w:t>Please fill out the yellow permission form &amp; send back.</w:t>
                      </w:r>
                    </w:p>
                    <w:p w14:paraId="438BD7D1" w14:textId="06FF8D4E" w:rsidR="00B35DB1" w:rsidRPr="00332141" w:rsidRDefault="00B35DB1" w:rsidP="00B72EBE">
                      <w:pPr>
                        <w:pStyle w:val="BodyText2"/>
                        <w:jc w:val="center"/>
                        <w:rPr>
                          <w:color w:val="000000"/>
                          <w14:textOutline w14:w="9525" w14:cap="rnd" w14:cmpd="sng" w14:algn="ctr">
                            <w14:noFill/>
                            <w14:prstDash w14:val="solid"/>
                            <w14:bevel/>
                          </w14:textOutline>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5" behindDoc="0" locked="0" layoutInCell="1" allowOverlap="1" wp14:anchorId="7454CDBC" wp14:editId="7D57B4CB">
                <wp:simplePos x="0" y="0"/>
                <wp:positionH relativeFrom="page">
                  <wp:posOffset>5397500</wp:posOffset>
                </wp:positionH>
                <wp:positionV relativeFrom="page">
                  <wp:posOffset>4758690</wp:posOffset>
                </wp:positionV>
                <wp:extent cx="1816100" cy="502920"/>
                <wp:effectExtent l="0" t="0" r="12700" b="5080"/>
                <wp:wrapTight wrapText="bothSides">
                  <wp:wrapPolygon edited="0">
                    <wp:start x="0" y="0"/>
                    <wp:lineTo x="0" y="20727"/>
                    <wp:lineTo x="21449" y="20727"/>
                    <wp:lineTo x="21449" y="0"/>
                    <wp:lineTo x="0" y="0"/>
                  </wp:wrapPolygon>
                </wp:wrapTight>
                <wp:docPr id="27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F4E9FC3" w14:textId="77777777" w:rsidR="00B35DB1" w:rsidRDefault="00B35DB1" w:rsidP="003F6B84">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Scholastic Due</w:t>
                            </w:r>
                          </w:p>
                          <w:p w14:paraId="4653C365" w14:textId="77777777" w:rsidR="00B35DB1" w:rsidRPr="002C074F" w:rsidRDefault="00B35DB1" w:rsidP="003F6B84">
                            <w:pPr>
                              <w:pStyle w:val="BodyText2"/>
                              <w:jc w:val="center"/>
                              <w:rPr>
                                <w:sz w:val="18"/>
                              </w:rPr>
                            </w:pPr>
                            <w:r>
                              <w:rPr>
                                <w:color w:val="000000"/>
                                <w:sz w:val="18"/>
                                <w14:textOutline w14:w="9525" w14:cap="rnd" w14:cmpd="sng" w14:algn="ctr">
                                  <w14:noFill/>
                                  <w14:prstDash w14:val="solid"/>
                                  <w14:bevel/>
                                </w14:textOutline>
                              </w:rPr>
                              <w:t>Please make sure to have your orders turned in.</w:t>
                            </w:r>
                          </w:p>
                          <w:p w14:paraId="343E4020" w14:textId="677EFC23" w:rsidR="00B35DB1" w:rsidRPr="0066076F" w:rsidRDefault="00B35DB1" w:rsidP="00B72EBE">
                            <w:pPr>
                              <w:pStyle w:val="BodyTex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25pt;margin-top:374.7pt;width:143pt;height:39.6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" mv:complextextbox="1" filled="f" stroked="f">
                <v:textbox inset="0,0,0,0">
                  <w:txbxContent>
                    <w:p w14:paraId="3F4E9FC3" w14:textId="77777777" w:rsidR="00B35DB1" w:rsidRDefault="00B35DB1" w:rsidP="003F6B84">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Scholastic Due</w:t>
                      </w:r>
                    </w:p>
                    <w:p w14:paraId="4653C365" w14:textId="77777777" w:rsidR="00B35DB1" w:rsidRPr="002C074F" w:rsidRDefault="00B35DB1" w:rsidP="003F6B84">
                      <w:pPr>
                        <w:pStyle w:val="BodyText2"/>
                        <w:jc w:val="center"/>
                        <w:rPr>
                          <w:sz w:val="18"/>
                        </w:rPr>
                      </w:pPr>
                      <w:r>
                        <w:rPr>
                          <w:color w:val="000000"/>
                          <w:sz w:val="18"/>
                          <w14:textOutline w14:w="9525" w14:cap="rnd" w14:cmpd="sng" w14:algn="ctr">
                            <w14:noFill/>
                            <w14:prstDash w14:val="solid"/>
                            <w14:bevel/>
                          </w14:textOutline>
                        </w:rPr>
                        <w:t>Please make sure to have your orders turned in.</w:t>
                      </w:r>
                    </w:p>
                    <w:p w14:paraId="343E4020" w14:textId="677EFC23" w:rsidR="00B35DB1" w:rsidRPr="0066076F" w:rsidRDefault="00B35DB1" w:rsidP="00B72EBE">
                      <w:pPr>
                        <w:pStyle w:val="BodyText2"/>
                        <w:jc w:val="cente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4" behindDoc="0" locked="0" layoutInCell="1" allowOverlap="1" wp14:anchorId="792AD120" wp14:editId="0921D2A1">
                <wp:simplePos x="0" y="0"/>
                <wp:positionH relativeFrom="page">
                  <wp:posOffset>5397500</wp:posOffset>
                </wp:positionH>
                <wp:positionV relativeFrom="page">
                  <wp:posOffset>4121150</wp:posOffset>
                </wp:positionV>
                <wp:extent cx="1816100" cy="502920"/>
                <wp:effectExtent l="0" t="0" r="12700" b="5080"/>
                <wp:wrapTight wrapText="bothSides">
                  <wp:wrapPolygon edited="0">
                    <wp:start x="0" y="0"/>
                    <wp:lineTo x="0" y="20727"/>
                    <wp:lineTo x="21449" y="20727"/>
                    <wp:lineTo x="21449" y="0"/>
                    <wp:lineTo x="0" y="0"/>
                  </wp:wrapPolygon>
                </wp:wrapTight>
                <wp:docPr id="27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23BFAC8" w14:textId="77777777" w:rsidR="00B35DB1" w:rsidRDefault="00B35DB1" w:rsidP="003F6B84">
                            <w:pPr>
                              <w:pStyle w:val="BodyText2"/>
                              <w:jc w:val="center"/>
                              <w:rPr>
                                <w:color w:val="000000"/>
                                <w:sz w:val="20"/>
                                <w14:textOutline w14:w="9525" w14:cap="rnd" w14:cmpd="sng" w14:algn="ctr">
                                  <w14:noFill/>
                                  <w14:prstDash w14:val="solid"/>
                                  <w14:bevel/>
                                </w14:textOutline>
                              </w:rPr>
                            </w:pPr>
                            <w:proofErr w:type="gramStart"/>
                            <w:r>
                              <w:rPr>
                                <w:color w:val="000000"/>
                                <w:sz w:val="20"/>
                                <w14:textOutline w14:w="9525" w14:cap="rnd" w14:cmpd="sng" w14:algn="ctr">
                                  <w14:noFill/>
                                  <w14:prstDash w14:val="solid"/>
                                  <w14:bevel/>
                                </w14:textOutline>
                              </w:rPr>
                              <w:t>Blue’s</w:t>
                            </w:r>
                            <w:proofErr w:type="gramEnd"/>
                            <w:r>
                              <w:rPr>
                                <w:color w:val="000000"/>
                                <w:sz w:val="20"/>
                                <w14:textOutline w14:w="9525" w14:cap="rnd" w14:cmpd="sng" w14:algn="ctr">
                                  <w14:noFill/>
                                  <w14:prstDash w14:val="solid"/>
                                  <w14:bevel/>
                                </w14:textOutline>
                              </w:rPr>
                              <w:t xml:space="preserve"> In Schools</w:t>
                            </w:r>
                          </w:p>
                          <w:p w14:paraId="1210A1F3" w14:textId="77777777" w:rsidR="00B35DB1" w:rsidRPr="002C074F" w:rsidRDefault="00B35DB1" w:rsidP="003F6B84">
                            <w:pPr>
                              <w:pStyle w:val="BodyText2"/>
                              <w:jc w:val="center"/>
                              <w:rPr>
                                <w:sz w:val="18"/>
                              </w:rPr>
                            </w:pPr>
                            <w:r>
                              <w:rPr>
                                <w:color w:val="000000"/>
                                <w:sz w:val="18"/>
                                <w14:textOutline w14:w="9525" w14:cap="rnd" w14:cmpd="sng" w14:algn="ctr">
                                  <w14:noFill/>
                                  <w14:prstDash w14:val="solid"/>
                                  <w14:bevel/>
                                </w14:textOutline>
                              </w:rPr>
                              <w:t>Assembly at 9</w:t>
                            </w:r>
                          </w:p>
                          <w:p w14:paraId="4D836525" w14:textId="7410E03A" w:rsidR="00B35DB1" w:rsidRPr="0066076F" w:rsidRDefault="00B35DB1" w:rsidP="00B72EBE">
                            <w:pPr>
                              <w:pStyle w:val="BodyTex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2" type="#_x0000_t202" style="position:absolute;margin-left:425pt;margin-top:324.5pt;width:143pt;height:39.6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" mv:complextextbox="1" filled="f" stroked="f">
                <v:textbox inset="0,0,0,0">
                  <w:txbxContent>
                    <w:p w14:paraId="423BFAC8" w14:textId="77777777" w:rsidR="00B35DB1" w:rsidRDefault="00B35DB1" w:rsidP="003F6B84">
                      <w:pPr>
                        <w:pStyle w:val="BodyText2"/>
                        <w:jc w:val="center"/>
                        <w:rPr>
                          <w:color w:val="000000"/>
                          <w:sz w:val="20"/>
                          <w14:textOutline w14:w="9525" w14:cap="rnd" w14:cmpd="sng" w14:algn="ctr">
                            <w14:noFill/>
                            <w14:prstDash w14:val="solid"/>
                            <w14:bevel/>
                          </w14:textOutline>
                        </w:rPr>
                      </w:pPr>
                      <w:proofErr w:type="gramStart"/>
                      <w:r>
                        <w:rPr>
                          <w:color w:val="000000"/>
                          <w:sz w:val="20"/>
                          <w14:textOutline w14:w="9525" w14:cap="rnd" w14:cmpd="sng" w14:algn="ctr">
                            <w14:noFill/>
                            <w14:prstDash w14:val="solid"/>
                            <w14:bevel/>
                          </w14:textOutline>
                        </w:rPr>
                        <w:t>Blue’s</w:t>
                      </w:r>
                      <w:proofErr w:type="gramEnd"/>
                      <w:r>
                        <w:rPr>
                          <w:color w:val="000000"/>
                          <w:sz w:val="20"/>
                          <w14:textOutline w14:w="9525" w14:cap="rnd" w14:cmpd="sng" w14:algn="ctr">
                            <w14:noFill/>
                            <w14:prstDash w14:val="solid"/>
                            <w14:bevel/>
                          </w14:textOutline>
                        </w:rPr>
                        <w:t xml:space="preserve"> In Schools</w:t>
                      </w:r>
                    </w:p>
                    <w:p w14:paraId="1210A1F3" w14:textId="77777777" w:rsidR="00B35DB1" w:rsidRPr="002C074F" w:rsidRDefault="00B35DB1" w:rsidP="003F6B84">
                      <w:pPr>
                        <w:pStyle w:val="BodyText2"/>
                        <w:jc w:val="center"/>
                        <w:rPr>
                          <w:sz w:val="18"/>
                        </w:rPr>
                      </w:pPr>
                      <w:r>
                        <w:rPr>
                          <w:color w:val="000000"/>
                          <w:sz w:val="18"/>
                          <w14:textOutline w14:w="9525" w14:cap="rnd" w14:cmpd="sng" w14:algn="ctr">
                            <w14:noFill/>
                            <w14:prstDash w14:val="solid"/>
                            <w14:bevel/>
                          </w14:textOutline>
                        </w:rPr>
                        <w:t>Assembly at 9</w:t>
                      </w:r>
                    </w:p>
                    <w:p w14:paraId="4D836525" w14:textId="7410E03A" w:rsidR="00B35DB1" w:rsidRPr="0066076F" w:rsidRDefault="00B35DB1" w:rsidP="00B72EBE">
                      <w:pPr>
                        <w:pStyle w:val="BodyText2"/>
                        <w:jc w:val="cente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3" behindDoc="0" locked="0" layoutInCell="1" allowOverlap="1" wp14:anchorId="3F5D950B" wp14:editId="07F5A7D9">
                <wp:simplePos x="0" y="0"/>
                <wp:positionH relativeFrom="page">
                  <wp:posOffset>5397500</wp:posOffset>
                </wp:positionH>
                <wp:positionV relativeFrom="page">
                  <wp:posOffset>3454400</wp:posOffset>
                </wp:positionV>
                <wp:extent cx="1816100" cy="502920"/>
                <wp:effectExtent l="0" t="0" r="12700" b="5080"/>
                <wp:wrapTight wrapText="bothSides">
                  <wp:wrapPolygon edited="0">
                    <wp:start x="0" y="0"/>
                    <wp:lineTo x="0" y="20727"/>
                    <wp:lineTo x="21449" y="20727"/>
                    <wp:lineTo x="21449" y="0"/>
                    <wp:lineTo x="0" y="0"/>
                  </wp:wrapPolygon>
                </wp:wrapTight>
                <wp:docPr id="27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3D317C6" w14:textId="77777777" w:rsidR="00B35DB1" w:rsidRDefault="00B35DB1" w:rsidP="003F6B84">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Read-A-Thon Due</w:t>
                            </w:r>
                          </w:p>
                          <w:p w14:paraId="4443C7D2" w14:textId="77777777" w:rsidR="00B35DB1" w:rsidRPr="00B11834" w:rsidRDefault="00B35DB1" w:rsidP="003F6B84">
                            <w:pPr>
                              <w:pStyle w:val="BodyText2"/>
                              <w:jc w:val="center"/>
                              <w:rPr>
                                <w:color w:val="000000"/>
                                <w:sz w:val="18"/>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Make sure to send in their pledge folder!</w:t>
                            </w:r>
                          </w:p>
                          <w:p w14:paraId="59CAF138" w14:textId="59F9286C" w:rsidR="00B35DB1" w:rsidRPr="00B11834" w:rsidRDefault="00B35DB1" w:rsidP="00B11834">
                            <w:pPr>
                              <w:pStyle w:val="BodyText2"/>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3" type="#_x0000_t202" style="position:absolute;margin-left:425pt;margin-top:272pt;width:143pt;height:39.6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" mv:complextextbox="1" filled="f" stroked="f">
                <v:textbox inset="0,0,0,0">
                  <w:txbxContent>
                    <w:p w14:paraId="33D317C6" w14:textId="77777777" w:rsidR="00B35DB1" w:rsidRDefault="00B35DB1" w:rsidP="003F6B84">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Read-A-Thon Due</w:t>
                      </w:r>
                    </w:p>
                    <w:p w14:paraId="4443C7D2" w14:textId="77777777" w:rsidR="00B35DB1" w:rsidRPr="00B11834" w:rsidRDefault="00B35DB1" w:rsidP="003F6B84">
                      <w:pPr>
                        <w:pStyle w:val="BodyText2"/>
                        <w:jc w:val="center"/>
                        <w:rPr>
                          <w:color w:val="000000"/>
                          <w:sz w:val="18"/>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Make sure to send in their pledge folder!</w:t>
                      </w:r>
                    </w:p>
                    <w:p w14:paraId="59CAF138" w14:textId="59F9286C" w:rsidR="00B35DB1" w:rsidRPr="00B11834" w:rsidRDefault="00B35DB1" w:rsidP="00B11834">
                      <w:pPr>
                        <w:pStyle w:val="BodyText2"/>
                        <w:jc w:val="center"/>
                        <w:rPr>
                          <w:sz w:val="18"/>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69584" behindDoc="0" locked="0" layoutInCell="1" allowOverlap="1" wp14:anchorId="1898057C" wp14:editId="1B1734A6">
                <wp:simplePos x="0" y="0"/>
                <wp:positionH relativeFrom="page">
                  <wp:posOffset>4752975</wp:posOffset>
                </wp:positionH>
                <wp:positionV relativeFrom="page">
                  <wp:posOffset>6091555</wp:posOffset>
                </wp:positionV>
                <wp:extent cx="538480" cy="521970"/>
                <wp:effectExtent l="0" t="0" r="20320" b="36830"/>
                <wp:wrapThrough wrapText="bothSides">
                  <wp:wrapPolygon edited="0">
                    <wp:start x="0" y="0"/>
                    <wp:lineTo x="0" y="22073"/>
                    <wp:lineTo x="21396" y="22073"/>
                    <wp:lineTo x="21396" y="0"/>
                    <wp:lineTo x="0" y="0"/>
                  </wp:wrapPolygon>
                </wp:wrapThrough>
                <wp:docPr id="287" name="Text Box 287"/>
                <wp:cNvGraphicFramePr/>
                <a:graphic xmlns:a="http://schemas.openxmlformats.org/drawingml/2006/main">
                  <a:graphicData uri="http://schemas.microsoft.com/office/word/2010/wordprocessingShape">
                    <wps:wsp>
                      <wps:cNvSpPr txBox="1"/>
                      <wps:spPr>
                        <a:xfrm>
                          <a:off x="0" y="0"/>
                          <a:ext cx="538480"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72D7B720" w14:textId="0C1CA124" w:rsidR="00B35DB1" w:rsidRPr="0066076F" w:rsidRDefault="00B35DB1" w:rsidP="00E3577A">
                            <w:pPr>
                              <w:jc w:val="center"/>
                              <w:rPr>
                                <w:sz w:val="44"/>
                              </w:rPr>
                            </w:pPr>
                            <w:r>
                              <w:rPr>
                                <w:sz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 o:spid="_x0000_s1034" type="#_x0000_t202" style="position:absolute;margin-left:374.25pt;margin-top:479.65pt;width:42.4pt;height:41.1pt;z-index:25166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" mv:complextextbox="1" fillcolor="#d9d9d9" strokecolor="black [3200]" strokeweight="2pt">
                <v:textbox>
                  <w:txbxContent>
                    <w:p w14:paraId="72D7B720" w14:textId="0C1CA124" w:rsidR="00B35DB1" w:rsidRPr="0066076F" w:rsidRDefault="00B35DB1" w:rsidP="00E3577A">
                      <w:pPr>
                        <w:jc w:val="center"/>
                        <w:rPr>
                          <w:sz w:val="44"/>
                        </w:rPr>
                      </w:pPr>
                      <w:r>
                        <w:rPr>
                          <w:sz w:val="44"/>
                        </w:rPr>
                        <w:t>8</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7536" behindDoc="0" locked="0" layoutInCell="1" allowOverlap="1" wp14:anchorId="644B8C89" wp14:editId="415B4181">
                <wp:simplePos x="0" y="0"/>
                <wp:positionH relativeFrom="page">
                  <wp:posOffset>4752975</wp:posOffset>
                </wp:positionH>
                <wp:positionV relativeFrom="page">
                  <wp:posOffset>5417185</wp:posOffset>
                </wp:positionV>
                <wp:extent cx="537845" cy="521970"/>
                <wp:effectExtent l="0" t="0" r="20955" b="36830"/>
                <wp:wrapThrough wrapText="bothSides">
                  <wp:wrapPolygon edited="0">
                    <wp:start x="0" y="0"/>
                    <wp:lineTo x="0" y="22073"/>
                    <wp:lineTo x="21421" y="22073"/>
                    <wp:lineTo x="21421" y="0"/>
                    <wp:lineTo x="0" y="0"/>
                  </wp:wrapPolygon>
                </wp:wrapThrough>
                <wp:docPr id="286" name="Text Box 286"/>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11E5B71" w14:textId="2A1DDB2C" w:rsidR="00B35DB1" w:rsidRPr="0066076F" w:rsidRDefault="00B35DB1" w:rsidP="0066076F">
                            <w:pPr>
                              <w:jc w:val="center"/>
                              <w:rPr>
                                <w:sz w:val="44"/>
                              </w:rPr>
                            </w:pPr>
                            <w:r>
                              <w:rPr>
                                <w:sz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035" type="#_x0000_t202" style="position:absolute;margin-left:374.25pt;margin-top:426.55pt;width:42.35pt;height:41.1pt;z-index:25166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" mv:complextextbox="1" fillcolor="#d9d9d9" strokecolor="black [3200]" strokeweight="2pt">
                <v:textbox>
                  <w:txbxContent>
                    <w:p w14:paraId="511E5B71" w14:textId="2A1DDB2C" w:rsidR="00B35DB1" w:rsidRPr="0066076F" w:rsidRDefault="00B35DB1" w:rsidP="0066076F">
                      <w:pPr>
                        <w:jc w:val="center"/>
                        <w:rPr>
                          <w:sz w:val="44"/>
                        </w:rPr>
                      </w:pPr>
                      <w:r>
                        <w:rPr>
                          <w:sz w:val="44"/>
                        </w:rPr>
                        <w:t>6</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5488" behindDoc="0" locked="0" layoutInCell="1" allowOverlap="1" wp14:anchorId="64ECD49E" wp14:editId="6CA59AAC">
                <wp:simplePos x="0" y="0"/>
                <wp:positionH relativeFrom="page">
                  <wp:posOffset>4743450</wp:posOffset>
                </wp:positionH>
                <wp:positionV relativeFrom="page">
                  <wp:posOffset>4758690</wp:posOffset>
                </wp:positionV>
                <wp:extent cx="548005" cy="521970"/>
                <wp:effectExtent l="0" t="0" r="36195" b="36830"/>
                <wp:wrapThrough wrapText="bothSides">
                  <wp:wrapPolygon edited="0">
                    <wp:start x="0" y="0"/>
                    <wp:lineTo x="0" y="22073"/>
                    <wp:lineTo x="22025" y="22073"/>
                    <wp:lineTo x="22025" y="0"/>
                    <wp:lineTo x="0" y="0"/>
                  </wp:wrapPolygon>
                </wp:wrapThrough>
                <wp:docPr id="285" name="Text Box 285"/>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8A56AE9" w14:textId="5EBE674E" w:rsidR="00B35DB1" w:rsidRPr="0066076F" w:rsidRDefault="00B35DB1" w:rsidP="0066076F">
                            <w:pPr>
                              <w:jc w:val="center"/>
                              <w:rPr>
                                <w:sz w:val="44"/>
                              </w:rPr>
                            </w:pPr>
                            <w:r>
                              <w:rPr>
                                <w:sz w:val="44"/>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036" type="#_x0000_t202" style="position:absolute;margin-left:373.5pt;margin-top:374.7pt;width:43.15pt;height:41.1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mrdwCAAAe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" mv:complextextbox="1" fillcolor="#d9d9d9" strokecolor="black [3200]" strokeweight="2pt">
                <v:textbox>
                  <w:txbxContent>
                    <w:p w14:paraId="48A56AE9" w14:textId="5EBE674E" w:rsidR="00B35DB1" w:rsidRPr="0066076F" w:rsidRDefault="00B35DB1" w:rsidP="0066076F">
                      <w:pPr>
                        <w:jc w:val="center"/>
                        <w:rPr>
                          <w:sz w:val="44"/>
                        </w:rPr>
                      </w:pPr>
                      <w:r>
                        <w:rPr>
                          <w:sz w:val="44"/>
                        </w:rPr>
                        <w:t>29</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3440" behindDoc="0" locked="0" layoutInCell="1" allowOverlap="1" wp14:anchorId="282B9A31" wp14:editId="2BC71E3F">
                <wp:simplePos x="0" y="0"/>
                <wp:positionH relativeFrom="page">
                  <wp:posOffset>4743450</wp:posOffset>
                </wp:positionH>
                <wp:positionV relativeFrom="page">
                  <wp:posOffset>4121150</wp:posOffset>
                </wp:positionV>
                <wp:extent cx="548005" cy="521970"/>
                <wp:effectExtent l="0" t="0" r="36195" b="36830"/>
                <wp:wrapThrough wrapText="bothSides">
                  <wp:wrapPolygon edited="0">
                    <wp:start x="0" y="0"/>
                    <wp:lineTo x="0" y="22073"/>
                    <wp:lineTo x="22025" y="22073"/>
                    <wp:lineTo x="22025" y="0"/>
                    <wp:lineTo x="0" y="0"/>
                  </wp:wrapPolygon>
                </wp:wrapThrough>
                <wp:docPr id="284" name="Text Box 284"/>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302317A" w14:textId="282DF726" w:rsidR="00B35DB1" w:rsidRPr="0066076F" w:rsidRDefault="00B35DB1" w:rsidP="0066076F">
                            <w:pPr>
                              <w:jc w:val="center"/>
                              <w:rPr>
                                <w:sz w:val="52"/>
                              </w:rPr>
                            </w:pPr>
                            <w:r>
                              <w:rPr>
                                <w:sz w:val="44"/>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37" type="#_x0000_t202" style="position:absolute;margin-left:373.5pt;margin-top:324.5pt;width:43.15pt;height:41.1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RzVt0CAAAf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" mv:complextextbox="1" fillcolor="#d9d9d9" strokecolor="black [3200]" strokeweight="2pt">
                <v:textbox>
                  <w:txbxContent>
                    <w:p w14:paraId="6302317A" w14:textId="282DF726" w:rsidR="00B35DB1" w:rsidRPr="0066076F" w:rsidRDefault="00B35DB1" w:rsidP="0066076F">
                      <w:pPr>
                        <w:jc w:val="center"/>
                        <w:rPr>
                          <w:sz w:val="52"/>
                        </w:rPr>
                      </w:pPr>
                      <w:r>
                        <w:rPr>
                          <w:sz w:val="44"/>
                        </w:rPr>
                        <w:t>28</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1392" behindDoc="0" locked="0" layoutInCell="1" allowOverlap="1" wp14:anchorId="10E02591" wp14:editId="49617896">
                <wp:simplePos x="0" y="0"/>
                <wp:positionH relativeFrom="page">
                  <wp:posOffset>4752975</wp:posOffset>
                </wp:positionH>
                <wp:positionV relativeFrom="page">
                  <wp:posOffset>3454400</wp:posOffset>
                </wp:positionV>
                <wp:extent cx="537845" cy="521970"/>
                <wp:effectExtent l="0" t="0" r="20955" b="36830"/>
                <wp:wrapThrough wrapText="bothSides">
                  <wp:wrapPolygon edited="0">
                    <wp:start x="0" y="0"/>
                    <wp:lineTo x="0" y="22073"/>
                    <wp:lineTo x="21421" y="22073"/>
                    <wp:lineTo x="21421" y="0"/>
                    <wp:lineTo x="0" y="0"/>
                  </wp:wrapPolygon>
                </wp:wrapThrough>
                <wp:docPr id="283" name="Text Box 283"/>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D599179" w14:textId="2C8DE0E3" w:rsidR="00B35DB1" w:rsidRPr="0066076F" w:rsidRDefault="00B35DB1" w:rsidP="0066076F">
                            <w:pPr>
                              <w:jc w:val="center"/>
                              <w:rPr>
                                <w:sz w:val="44"/>
                              </w:rPr>
                            </w:pPr>
                            <w:r>
                              <w:rPr>
                                <w:sz w:val="44"/>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3" o:spid="_x0000_s1038" type="#_x0000_t202" style="position:absolute;margin-left:374.25pt;margin-top:272pt;width:42.35pt;height:41.1pt;z-index:25166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" mv:complextextbox="1" fillcolor="#d9d9d9" strokecolor="black [3200]" strokeweight="2pt">
                <v:textbox>
                  <w:txbxContent>
                    <w:p w14:paraId="4D599179" w14:textId="2C8DE0E3" w:rsidR="00B35DB1" w:rsidRPr="0066076F" w:rsidRDefault="00B35DB1" w:rsidP="0066076F">
                      <w:pPr>
                        <w:jc w:val="center"/>
                        <w:rPr>
                          <w:sz w:val="44"/>
                        </w:rPr>
                      </w:pPr>
                      <w:r>
                        <w:rPr>
                          <w:sz w:val="44"/>
                        </w:rPr>
                        <w:t>26</w:t>
                      </w:r>
                    </w:p>
                  </w:txbxContent>
                </v:textbox>
                <w10:wrap type="through" anchorx="page" anchory="page"/>
              </v:shape>
            </w:pict>
          </mc:Fallback>
        </mc:AlternateContent>
      </w:r>
      <w:r w:rsidR="009F676F" w:rsidRPr="009F676F">
        <w:rPr>
          <w:color w:val="000000"/>
          <w:sz w:val="20"/>
          <w14:textOutline w14:w="9525" w14:cap="rnd" w14:cmpd="sng" w14:algn="ctr">
            <w14:noFill/>
            <w14:prstDash w14:val="solid"/>
            <w14:bevel/>
          </w14:textOutline>
        </w:rPr>
        <w:t xml:space="preserve"> </w:t>
      </w:r>
      <w:r w:rsidR="00B72EBE">
        <w:rPr>
          <w:noProof/>
        </w:rPr>
        <mc:AlternateContent>
          <mc:Choice Requires="wps">
            <w:drawing>
              <wp:anchor distT="0" distB="0" distL="114300" distR="114300" simplePos="0" relativeHeight="251658282" behindDoc="0" locked="0" layoutInCell="1" allowOverlap="1" wp14:anchorId="679E7F34" wp14:editId="3962300B">
                <wp:simplePos x="0" y="0"/>
                <wp:positionH relativeFrom="page">
                  <wp:posOffset>5397500</wp:posOffset>
                </wp:positionH>
                <wp:positionV relativeFrom="page">
                  <wp:posOffset>2787650</wp:posOffset>
                </wp:positionV>
                <wp:extent cx="1816100" cy="502920"/>
                <wp:effectExtent l="0" t="0" r="12700" b="5080"/>
                <wp:wrapTight wrapText="bothSides">
                  <wp:wrapPolygon edited="0">
                    <wp:start x="0" y="0"/>
                    <wp:lineTo x="0" y="20727"/>
                    <wp:lineTo x="21449" y="20727"/>
                    <wp:lineTo x="21449" y="0"/>
                    <wp:lineTo x="0" y="0"/>
                  </wp:wrapPolygon>
                </wp:wrapTight>
                <wp:docPr id="27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FADAF1D" w14:textId="77777777" w:rsidR="00B35DB1" w:rsidRDefault="00B35DB1" w:rsidP="009F676F">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No School</w:t>
                            </w:r>
                          </w:p>
                          <w:p w14:paraId="7523D8C7" w14:textId="77777777" w:rsidR="00B35DB1" w:rsidRPr="00B11834" w:rsidRDefault="00B35DB1" w:rsidP="009F676F">
                            <w:pPr>
                              <w:pStyle w:val="BodyText2"/>
                              <w:jc w:val="center"/>
                              <w:rPr>
                                <w:color w:val="000000"/>
                                <w:sz w:val="18"/>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Teacher Work Day</w:t>
                            </w:r>
                          </w:p>
                          <w:p w14:paraId="777AE388" w14:textId="58BAACF3" w:rsidR="00B35DB1" w:rsidRPr="004E5759" w:rsidRDefault="00B35DB1" w:rsidP="006E7B27">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9" type="#_x0000_t202" style="position:absolute;margin-left:425pt;margin-top:219.5pt;width:143pt;height:39.6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" mv:complextextbox="1" filled="f" stroked="f">
                <v:textbox inset="0,0,0,0">
                  <w:txbxContent>
                    <w:p w14:paraId="6FADAF1D" w14:textId="77777777" w:rsidR="00B35DB1" w:rsidRDefault="00B35DB1" w:rsidP="009F676F">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No School</w:t>
                      </w:r>
                    </w:p>
                    <w:p w14:paraId="7523D8C7" w14:textId="77777777" w:rsidR="00B35DB1" w:rsidRPr="00B11834" w:rsidRDefault="00B35DB1" w:rsidP="009F676F">
                      <w:pPr>
                        <w:pStyle w:val="BodyText2"/>
                        <w:jc w:val="center"/>
                        <w:rPr>
                          <w:color w:val="000000"/>
                          <w:sz w:val="18"/>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Teacher Work Day</w:t>
                      </w:r>
                    </w:p>
                    <w:p w14:paraId="777AE388" w14:textId="58BAACF3" w:rsidR="00B35DB1" w:rsidRPr="004E5759" w:rsidRDefault="00B35DB1" w:rsidP="006E7B27">
                      <w:pPr>
                        <w:pStyle w:val="BodyText2"/>
                      </w:pPr>
                    </w:p>
                  </w:txbxContent>
                </v:textbox>
                <w10:wrap type="tight" anchorx="page" anchory="page"/>
              </v:shape>
            </w:pict>
          </mc:Fallback>
        </mc:AlternateContent>
      </w:r>
      <w:r w:rsidR="004E5759">
        <w:rPr>
          <w:noProof/>
        </w:rPr>
        <mc:AlternateContent>
          <mc:Choice Requires="wps">
            <w:drawing>
              <wp:anchor distT="0" distB="0" distL="114300" distR="114300" simplePos="0" relativeHeight="251659344" behindDoc="0" locked="0" layoutInCell="1" allowOverlap="1" wp14:anchorId="2399A993" wp14:editId="6D65CF2F">
                <wp:simplePos x="0" y="0"/>
                <wp:positionH relativeFrom="page">
                  <wp:posOffset>4743450</wp:posOffset>
                </wp:positionH>
                <wp:positionV relativeFrom="page">
                  <wp:posOffset>2806700</wp:posOffset>
                </wp:positionV>
                <wp:extent cx="547370" cy="521970"/>
                <wp:effectExtent l="0" t="0" r="36830" b="36830"/>
                <wp:wrapThrough wrapText="bothSides">
                  <wp:wrapPolygon edited="0">
                    <wp:start x="0" y="0"/>
                    <wp:lineTo x="0" y="22073"/>
                    <wp:lineTo x="22051" y="22073"/>
                    <wp:lineTo x="22051" y="0"/>
                    <wp:lineTo x="0" y="0"/>
                  </wp:wrapPolygon>
                </wp:wrapThrough>
                <wp:docPr id="282" name="Text Box 282"/>
                <wp:cNvGraphicFramePr/>
                <a:graphic xmlns:a="http://schemas.openxmlformats.org/drawingml/2006/main">
                  <a:graphicData uri="http://schemas.microsoft.com/office/word/2010/wordprocessingShape">
                    <wps:wsp>
                      <wps:cNvSpPr txBox="1"/>
                      <wps:spPr>
                        <a:xfrm>
                          <a:off x="0" y="0"/>
                          <a:ext cx="547370" cy="521970"/>
                        </a:xfrm>
                        <a:prstGeom prst="rect">
                          <a:avLst/>
                        </a:prstGeom>
                        <a:solidFill>
                          <a:schemeClr val="bg1">
                            <a:lumMod val="85000"/>
                          </a:schemeClr>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C92234E" w14:textId="7663753B" w:rsidR="00B35DB1" w:rsidRPr="004E5759" w:rsidRDefault="00B35DB1" w:rsidP="0066076F">
                            <w:pPr>
                              <w:jc w:val="center"/>
                              <w:rPr>
                                <w:sz w:val="48"/>
                              </w:rPr>
                            </w:pPr>
                            <w:r>
                              <w:rPr>
                                <w:sz w:val="48"/>
                              </w:rPr>
                              <w:t>25</w:t>
                            </w:r>
                          </w:p>
                          <w:p w14:paraId="2D6128D4" w14:textId="77777777" w:rsidR="00B35DB1" w:rsidRPr="004E5759" w:rsidRDefault="00B35DB1" w:rsidP="0066076F">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2" o:spid="_x0000_s1040" type="#_x0000_t202" style="position:absolute;margin-left:373.5pt;margin-top:221pt;width:43.1pt;height:41.1pt;z-index:25165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" mv:complextextbox="1" fillcolor="#d8d8d8 [2732]" strokecolor="black [3200]" strokeweight="2pt">
                <v:textbox>
                  <w:txbxContent>
                    <w:p w14:paraId="1C92234E" w14:textId="7663753B" w:rsidR="00B35DB1" w:rsidRPr="004E5759" w:rsidRDefault="00B35DB1" w:rsidP="0066076F">
                      <w:pPr>
                        <w:jc w:val="center"/>
                        <w:rPr>
                          <w:sz w:val="48"/>
                        </w:rPr>
                      </w:pPr>
                      <w:r>
                        <w:rPr>
                          <w:sz w:val="48"/>
                        </w:rPr>
                        <w:t>25</w:t>
                      </w:r>
                    </w:p>
                    <w:p w14:paraId="2D6128D4" w14:textId="77777777" w:rsidR="00B35DB1" w:rsidRPr="004E5759" w:rsidRDefault="00B35DB1" w:rsidP="0066076F">
                      <w:pPr>
                        <w:jc w:val="center"/>
                        <w:rPr>
                          <w:sz w:val="22"/>
                        </w:rPr>
                      </w:pPr>
                    </w:p>
                  </w:txbxContent>
                </v:textbox>
                <w10:wrap type="through" anchorx="page" anchory="page"/>
              </v:shape>
            </w:pict>
          </mc:Fallback>
        </mc:AlternateContent>
      </w:r>
      <w:r w:rsidR="009839DC">
        <w:rPr>
          <w:noProof/>
        </w:rPr>
        <mc:AlternateContent>
          <mc:Choice Requires="wps">
            <w:drawing>
              <wp:anchor distT="0" distB="0" distL="114300" distR="114300" simplePos="0" relativeHeight="251658270" behindDoc="0" locked="0" layoutInCell="1" allowOverlap="1" wp14:anchorId="1D4E0FD5" wp14:editId="38CED1B2">
                <wp:simplePos x="0" y="0"/>
                <wp:positionH relativeFrom="page">
                  <wp:posOffset>584200</wp:posOffset>
                </wp:positionH>
                <wp:positionV relativeFrom="page">
                  <wp:posOffset>5730240</wp:posOffset>
                </wp:positionV>
                <wp:extent cx="3892550" cy="1610360"/>
                <wp:effectExtent l="0" t="0" r="19050" b="15240"/>
                <wp:wrapTight wrapText="bothSides">
                  <wp:wrapPolygon edited="0">
                    <wp:start x="0" y="0"/>
                    <wp:lineTo x="0" y="21464"/>
                    <wp:lineTo x="21565" y="21464"/>
                    <wp:lineTo x="21565" y="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3125717" w14:textId="0F229F13" w:rsidR="00B35DB1" w:rsidRDefault="00B35DB1" w:rsidP="00F62F91">
                            <w:pPr>
                              <w:pStyle w:val="BodyText"/>
                              <w:jc w:val="center"/>
                              <w:rPr>
                                <w:sz w:val="26"/>
                                <w:szCs w:val="26"/>
                              </w:rPr>
                            </w:pPr>
                            <w:r>
                              <w:rPr>
                                <w:sz w:val="26"/>
                                <w:szCs w:val="26"/>
                              </w:rPr>
                              <w:t xml:space="preserve">All of our school shirts have been tie-dyed! I have them at my house now and will wash this early next week. </w:t>
                            </w:r>
                          </w:p>
                          <w:p w14:paraId="1E7F27B2" w14:textId="148387DA" w:rsidR="00B35DB1" w:rsidRPr="003F6B84" w:rsidRDefault="00B35DB1" w:rsidP="00F62F91">
                            <w:pPr>
                              <w:pStyle w:val="BodyText"/>
                              <w:jc w:val="center"/>
                              <w:rPr>
                                <w:b/>
                                <w:i/>
                                <w:sz w:val="26"/>
                                <w:szCs w:val="26"/>
                              </w:rPr>
                            </w:pPr>
                            <w:r w:rsidRPr="003F6B84">
                              <w:rPr>
                                <w:b/>
                                <w:i/>
                                <w:sz w:val="26"/>
                                <w:szCs w:val="26"/>
                              </w:rPr>
                              <w:t xml:space="preserve">I had subs the last 2 days of this week and will have a half-day sub on Tuesday. So I will not do checklists this week.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margin-left:46pt;margin-top:451.2pt;width:306.5pt;height:126.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" mv:complextextbox="1" filled="f" stroked="f">
                <v:textbox inset="0,0,0,0">
                  <w:txbxContent>
                    <w:p w14:paraId="23125717" w14:textId="0F229F13" w:rsidR="00B35DB1" w:rsidRDefault="00B35DB1" w:rsidP="00F62F91">
                      <w:pPr>
                        <w:pStyle w:val="BodyText"/>
                        <w:jc w:val="center"/>
                        <w:rPr>
                          <w:sz w:val="26"/>
                          <w:szCs w:val="26"/>
                        </w:rPr>
                      </w:pPr>
                      <w:r>
                        <w:rPr>
                          <w:sz w:val="26"/>
                          <w:szCs w:val="26"/>
                        </w:rPr>
                        <w:t xml:space="preserve">All of our school shirts have been tie-dyed! I have them at my house now and will wash this early next week. </w:t>
                      </w:r>
                    </w:p>
                    <w:p w14:paraId="1E7F27B2" w14:textId="148387DA" w:rsidR="00B35DB1" w:rsidRPr="003F6B84" w:rsidRDefault="00B35DB1" w:rsidP="00F62F91">
                      <w:pPr>
                        <w:pStyle w:val="BodyText"/>
                        <w:jc w:val="center"/>
                        <w:rPr>
                          <w:b/>
                          <w:i/>
                          <w:sz w:val="26"/>
                          <w:szCs w:val="26"/>
                        </w:rPr>
                      </w:pPr>
                      <w:r w:rsidRPr="003F6B84">
                        <w:rPr>
                          <w:b/>
                          <w:i/>
                          <w:sz w:val="26"/>
                          <w:szCs w:val="26"/>
                        </w:rPr>
                        <w:t xml:space="preserve">I had subs the last 2 days of this week and will have a half-day sub on Tuesday. So I will not do checklists this week. </w:t>
                      </w:r>
                    </w:p>
                  </w:txbxContent>
                </v:textbox>
                <w10:wrap type="tight" anchorx="page" anchory="page"/>
              </v:shape>
            </w:pict>
          </mc:Fallback>
        </mc:AlternateContent>
      </w:r>
      <w:r w:rsidR="00ED69B1">
        <w:rPr>
          <w:noProof/>
        </w:rPr>
        <mc:AlternateContent>
          <mc:Choice Requires="wps">
            <w:drawing>
              <wp:anchor distT="0" distB="0" distL="114300" distR="114300" simplePos="0" relativeHeight="251658268" behindDoc="0" locked="0" layoutInCell="1" allowOverlap="1" wp14:anchorId="5CB881DE" wp14:editId="3F20420C">
                <wp:simplePos x="0" y="0"/>
                <wp:positionH relativeFrom="page">
                  <wp:posOffset>457200</wp:posOffset>
                </wp:positionH>
                <wp:positionV relativeFrom="page">
                  <wp:posOffset>1690370</wp:posOffset>
                </wp:positionV>
                <wp:extent cx="3886200" cy="735330"/>
                <wp:effectExtent l="0" t="0" r="0" b="1270"/>
                <wp:wrapTight wrapText="bothSides">
                  <wp:wrapPolygon edited="0">
                    <wp:start x="0" y="0"/>
                    <wp:lineTo x="0" y="20891"/>
                    <wp:lineTo x="21459" y="20891"/>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93E6DC" w14:textId="77777777" w:rsidR="00B35DB1" w:rsidRDefault="00B35DB1" w:rsidP="00ED69B1">
                            <w:pPr>
                              <w:pStyle w:val="Heading1"/>
                              <w:rPr>
                                <w:sz w:val="22"/>
                                <w:szCs w:val="22"/>
                              </w:rPr>
                            </w:pPr>
                            <w:r w:rsidRPr="00ED69B1">
                              <w:rPr>
                                <w:sz w:val="22"/>
                                <w:szCs w:val="22"/>
                              </w:rPr>
                              <w:t>Kirsten Teasley</w:t>
                            </w:r>
                          </w:p>
                          <w:p w14:paraId="210C4B88" w14:textId="77777777" w:rsidR="00B35DB1" w:rsidRDefault="00B35DB1" w:rsidP="00ED69B1">
                            <w:pPr>
                              <w:pStyle w:val="Heading1"/>
                              <w:rPr>
                                <w:sz w:val="22"/>
                                <w:szCs w:val="22"/>
                              </w:rPr>
                            </w:pPr>
                            <w:r>
                              <w:rPr>
                                <w:sz w:val="22"/>
                                <w:szCs w:val="22"/>
                              </w:rPr>
                              <w:t>kteasley@cpsk12.org</w:t>
                            </w:r>
                          </w:p>
                          <w:p w14:paraId="6FBA706D" w14:textId="77777777" w:rsidR="00B35DB1" w:rsidRDefault="00B35DB1" w:rsidP="00ED69B1">
                            <w:pPr>
                              <w:pStyle w:val="Heading1"/>
                              <w:rPr>
                                <w:sz w:val="22"/>
                                <w:szCs w:val="22"/>
                              </w:rPr>
                            </w:pPr>
                            <w:r>
                              <w:rPr>
                                <w:sz w:val="22"/>
                                <w:szCs w:val="22"/>
                              </w:rPr>
                              <w:t>missteasleys.weebly.com</w:t>
                            </w:r>
                          </w:p>
                          <w:p w14:paraId="5E780580" w14:textId="77777777" w:rsidR="00B35DB1" w:rsidRDefault="00B35DB1" w:rsidP="00ED69B1">
                            <w:pPr>
                              <w:pStyle w:val="Heading1"/>
                              <w:rPr>
                                <w:sz w:val="22"/>
                                <w:szCs w:val="22"/>
                              </w:rPr>
                            </w:pPr>
                            <w:r>
                              <w:rPr>
                                <w:sz w:val="22"/>
                                <w:szCs w:val="22"/>
                              </w:rPr>
                              <w:t>@LeeRoom203</w:t>
                            </w:r>
                          </w:p>
                          <w:p w14:paraId="3D77DBBD" w14:textId="77777777" w:rsidR="00B35DB1" w:rsidRPr="00ED69B1" w:rsidRDefault="00B35DB1" w:rsidP="00ED69B1">
                            <w:pPr>
                              <w:pStyle w:val="Heading1"/>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36pt;margin-top:133.1pt;width:306pt;height:57.9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" filled="f" stroked="f">
                <v:textbox inset="0,0,0,0">
                  <w:txbxContent>
                    <w:p w14:paraId="0C93E6DC" w14:textId="77777777" w:rsidR="00B35DB1" w:rsidRDefault="00B35DB1" w:rsidP="00ED69B1">
                      <w:pPr>
                        <w:pStyle w:val="Heading1"/>
                        <w:rPr>
                          <w:sz w:val="22"/>
                          <w:szCs w:val="22"/>
                        </w:rPr>
                      </w:pPr>
                      <w:r w:rsidRPr="00ED69B1">
                        <w:rPr>
                          <w:sz w:val="22"/>
                          <w:szCs w:val="22"/>
                        </w:rPr>
                        <w:t>Kirsten Teasley</w:t>
                      </w:r>
                    </w:p>
                    <w:p w14:paraId="210C4B88" w14:textId="77777777" w:rsidR="00B35DB1" w:rsidRDefault="00B35DB1" w:rsidP="00ED69B1">
                      <w:pPr>
                        <w:pStyle w:val="Heading1"/>
                        <w:rPr>
                          <w:sz w:val="22"/>
                          <w:szCs w:val="22"/>
                        </w:rPr>
                      </w:pPr>
                      <w:r>
                        <w:rPr>
                          <w:sz w:val="22"/>
                          <w:szCs w:val="22"/>
                        </w:rPr>
                        <w:t>kteasley@cpsk12.org</w:t>
                      </w:r>
                    </w:p>
                    <w:p w14:paraId="6FBA706D" w14:textId="77777777" w:rsidR="00B35DB1" w:rsidRDefault="00B35DB1" w:rsidP="00ED69B1">
                      <w:pPr>
                        <w:pStyle w:val="Heading1"/>
                        <w:rPr>
                          <w:sz w:val="22"/>
                          <w:szCs w:val="22"/>
                        </w:rPr>
                      </w:pPr>
                      <w:r>
                        <w:rPr>
                          <w:sz w:val="22"/>
                          <w:szCs w:val="22"/>
                        </w:rPr>
                        <w:t>missteasleys.weebly.com</w:t>
                      </w:r>
                    </w:p>
                    <w:p w14:paraId="5E780580" w14:textId="77777777" w:rsidR="00B35DB1" w:rsidRDefault="00B35DB1" w:rsidP="00ED69B1">
                      <w:pPr>
                        <w:pStyle w:val="Heading1"/>
                        <w:rPr>
                          <w:sz w:val="22"/>
                          <w:szCs w:val="22"/>
                        </w:rPr>
                      </w:pPr>
                      <w:r>
                        <w:rPr>
                          <w:sz w:val="22"/>
                          <w:szCs w:val="22"/>
                        </w:rPr>
                        <w:t>@LeeRoom203</w:t>
                      </w:r>
                    </w:p>
                    <w:p w14:paraId="3D77DBBD" w14:textId="77777777" w:rsidR="00B35DB1" w:rsidRPr="00ED69B1" w:rsidRDefault="00B35DB1" w:rsidP="00ED69B1">
                      <w:pPr>
                        <w:pStyle w:val="Heading1"/>
                        <w:rPr>
                          <w:sz w:val="22"/>
                          <w:szCs w:val="22"/>
                        </w:rPr>
                      </w:pPr>
                    </w:p>
                  </w:txbxContent>
                </v:textbox>
                <w10:wrap type="tight" anchorx="page" anchory="page"/>
              </v:shape>
            </w:pict>
          </mc:Fallback>
        </mc:AlternateContent>
      </w:r>
      <w:r w:rsidR="00A51D78">
        <w:rPr>
          <w:noProof/>
        </w:rPr>
        <mc:AlternateContent>
          <mc:Choice Requires="wpg">
            <w:drawing>
              <wp:anchor distT="0" distB="0" distL="114300" distR="114300" simplePos="0" relativeHeight="251658229" behindDoc="0" locked="0" layoutInCell="1" allowOverlap="1" wp14:anchorId="18A5029C" wp14:editId="0D61C77B">
                <wp:simplePos x="0" y="0"/>
                <wp:positionH relativeFrom="page">
                  <wp:posOffset>4572000</wp:posOffset>
                </wp:positionH>
                <wp:positionV relativeFrom="page">
                  <wp:posOffset>1854200</wp:posOffset>
                </wp:positionV>
                <wp:extent cx="2743200" cy="5486400"/>
                <wp:effectExtent l="0" t="0" r="0" b="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279" name="Rectangle 11"/>
                        <wps:cNvSpPr>
                          <a:spLocks noChangeArrowheads="1"/>
                        </wps:cNvSpPr>
                        <wps:spPr bwMode="auto">
                          <a:xfrm>
                            <a:off x="7200" y="2920"/>
                            <a:ext cx="4320" cy="864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Line 23"/>
                        <wps:cNvCnPr/>
                        <wps:spPr bwMode="auto">
                          <a:xfrm>
                            <a:off x="7485" y="10674"/>
                            <a:ext cx="375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in;margin-top:146pt;width:3in;height:6in;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v+xgAA&#10;ANwAAAAPAAAAZHJzL2Rvd25yZXYueG1sRI9Pa8JAFMTvBb/D8gRvdWMO/RPdBBFKPUihpqLHR/aZ&#10;BLNvw+7WpH76bqHgcZiZ3zCrYjSduJLzrWUFi3kCgriyuuVawVf59vgCwgdkjZ1lUvBDHop88rDC&#10;TNuBP+m6D7WIEPYZKmhC6DMpfdWQQT+3PXH0ztYZDFG6WmqHQ4SbTqZJ8iQNthwXGuxp01B12X8b&#10;BccyDfZQu/SW6N376fax7svtoNRsOq6XIAKN4R7+b2+1gvT5Ff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v+xgAAANwAAAAPAAAAAAAAAAAAAAAAAJcCAABkcnMv&#10;ZG93bnJldi54bWxQSwUGAAAAAAQABAD1AAAAigMAAAAA&#10;" fillcolor="#194431 [3215]" stroked="f" strokecolor="#4a7ebb" strokeweight="1.5pt">
                  <v:fill color2="#f0e6c3 [3214]" focus="100%" type="gradient"/>
                  <v:shadow opacity="22938f" mv:blur="38100f" offset="0,2pt"/>
                  <v:textbox inset=",7.2pt,,7.2pt"/>
                </v:rect>
                <v:line id="Line 23" o:spid="_x0000_s1028" style="position:absolute;visibility:visible;mso-wrap-style:square" from="7485,10674" to="11235,10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7C98IAAADcAAAADwAAAGRycy9kb3ducmV2LnhtbERPXWvCMBR9H/gfwhV8W9MJE1dNy9QJ&#10;om5Mt71fmrum2NyUJmr99+ZhsMfD+Z4XvW3EhTpfO1bwlKQgiEuna64UfH+tH6cgfEDW2DgmBTfy&#10;UOSDhzlm2l35QJdjqEQMYZ+hAhNCm0npS0MWfeJa4sj9us5iiLCrpO7wGsNtI8dpOpEWa44NBlta&#10;GipPx7NV8Imp6ev9+9vPQrb2pdxtV88fE6VGw/51BiJQH/7Ff+6NVjCexvnxTDwCMr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7C98IAAADcAAAADwAAAAAAAAAAAAAA&#10;AAChAgAAZHJzL2Rvd25yZXYueG1sUEsFBgAAAAAEAAQA+QAAAJADAAAAAA==&#10;" strokecolor="white [3212]" strokeweight="1pt">
                  <v:shadow opacity="22938f" mv:blur="38100f" offset="0,2pt"/>
                </v:line>
                <v:line id="Line 24" o:spid="_x0000_s1029"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sidR="00A51D78">
        <w:rPr>
          <w:noProof/>
        </w:rPr>
        <mc:AlternateContent>
          <mc:Choice Requires="wps">
            <w:drawing>
              <wp:anchor distT="0" distB="0" distL="114300" distR="114300" simplePos="0" relativeHeight="251658286" behindDoc="0" locked="0" layoutInCell="1" allowOverlap="1" wp14:anchorId="7B2E84FC" wp14:editId="42B0A671">
                <wp:simplePos x="0" y="0"/>
                <wp:positionH relativeFrom="page">
                  <wp:posOffset>4846320</wp:posOffset>
                </wp:positionH>
                <wp:positionV relativeFrom="page">
                  <wp:posOffset>6911340</wp:posOffset>
                </wp:positionV>
                <wp:extent cx="2194560" cy="320040"/>
                <wp:effectExtent l="0" t="0" r="15240" b="10160"/>
                <wp:wrapTight wrapText="bothSides">
                  <wp:wrapPolygon edited="0">
                    <wp:start x="0" y="0"/>
                    <wp:lineTo x="0" y="20571"/>
                    <wp:lineTo x="21500" y="20571"/>
                    <wp:lineTo x="21500" y="0"/>
                    <wp:lineTo x="0" y="0"/>
                  </wp:wrapPolygon>
                </wp:wrapTight>
                <wp:docPr id="27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B23CAC" w14:textId="77777777" w:rsidR="00B35DB1" w:rsidRDefault="00B35DB1" w:rsidP="00ED69B1">
                            <w:pPr>
                              <w:pStyle w:val="Quote"/>
                            </w:pPr>
                            <w:r>
                              <w:t>All calendars and newsletters are on our website missteasleys.weebly.com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3" type="#_x0000_t202" style="position:absolute;margin-left:381.6pt;margin-top:544.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" filled="f" stroked="f">
                <v:textbox inset="0,0,0,0">
                  <w:txbxContent>
                    <w:p w14:paraId="13B23CAC" w14:textId="77777777" w:rsidR="00B35DB1" w:rsidRDefault="00B35DB1" w:rsidP="00ED69B1">
                      <w:pPr>
                        <w:pStyle w:val="Quote"/>
                      </w:pPr>
                      <w:r>
                        <w:t>All calendars and newsletters are on our website missteasleys.weebly.com</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6" behindDoc="0" locked="0" layoutInCell="1" allowOverlap="1" wp14:anchorId="0DEE104D" wp14:editId="00F405E3">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A9AEAC" w14:textId="77777777" w:rsidR="00B35DB1" w:rsidRPr="00ED69B1" w:rsidRDefault="00B35DB1" w:rsidP="00ED69B1">
                            <w:pPr>
                              <w:pStyle w:val="Heading4"/>
                              <w:rPr>
                                <w:i/>
                                <w:sz w:val="18"/>
                              </w:rPr>
                            </w:pPr>
                            <w:r w:rsidRPr="00ED69B1">
                              <w:rPr>
                                <w:i/>
                                <w:sz w:val="18"/>
                              </w:rPr>
                              <w:t>Don’t forget about our monthly 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4"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" filled="f" stroked="f">
                <v:textbox inset="0,0,0,0">
                  <w:txbxContent>
                    <w:p w14:paraId="00A9AEAC" w14:textId="77777777" w:rsidR="00B35DB1" w:rsidRPr="00ED69B1" w:rsidRDefault="00B35DB1" w:rsidP="00ED69B1">
                      <w:pPr>
                        <w:pStyle w:val="Heading4"/>
                        <w:rPr>
                          <w:i/>
                          <w:sz w:val="18"/>
                        </w:rPr>
                      </w:pPr>
                      <w:r w:rsidRPr="00ED69B1">
                        <w:rPr>
                          <w:i/>
                          <w:sz w:val="18"/>
                        </w:rPr>
                        <w:t>Don’t forget about our monthly calendar</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2C927383" wp14:editId="7D6DECB7">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8C61994" w14:textId="77777777" w:rsidR="00B35DB1" w:rsidRDefault="00B35DB1" w:rsidP="00ED69B1">
                            <w:pPr>
                              <w:pStyle w:val="Heading3"/>
                            </w:pPr>
                            <w:r>
                              <w:t>Important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5"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" filled="f" stroked="f">
                <v:textbox inset="0,0,0,0">
                  <w:txbxContent>
                    <w:p w14:paraId="48C61994" w14:textId="77777777" w:rsidR="00B35DB1" w:rsidRDefault="00B35DB1" w:rsidP="00ED69B1">
                      <w:pPr>
                        <w:pStyle w:val="Heading3"/>
                      </w:pPr>
                      <w:r>
                        <w:t>Important Dates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0" behindDoc="0" locked="0" layoutInCell="1" allowOverlap="1" wp14:anchorId="5F36F522" wp14:editId="5E0429E4">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f0e6c3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7" behindDoc="0" locked="0" layoutInCell="1" allowOverlap="1" wp14:anchorId="3EDDAEB6" wp14:editId="4F108EA7">
                <wp:simplePos x="0" y="0"/>
                <wp:positionH relativeFrom="page">
                  <wp:posOffset>457200</wp:posOffset>
                </wp:positionH>
                <wp:positionV relativeFrom="page">
                  <wp:posOffset>730250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5C808C" w14:textId="77777777" w:rsidR="00B35DB1" w:rsidRDefault="00B35DB1" w:rsidP="00ED69B1">
                            <w:pPr>
                              <w:pStyle w:val="Title"/>
                            </w:pPr>
                            <w:r>
                              <w:t>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" filled="f" stroked="f">
                <v:textbox inset="0,0,0,0">
                  <w:txbxContent>
                    <w:p w14:paraId="7E5C808C" w14:textId="77777777" w:rsidR="00B35DB1" w:rsidRDefault="00B35DB1" w:rsidP="00ED69B1">
                      <w:pPr>
                        <w:pStyle w:val="Title"/>
                      </w:pPr>
                      <w:r>
                        <w:t>Room 203</w:t>
                      </w:r>
                    </w:p>
                  </w:txbxContent>
                </v:textbox>
                <w10:wrap type="tight" anchorx="page" anchory="page"/>
              </v:shape>
            </w:pict>
          </mc:Fallback>
        </mc:AlternateContent>
      </w:r>
      <w:r w:rsidR="00DE5A27">
        <w:br w:type="page"/>
      </w:r>
      <w:bookmarkStart w:id="0" w:name="_GoBack"/>
      <w:r w:rsidR="009C629D">
        <w:rPr>
          <w:noProof/>
        </w:rPr>
        <w:lastRenderedPageBreak/>
        <w:drawing>
          <wp:anchor distT="0" distB="0" distL="118745" distR="118745" simplePos="0" relativeHeight="251658261" behindDoc="0" locked="0" layoutInCell="1" allowOverlap="1" wp14:anchorId="5E7E7652" wp14:editId="653DFC0A">
            <wp:simplePos x="0" y="0"/>
            <wp:positionH relativeFrom="page">
              <wp:posOffset>570230</wp:posOffset>
            </wp:positionH>
            <wp:positionV relativeFrom="page">
              <wp:posOffset>6522720</wp:posOffset>
            </wp:positionV>
            <wp:extent cx="3188335" cy="2390775"/>
            <wp:effectExtent l="170180" t="185420" r="410845" b="385445"/>
            <wp:wrapTight wrapText="bothSides">
              <wp:wrapPolygon edited="0">
                <wp:start x="-1256" y="20384"/>
                <wp:lineTo x="-912" y="21072"/>
                <wp:lineTo x="1153" y="23138"/>
                <wp:lineTo x="21286" y="23138"/>
                <wp:lineTo x="23695" y="20154"/>
                <wp:lineTo x="24039" y="19925"/>
                <wp:lineTo x="24039" y="189"/>
                <wp:lineTo x="23695" y="-40"/>
                <wp:lineTo x="21286" y="-3253"/>
                <wp:lineTo x="-912" y="-3482"/>
                <wp:lineTo x="-1256" y="-499"/>
                <wp:lineTo x="-1256" y="20384"/>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rot="5400000">
                      <a:off x="0" y="0"/>
                      <a:ext cx="3188335" cy="2390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bookmarkEnd w:id="0"/>
      <w:r w:rsidR="009C629D">
        <w:rPr>
          <w:noProof/>
        </w:rPr>
        <w:drawing>
          <wp:anchor distT="0" distB="0" distL="118745" distR="118745" simplePos="0" relativeHeight="251658262" behindDoc="0" locked="0" layoutInCell="1" allowOverlap="1" wp14:anchorId="1FD82736" wp14:editId="45048018">
            <wp:simplePos x="0" y="0"/>
            <wp:positionH relativeFrom="page">
              <wp:posOffset>5372735</wp:posOffset>
            </wp:positionH>
            <wp:positionV relativeFrom="page">
              <wp:posOffset>1587500</wp:posOffset>
            </wp:positionV>
            <wp:extent cx="1548765" cy="1866900"/>
            <wp:effectExtent l="177800" t="177800" r="381635" b="393700"/>
            <wp:wrapTight wrapText="bothSides">
              <wp:wrapPolygon edited="0">
                <wp:start x="1771" y="-2057"/>
                <wp:lineTo x="-2480" y="-1469"/>
                <wp:lineTo x="-2125" y="22629"/>
                <wp:lineTo x="2480" y="25861"/>
                <wp:lineTo x="21255" y="25861"/>
                <wp:lineTo x="21609" y="25273"/>
                <wp:lineTo x="26214" y="22335"/>
                <wp:lineTo x="26568" y="2939"/>
                <wp:lineTo x="22672" y="-1469"/>
                <wp:lineTo x="22317" y="-2057"/>
                <wp:lineTo x="1771" y="-2057"/>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48765" cy="1866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34EF6">
        <w:rPr>
          <w:noProof/>
        </w:rPr>
        <mc:AlternateContent>
          <mc:Choice Requires="wps">
            <w:drawing>
              <wp:anchor distT="0" distB="0" distL="114300" distR="114300" simplePos="0" relativeHeight="251658295" behindDoc="0" locked="0" layoutInCell="1" allowOverlap="1" wp14:anchorId="3A6F1848" wp14:editId="45B0DDD7">
                <wp:simplePos x="0" y="0"/>
                <wp:positionH relativeFrom="page">
                  <wp:posOffset>5753100</wp:posOffset>
                </wp:positionH>
                <wp:positionV relativeFrom="page">
                  <wp:posOffset>3920490</wp:posOffset>
                </wp:positionV>
                <wp:extent cx="1409700" cy="1431925"/>
                <wp:effectExtent l="0" t="0" r="12700" b="15875"/>
                <wp:wrapTight wrapText="bothSides">
                  <wp:wrapPolygon edited="0">
                    <wp:start x="0" y="0"/>
                    <wp:lineTo x="0" y="21456"/>
                    <wp:lineTo x="21405" y="21456"/>
                    <wp:lineTo x="21405" y="0"/>
                    <wp:lineTo x="0" y="0"/>
                  </wp:wrapPolygon>
                </wp:wrapTight>
                <wp:docPr id="25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3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9729B35" w14:textId="2CB24FE7" w:rsidR="00B35DB1" w:rsidRPr="00DA61B3" w:rsidRDefault="00B35DB1" w:rsidP="00DA61B3">
                            <w:pPr>
                              <w:pStyle w:val="BlockText"/>
                              <w:ind w:firstLine="720"/>
                              <w:jc w:val="right"/>
                              <w:rPr>
                                <w:i w:val="0"/>
                                <w:sz w:val="18"/>
                              </w:rPr>
                            </w:pPr>
                            <w:r>
                              <w:rPr>
                                <w:i w:val="0"/>
                                <w:sz w:val="24"/>
                              </w:rPr>
                              <w:t xml:space="preserve">Be humble, be teachable, and never stop learning.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7" type="#_x0000_t202" style="position:absolute;margin-left:453pt;margin-top:308.7pt;width:111pt;height:112.7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" mv:complextextbox="1" filled="f" stroked="f">
                <v:textbox inset="0,0,0,0">
                  <w:txbxContent>
                    <w:p w14:paraId="59729B35" w14:textId="2CB24FE7" w:rsidR="00B35DB1" w:rsidRPr="00DA61B3" w:rsidRDefault="00B35DB1" w:rsidP="00DA61B3">
                      <w:pPr>
                        <w:pStyle w:val="BlockText"/>
                        <w:ind w:firstLine="720"/>
                        <w:jc w:val="right"/>
                        <w:rPr>
                          <w:i w:val="0"/>
                          <w:sz w:val="18"/>
                        </w:rPr>
                      </w:pPr>
                      <w:r>
                        <w:rPr>
                          <w:i w:val="0"/>
                          <w:sz w:val="24"/>
                        </w:rPr>
                        <w:t xml:space="preserve">Be humble, be teachable, and never stop learning. </w:t>
                      </w:r>
                    </w:p>
                  </w:txbxContent>
                </v:textbox>
                <w10:wrap type="tight" anchorx="page" anchory="page"/>
              </v:shape>
            </w:pict>
          </mc:Fallback>
        </mc:AlternateContent>
      </w:r>
      <w:r w:rsidR="00F6680F">
        <w:rPr>
          <w:noProof/>
        </w:rPr>
        <mc:AlternateContent>
          <mc:Choice Requires="wps">
            <w:drawing>
              <wp:anchor distT="0" distB="0" distL="114300" distR="114300" simplePos="0" relativeHeight="251658292" behindDoc="0" locked="0" layoutInCell="1" allowOverlap="1" wp14:anchorId="3517E605" wp14:editId="01DF3CB4">
                <wp:simplePos x="0" y="0"/>
                <wp:positionH relativeFrom="page">
                  <wp:posOffset>457200</wp:posOffset>
                </wp:positionH>
                <wp:positionV relativeFrom="page">
                  <wp:posOffset>1374775</wp:posOffset>
                </wp:positionV>
                <wp:extent cx="2057400" cy="4212590"/>
                <wp:effectExtent l="0" t="0" r="0" b="3810"/>
                <wp:wrapTight wrapText="bothSides">
                  <wp:wrapPolygon edited="0">
                    <wp:start x="0" y="0"/>
                    <wp:lineTo x="0" y="21489"/>
                    <wp:lineTo x="21333" y="21489"/>
                    <wp:lineTo x="21333" y="0"/>
                    <wp:lineTo x="0" y="0"/>
                  </wp:wrapPolygon>
                </wp:wrapTight>
                <wp:docPr id="2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2">
                        <w:txbxContent>
                          <w:p w14:paraId="551496C9" w14:textId="22349141" w:rsidR="00B35DB1" w:rsidRDefault="00B35DB1" w:rsidP="00DA61B3">
                            <w:pPr>
                              <w:pStyle w:val="BodyText"/>
                            </w:pPr>
                            <w:r>
                              <w:t xml:space="preserve">Sin writing, students have been focusing on unfreezing their characters. They have done this by making their characters move and talk. They have also practiced telling small steps with their words and their illustrations. Lastly, we have started to practice bring the inside out. So they are starting to pay attention to the emotions of their characters and make sure that they portray those emotions to their readers. </w:t>
                            </w:r>
                          </w:p>
                          <w:p w14:paraId="4F3D5DB3" w14:textId="1E091534" w:rsidR="00B35DB1" w:rsidRDefault="00B35DB1" w:rsidP="00DA61B3">
                            <w:pPr>
                              <w:pStyle w:val="BodyText"/>
                            </w:pPr>
                            <w:r>
                              <w:t>In word work, we have completed our first week of short a practice. We will continue with the short a sound next week!</w:t>
                            </w:r>
                          </w:p>
                          <w:p w14:paraId="5D7F2822" w14:textId="6A426EDC" w:rsidR="00B35DB1" w:rsidRDefault="00B35DB1" w:rsidP="00DA61B3">
                            <w:pPr>
                              <w:pStyle w:val="BodyText"/>
                            </w:pPr>
                            <w:r>
                              <w:t xml:space="preserve">In literacy, students have now received 2-4 new books in their book clubs. We have been focusing on taking picture walks to create predictions about the story and to also helps us solve unknown words. </w:t>
                            </w:r>
                          </w:p>
                          <w:p w14:paraId="0D03EA5B" w14:textId="587778DB" w:rsidR="00B35DB1" w:rsidRDefault="00B35DB1" w:rsidP="00DA61B3">
                            <w:pPr>
                              <w:pStyle w:val="BodyText"/>
                            </w:pPr>
                            <w:r>
                              <w:t xml:space="preserve">In math, students have been introduced to subtraction problems. We will continue building our skills with skip counting and addition as well. </w:t>
                            </w:r>
                          </w:p>
                          <w:p w14:paraId="11A3EAE8" w14:textId="32F46A08" w:rsidR="00B35DB1" w:rsidRDefault="00B35DB1" w:rsidP="00DA61B3">
                            <w:pPr>
                              <w:pStyle w:val="BodyText"/>
                            </w:pPr>
                            <w:r>
                              <w:t xml:space="preserve">In social studies, we have been discussing our family and we will continue to discuss our families. We will also start to talk get into our light and sound science unit. </w:t>
                            </w:r>
                          </w:p>
                          <w:p w14:paraId="76F86981" w14:textId="728114D0" w:rsidR="00B35DB1" w:rsidRDefault="00B35DB1" w:rsidP="00DA61B3">
                            <w:pPr>
                              <w:pStyle w:val="BodyText"/>
                            </w:pPr>
                            <w:r>
                              <w:t>Our visiting animal was a Sea Turtle!</w:t>
                            </w:r>
                          </w:p>
                          <w:p w14:paraId="590B2823" w14:textId="320C57E2" w:rsidR="00B35DB1" w:rsidRDefault="00B35DB1" w:rsidP="00DA61B3">
                            <w:pPr>
                              <w:pStyle w:val="BodyText"/>
                            </w:pPr>
                            <w:r>
                              <w:t xml:space="preserve"> </w:t>
                            </w:r>
                          </w:p>
                          <w:p w14:paraId="502E2322" w14:textId="4B06F0E6" w:rsidR="00B35DB1" w:rsidRDefault="00B35DB1" w:rsidP="00ED69B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8" type="#_x0000_t202" style="position:absolute;margin-left:36pt;margin-top:108.25pt;width:162pt;height:331.7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" mv:complextextbox="1" filled="f" stroked="f">
                <v:textbox style="mso-next-textbox:#Text Box 261" inset="0,0,0,0">
                  <w:txbxContent>
                    <w:p w14:paraId="551496C9" w14:textId="22349141" w:rsidR="00B35DB1" w:rsidRDefault="00B35DB1" w:rsidP="00DA61B3">
                      <w:pPr>
                        <w:pStyle w:val="BodyText"/>
                      </w:pPr>
                      <w:r>
                        <w:t xml:space="preserve">Sin writing, students have been focusing on unfreezing their characters. They have done this by making their characters move and talk. They have also practiced telling small steps with their words and their illustrations. Lastly, we have started to practice bring the inside out. So they are starting to pay attention to the emotions of their characters and make sure that they portray those emotions to their readers. </w:t>
                      </w:r>
                    </w:p>
                    <w:p w14:paraId="4F3D5DB3" w14:textId="1E091534" w:rsidR="00B35DB1" w:rsidRDefault="00B35DB1" w:rsidP="00DA61B3">
                      <w:pPr>
                        <w:pStyle w:val="BodyText"/>
                      </w:pPr>
                      <w:r>
                        <w:t>In word work, we have completed our first week of short a practice. We will continue with the short a sound next week!</w:t>
                      </w:r>
                    </w:p>
                    <w:p w14:paraId="5D7F2822" w14:textId="6A426EDC" w:rsidR="00B35DB1" w:rsidRDefault="00B35DB1" w:rsidP="00DA61B3">
                      <w:pPr>
                        <w:pStyle w:val="BodyText"/>
                      </w:pPr>
                      <w:r>
                        <w:t xml:space="preserve">In literacy, students have now received 2-4 new books in their book clubs. We have been focusing on taking picture walks to create predictions about the story and to also helps us solve unknown words. </w:t>
                      </w:r>
                    </w:p>
                    <w:p w14:paraId="0D03EA5B" w14:textId="587778DB" w:rsidR="00B35DB1" w:rsidRDefault="00B35DB1" w:rsidP="00DA61B3">
                      <w:pPr>
                        <w:pStyle w:val="BodyText"/>
                      </w:pPr>
                      <w:r>
                        <w:t xml:space="preserve">In math, students have been introduced to subtraction problems. We will continue building our skills with skip counting and addition as well. </w:t>
                      </w:r>
                    </w:p>
                    <w:p w14:paraId="11A3EAE8" w14:textId="32F46A08" w:rsidR="00B35DB1" w:rsidRDefault="00B35DB1" w:rsidP="00DA61B3">
                      <w:pPr>
                        <w:pStyle w:val="BodyText"/>
                      </w:pPr>
                      <w:r>
                        <w:t xml:space="preserve">In social studies, we have been discussing our family and we will continue to discuss our families. We will also start to talk get into our light and sound science unit. </w:t>
                      </w:r>
                    </w:p>
                    <w:p w14:paraId="76F86981" w14:textId="728114D0" w:rsidR="00B35DB1" w:rsidRDefault="00B35DB1" w:rsidP="00DA61B3">
                      <w:pPr>
                        <w:pStyle w:val="BodyText"/>
                      </w:pPr>
                      <w:r>
                        <w:t>Our visiting animal was a Sea Turtle!</w:t>
                      </w:r>
                    </w:p>
                    <w:p w14:paraId="590B2823" w14:textId="320C57E2" w:rsidR="00B35DB1" w:rsidRDefault="00B35DB1" w:rsidP="00DA61B3">
                      <w:pPr>
                        <w:pStyle w:val="BodyText"/>
                      </w:pPr>
                      <w:r>
                        <w:t xml:space="preserve"> </w:t>
                      </w:r>
                    </w:p>
                    <w:p w14:paraId="502E2322" w14:textId="4B06F0E6" w:rsidR="00B35DB1" w:rsidRDefault="00B35DB1" w:rsidP="00ED69B1">
                      <w:pPr>
                        <w:pStyle w:val="BodyText"/>
                      </w:pPr>
                    </w:p>
                  </w:txbxContent>
                </v:textbox>
                <w10:wrap type="tight" anchorx="page" anchory="page"/>
              </v:shape>
            </w:pict>
          </mc:Fallback>
        </mc:AlternateContent>
      </w:r>
      <w:r w:rsidR="00F6680F">
        <w:rPr>
          <w:noProof/>
        </w:rPr>
        <mc:AlternateContent>
          <mc:Choice Requires="wps">
            <w:drawing>
              <wp:anchor distT="0" distB="0" distL="114300" distR="114300" simplePos="0" relativeHeight="251658293" behindDoc="0" locked="0" layoutInCell="1" allowOverlap="1" wp14:anchorId="23F5DF53" wp14:editId="3D5B5B44">
                <wp:simplePos x="0" y="0"/>
                <wp:positionH relativeFrom="page">
                  <wp:posOffset>2755900</wp:posOffset>
                </wp:positionH>
                <wp:positionV relativeFrom="page">
                  <wp:posOffset>1374140</wp:posOffset>
                </wp:positionV>
                <wp:extent cx="2057400" cy="4213225"/>
                <wp:effectExtent l="0" t="0" r="0" b="3175"/>
                <wp:wrapTight wrapText="bothSides">
                  <wp:wrapPolygon edited="0">
                    <wp:start x="0" y="0"/>
                    <wp:lineTo x="0" y="21486"/>
                    <wp:lineTo x="21333" y="21486"/>
                    <wp:lineTo x="21333" y="0"/>
                    <wp:lineTo x="0" y="0"/>
                  </wp:wrapPolygon>
                </wp:wrapTight>
                <wp:docPr id="24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9" type="#_x0000_t202" style="position:absolute;margin-left:217pt;margin-top:108.2pt;width:162pt;height:331.7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" mv:complextextbox="1" filled="f" stroked="f">
                <v:textbox inset="0,0,0,0">
                  <w:txbxContent/>
                </v:textbox>
                <w10:wrap type="tight" anchorx="page" anchory="page"/>
              </v:shape>
            </w:pict>
          </mc:Fallback>
        </mc:AlternateContent>
      </w:r>
      <w:r w:rsidR="00E3577A">
        <w:rPr>
          <w:noProof/>
        </w:rPr>
        <mc:AlternateContent>
          <mc:Choice Requires="wps">
            <w:drawing>
              <wp:anchor distT="0" distB="0" distL="114300" distR="114300" simplePos="0" relativeHeight="251658296" behindDoc="0" locked="0" layoutInCell="1" allowOverlap="1" wp14:anchorId="0A76A26C" wp14:editId="5530235F">
                <wp:simplePos x="0" y="0"/>
                <wp:positionH relativeFrom="page">
                  <wp:posOffset>4069080</wp:posOffset>
                </wp:positionH>
                <wp:positionV relativeFrom="page">
                  <wp:posOffset>6124575</wp:posOffset>
                </wp:positionV>
                <wp:extent cx="3246120" cy="3476625"/>
                <wp:effectExtent l="0" t="0" r="5080" b="3175"/>
                <wp:wrapTight wrapText="bothSides">
                  <wp:wrapPolygon edited="0">
                    <wp:start x="0" y="0"/>
                    <wp:lineTo x="0" y="21462"/>
                    <wp:lineTo x="21465" y="21462"/>
                    <wp:lineTo x="21465"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7D1639F" w14:textId="5293DABA" w:rsidR="00B35DB1" w:rsidRDefault="00B35DB1" w:rsidP="00FF7384">
                            <w:pPr>
                              <w:pStyle w:val="BodyText"/>
                              <w:jc w:val="center"/>
                            </w:pPr>
                            <w:r>
                              <w:t>Angel was our star student this week!</w:t>
                            </w:r>
                          </w:p>
                          <w:p w14:paraId="4B99490A" w14:textId="539E6178" w:rsidR="00B35DB1" w:rsidRDefault="00B35DB1" w:rsidP="00FF7384">
                            <w:pPr>
                              <w:pStyle w:val="BodyText"/>
                              <w:jc w:val="center"/>
                            </w:pPr>
                            <w:r>
                              <w:t xml:space="preserve">She shared her poster with us and we discovered that she wants to be a vet when she grows up. She wants to focus her practice around household pets </w:t>
                            </w:r>
                            <w:r>
                              <w:sym w:font="Wingdings" w:char="F04A"/>
                            </w:r>
                            <w:r>
                              <w:t xml:space="preserve"> </w:t>
                            </w:r>
                          </w:p>
                          <w:p w14:paraId="58125D9E" w14:textId="1BCB8381" w:rsidR="00B35DB1" w:rsidRDefault="00B35DB1" w:rsidP="00FF7384">
                            <w:pPr>
                              <w:pStyle w:val="BodyText"/>
                              <w:jc w:val="center"/>
                            </w:pPr>
                            <w:r>
                              <w:t xml:space="preserve">On Tuesday, Angel shared with us a fun story about different Sahara animals and their friendships. </w:t>
                            </w:r>
                          </w:p>
                          <w:p w14:paraId="6980BA3D" w14:textId="5D444919" w:rsidR="00B35DB1" w:rsidRDefault="00B35DB1" w:rsidP="00FF7384">
                            <w:pPr>
                              <w:pStyle w:val="BodyText"/>
                              <w:jc w:val="center"/>
                            </w:pPr>
                            <w:r>
                              <w:t xml:space="preserve">On Thursday, Angel shared her family photos with the class. </w:t>
                            </w:r>
                          </w:p>
                          <w:p w14:paraId="1FB5341A" w14:textId="77777777" w:rsidR="00B35DB1" w:rsidRDefault="00B35DB1" w:rsidP="00FF7384">
                            <w:pPr>
                              <w:pStyle w:val="BodyText"/>
                              <w:jc w:val="center"/>
                            </w:pPr>
                          </w:p>
                          <w:p w14:paraId="01F0029E" w14:textId="32291FE3" w:rsidR="00B35DB1" w:rsidRPr="00FF7384" w:rsidRDefault="00B35DB1" w:rsidP="00FF7384">
                            <w:pPr>
                              <w:pStyle w:val="BodyText"/>
                              <w:jc w:val="center"/>
                              <w:rPr>
                                <w:sz w:val="28"/>
                              </w:rPr>
                            </w:pPr>
                            <w:r w:rsidRPr="00FF7384">
                              <w:rPr>
                                <w:sz w:val="28"/>
                              </w:rPr>
                              <w:t>Ne</w:t>
                            </w:r>
                            <w:r>
                              <w:rPr>
                                <w:sz w:val="28"/>
                              </w:rPr>
                              <w:t xml:space="preserve">xt week’s star student is: </w:t>
                            </w:r>
                            <w:proofErr w:type="spellStart"/>
                            <w:r>
                              <w:rPr>
                                <w:sz w:val="28"/>
                              </w:rPr>
                              <w:t>Justina</w:t>
                            </w:r>
                            <w:proofErr w:type="spellEnd"/>
                            <w:r w:rsidRPr="00FF7384">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50" type="#_x0000_t202" style="position:absolute;margin-left:320.4pt;margin-top:482.25pt;width:255.6pt;height:273.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" mv:complextextbox="1" filled="f" stroked="f">
                <v:textbox inset="0,0,0,0">
                  <w:txbxContent>
                    <w:p w14:paraId="77D1639F" w14:textId="5293DABA" w:rsidR="00B35DB1" w:rsidRDefault="00B35DB1" w:rsidP="00FF7384">
                      <w:pPr>
                        <w:pStyle w:val="BodyText"/>
                        <w:jc w:val="center"/>
                      </w:pPr>
                      <w:r>
                        <w:t>Angel was our star student this week!</w:t>
                      </w:r>
                    </w:p>
                    <w:p w14:paraId="4B99490A" w14:textId="539E6178" w:rsidR="00B35DB1" w:rsidRDefault="00B35DB1" w:rsidP="00FF7384">
                      <w:pPr>
                        <w:pStyle w:val="BodyText"/>
                        <w:jc w:val="center"/>
                      </w:pPr>
                      <w:r>
                        <w:t xml:space="preserve">She shared her poster with us and we discovered that she wants to be a vet when she grows up. She wants to focus her practice around household pets </w:t>
                      </w:r>
                      <w:r>
                        <w:sym w:font="Wingdings" w:char="F04A"/>
                      </w:r>
                      <w:r>
                        <w:t xml:space="preserve"> </w:t>
                      </w:r>
                    </w:p>
                    <w:p w14:paraId="58125D9E" w14:textId="1BCB8381" w:rsidR="00B35DB1" w:rsidRDefault="00B35DB1" w:rsidP="00FF7384">
                      <w:pPr>
                        <w:pStyle w:val="BodyText"/>
                        <w:jc w:val="center"/>
                      </w:pPr>
                      <w:r>
                        <w:t xml:space="preserve">On Tuesday, Angel shared with us a fun story about different Sahara animals and their friendships. </w:t>
                      </w:r>
                    </w:p>
                    <w:p w14:paraId="6980BA3D" w14:textId="5D444919" w:rsidR="00B35DB1" w:rsidRDefault="00B35DB1" w:rsidP="00FF7384">
                      <w:pPr>
                        <w:pStyle w:val="BodyText"/>
                        <w:jc w:val="center"/>
                      </w:pPr>
                      <w:r>
                        <w:t xml:space="preserve">On Thursday, Angel shared her family photos with the class. </w:t>
                      </w:r>
                    </w:p>
                    <w:p w14:paraId="1FB5341A" w14:textId="77777777" w:rsidR="00B35DB1" w:rsidRDefault="00B35DB1" w:rsidP="00FF7384">
                      <w:pPr>
                        <w:pStyle w:val="BodyText"/>
                        <w:jc w:val="center"/>
                      </w:pPr>
                    </w:p>
                    <w:p w14:paraId="01F0029E" w14:textId="32291FE3" w:rsidR="00B35DB1" w:rsidRPr="00FF7384" w:rsidRDefault="00B35DB1" w:rsidP="00FF7384">
                      <w:pPr>
                        <w:pStyle w:val="BodyText"/>
                        <w:jc w:val="center"/>
                        <w:rPr>
                          <w:sz w:val="28"/>
                        </w:rPr>
                      </w:pPr>
                      <w:r w:rsidRPr="00FF7384">
                        <w:rPr>
                          <w:sz w:val="28"/>
                        </w:rPr>
                        <w:t>Ne</w:t>
                      </w:r>
                      <w:r>
                        <w:rPr>
                          <w:sz w:val="28"/>
                        </w:rPr>
                        <w:t xml:space="preserve">xt week’s star student is: </w:t>
                      </w:r>
                      <w:proofErr w:type="spellStart"/>
                      <w:r>
                        <w:rPr>
                          <w:sz w:val="28"/>
                        </w:rPr>
                        <w:t>Justina</w:t>
                      </w:r>
                      <w:proofErr w:type="spellEnd"/>
                      <w:r w:rsidRPr="00FF7384">
                        <w:rPr>
                          <w:sz w:val="28"/>
                        </w:rPr>
                        <w:t>!</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97" behindDoc="0" locked="0" layoutInCell="1" allowOverlap="1" wp14:anchorId="472C0BCC" wp14:editId="36522464">
                <wp:simplePos x="0" y="0"/>
                <wp:positionH relativeFrom="page">
                  <wp:posOffset>2076450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11C10F" w14:textId="2A06F4C4" w:rsidR="00B35DB1" w:rsidRPr="004D39B0" w:rsidRDefault="00B35DB1" w:rsidP="00ED69B1">
                            <w:pPr>
                              <w:pStyle w:val="Heading2"/>
                            </w:pPr>
                            <w:r>
                              <w:t>Star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1" type="#_x0000_t202" style="position:absolute;margin-left:163.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MOPfo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DOMOKkA5Ie6EGjlTigIJob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" filled="f" stroked="f">
                <v:textbox inset="0,0,0,0">
                  <w:txbxContent>
                    <w:p w14:paraId="4011C10F" w14:textId="2A06F4C4" w:rsidR="00B35DB1" w:rsidRPr="004D39B0" w:rsidRDefault="00B35DB1" w:rsidP="00ED69B1">
                      <w:pPr>
                        <w:pStyle w:val="Heading2"/>
                      </w:pPr>
                      <w:r>
                        <w:t>Star Student</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1872" behindDoc="0" locked="0" layoutInCell="1" allowOverlap="1" wp14:anchorId="396BFFBB" wp14:editId="61CBF2C3">
                <wp:simplePos x="0" y="0"/>
                <wp:positionH relativeFrom="page">
                  <wp:posOffset>453390</wp:posOffset>
                </wp:positionH>
                <wp:positionV relativeFrom="page">
                  <wp:posOffset>1191260</wp:posOffset>
                </wp:positionV>
                <wp:extent cx="6858000" cy="0"/>
                <wp:effectExtent l="0" t="0" r="0" b="25400"/>
                <wp:wrapNone/>
                <wp:docPr id="29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93.8pt" to="575.7pt,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94" behindDoc="0" locked="0" layoutInCell="1" allowOverlap="1" wp14:anchorId="428C8493" wp14:editId="400D859F">
                <wp:simplePos x="0" y="0"/>
                <wp:positionH relativeFrom="page">
                  <wp:posOffset>710565</wp:posOffset>
                </wp:positionH>
                <wp:positionV relativeFrom="page">
                  <wp:posOffset>825500</wp:posOffset>
                </wp:positionV>
                <wp:extent cx="6858000" cy="365760"/>
                <wp:effectExtent l="0" t="0" r="0" b="15240"/>
                <wp:wrapTight wrapText="bothSides">
                  <wp:wrapPolygon edited="0">
                    <wp:start x="0" y="0"/>
                    <wp:lineTo x="0" y="21000"/>
                    <wp:lineTo x="21520" y="210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8CEB07" w14:textId="77777777" w:rsidR="00B35DB1" w:rsidRPr="004D39B0" w:rsidRDefault="00B35DB1" w:rsidP="009839DC">
                            <w:pPr>
                              <w:pStyle w:val="Heading2"/>
                              <w:jc w:val="left"/>
                            </w:pPr>
                            <w:r>
                              <w:t>What’s Happening in 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2" type="#_x0000_t202" style="position:absolute;margin-left:55.95pt;margin-top:65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bEjvk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BeY8RJByQ90INGK3FAQRQY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" filled="f" stroked="f">
                <v:textbox inset="0,0,0,0">
                  <w:txbxContent>
                    <w:p w14:paraId="128CEB07" w14:textId="77777777" w:rsidR="00B35DB1" w:rsidRPr="004D39B0" w:rsidRDefault="00B35DB1" w:rsidP="009839DC">
                      <w:pPr>
                        <w:pStyle w:val="Heading2"/>
                        <w:jc w:val="left"/>
                      </w:pPr>
                      <w:r>
                        <w:t>What’s Happening in Room 203</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63" behindDoc="0" locked="0" layoutInCell="1" allowOverlap="1" wp14:anchorId="07AC3105" wp14:editId="608AA07F">
                <wp:simplePos x="0" y="0"/>
                <wp:positionH relativeFrom="page">
                  <wp:posOffset>457200</wp:posOffset>
                </wp:positionH>
                <wp:positionV relativeFrom="page">
                  <wp:posOffset>5588000</wp:posOffset>
                </wp:positionV>
                <wp:extent cx="6858000" cy="0"/>
                <wp:effectExtent l="0" t="0" r="0" b="254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40pt" to="8in,4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9824" behindDoc="0" locked="0" layoutInCell="1" allowOverlap="1" wp14:anchorId="6EE92926" wp14:editId="3F6155C7">
                <wp:simplePos x="0" y="0"/>
                <wp:positionH relativeFrom="page">
                  <wp:posOffset>476250</wp:posOffset>
                </wp:positionH>
                <wp:positionV relativeFrom="page">
                  <wp:posOffset>6004560</wp:posOffset>
                </wp:positionV>
                <wp:extent cx="6858000" cy="0"/>
                <wp:effectExtent l="0" t="0" r="0" b="25400"/>
                <wp:wrapNone/>
                <wp:docPr id="29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472.8pt" to="577.5pt,47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9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yAI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7776" behindDoc="0" locked="0" layoutInCell="1" allowOverlap="1" wp14:anchorId="5B9B481E" wp14:editId="6B30300C">
                <wp:simplePos x="0" y="0"/>
                <wp:positionH relativeFrom="page">
                  <wp:posOffset>453390</wp:posOffset>
                </wp:positionH>
                <wp:positionV relativeFrom="page">
                  <wp:posOffset>712470</wp:posOffset>
                </wp:positionV>
                <wp:extent cx="6858000" cy="0"/>
                <wp:effectExtent l="0" t="0" r="0" b="25400"/>
                <wp:wrapNone/>
                <wp:docPr id="29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6.1pt" to="575.7pt,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QS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SAM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DE5A27">
        <w:br w:type="page"/>
      </w:r>
    </w:p>
    <w:p w14:paraId="547494EC" w14:textId="2167CB11" w:rsidR="00ED69B1" w:rsidRDefault="00ED69B1"/>
    <w:sectPr w:rsidR="00ED69B1" w:rsidSect="00171C51">
      <w:head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479C5" w14:textId="77777777" w:rsidR="002E5165" w:rsidRDefault="002E5165">
      <w:pPr>
        <w:spacing w:after="0"/>
      </w:pPr>
      <w:r>
        <w:separator/>
      </w:r>
    </w:p>
  </w:endnote>
  <w:endnote w:type="continuationSeparator" w:id="0">
    <w:p w14:paraId="60D1C72F" w14:textId="77777777" w:rsidR="002E5165" w:rsidRDefault="002E5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F3921" w14:textId="77777777" w:rsidR="002E5165" w:rsidRDefault="002E5165">
      <w:pPr>
        <w:spacing w:after="0"/>
      </w:pPr>
      <w:r>
        <w:separator/>
      </w:r>
    </w:p>
  </w:footnote>
  <w:footnote w:type="continuationSeparator" w:id="0">
    <w:p w14:paraId="6C3E0622" w14:textId="77777777" w:rsidR="002E5165" w:rsidRDefault="002E516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1955" w14:textId="77777777" w:rsidR="00B35DB1" w:rsidRDefault="00B35DB1">
    <w:pPr>
      <w:pStyle w:val="Header"/>
    </w:pPr>
    <w:r>
      <w:rPr>
        <w:noProof/>
      </w:rPr>
      <mc:AlternateContent>
        <mc:Choice Requires="wps">
          <w:drawing>
            <wp:anchor distT="0" distB="0" distL="114300" distR="114300" simplePos="0" relativeHeight="251661325" behindDoc="0" locked="0" layoutInCell="1" allowOverlap="1" wp14:anchorId="1EFEC951" wp14:editId="2F7DF095">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0" y="19749"/>
                  <wp:lineTo x="21400" y="19749"/>
                  <wp:lineTo x="21400" y="0"/>
                  <wp:lineTo x="0" y="0"/>
                </wp:wrapPolygon>
              </wp:wrapTight>
              <wp:docPr id="2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E1E014" w14:textId="77777777" w:rsidR="00B35DB1" w:rsidRDefault="00B35DB1" w:rsidP="00ED69B1">
                          <w:pPr>
                            <w:pStyle w:val="Header-Right"/>
                          </w:pPr>
                          <w:r>
                            <w:t>Issue 1 – August 18,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53" type="#_x0000_t202" style="position:absolute;margin-left:5in;margin-top:36pt;width:3in;height:17.5pt;z-index:251661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" filled="f" stroked="f">
              <v:textbox inset="0,0,0,0">
                <w:txbxContent>
                  <w:p w14:paraId="16E1E014" w14:textId="77777777" w:rsidR="00B35DB1" w:rsidRDefault="00B35DB1" w:rsidP="00ED69B1">
                    <w:pPr>
                      <w:pStyle w:val="Header-Right"/>
                    </w:pPr>
                    <w:r>
                      <w:t>Issue 1 – August 18, 2017</w:t>
                    </w:r>
                  </w:p>
                </w:txbxContent>
              </v:textbox>
              <w10:wrap type="tight" anchorx="page" anchory="page"/>
            </v:shape>
          </w:pict>
        </mc:Fallback>
      </mc:AlternateContent>
    </w:r>
    <w:r>
      <w:rPr>
        <w:noProof/>
      </w:rPr>
      <mc:AlternateContent>
        <mc:Choice Requires="wps">
          <w:drawing>
            <wp:anchor distT="0" distB="0" distL="114300" distR="114300" simplePos="0" relativeHeight="251660301" behindDoc="0" locked="0" layoutInCell="1" allowOverlap="1" wp14:anchorId="0D835AE6" wp14:editId="0342EA12">
              <wp:simplePos x="0" y="0"/>
              <wp:positionH relativeFrom="page">
                <wp:posOffset>457200</wp:posOffset>
              </wp:positionH>
              <wp:positionV relativeFrom="page">
                <wp:posOffset>685800</wp:posOffset>
              </wp:positionV>
              <wp:extent cx="6858000" cy="0"/>
              <wp:effectExtent l="25400" t="25400" r="38100" b="38100"/>
              <wp:wrapNone/>
              <wp:docPr id="29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Y4Ob8CAADQ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" strokecolor="#f8c000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6F2D4EAB"/>
    <w:multiLevelType w:val="hybridMultilevel"/>
    <w:tmpl w:val="B32C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D69B1"/>
    <w:rsid w:val="00061923"/>
    <w:rsid w:val="000E59A4"/>
    <w:rsid w:val="0012409B"/>
    <w:rsid w:val="00171C51"/>
    <w:rsid w:val="00182BF1"/>
    <w:rsid w:val="001C3EF2"/>
    <w:rsid w:val="00216041"/>
    <w:rsid w:val="002660E9"/>
    <w:rsid w:val="002C074F"/>
    <w:rsid w:val="002E5165"/>
    <w:rsid w:val="00317A88"/>
    <w:rsid w:val="00332141"/>
    <w:rsid w:val="00387353"/>
    <w:rsid w:val="003C66F9"/>
    <w:rsid w:val="003F6B84"/>
    <w:rsid w:val="00434EF6"/>
    <w:rsid w:val="004E5759"/>
    <w:rsid w:val="004F09BA"/>
    <w:rsid w:val="00520FDA"/>
    <w:rsid w:val="0066076F"/>
    <w:rsid w:val="006D3AC1"/>
    <w:rsid w:val="006E7B27"/>
    <w:rsid w:val="00713442"/>
    <w:rsid w:val="00870A13"/>
    <w:rsid w:val="00906CDB"/>
    <w:rsid w:val="009760D2"/>
    <w:rsid w:val="009839DC"/>
    <w:rsid w:val="009A0241"/>
    <w:rsid w:val="009C629D"/>
    <w:rsid w:val="009F0E89"/>
    <w:rsid w:val="009F676F"/>
    <w:rsid w:val="00A00E3D"/>
    <w:rsid w:val="00A12192"/>
    <w:rsid w:val="00A37FCA"/>
    <w:rsid w:val="00A51D78"/>
    <w:rsid w:val="00AC4ECF"/>
    <w:rsid w:val="00B11834"/>
    <w:rsid w:val="00B35DB1"/>
    <w:rsid w:val="00B361B0"/>
    <w:rsid w:val="00B50BE4"/>
    <w:rsid w:val="00B72EBE"/>
    <w:rsid w:val="00C147F0"/>
    <w:rsid w:val="00C557E2"/>
    <w:rsid w:val="00D57C87"/>
    <w:rsid w:val="00DA61B3"/>
    <w:rsid w:val="00DE5A27"/>
    <w:rsid w:val="00E3577A"/>
    <w:rsid w:val="00E77BD1"/>
    <w:rsid w:val="00E93F44"/>
    <w:rsid w:val="00ED69B1"/>
    <w:rsid w:val="00F62F91"/>
    <w:rsid w:val="00F6680F"/>
    <w:rsid w:val="00F77E15"/>
    <w:rsid w:val="00FA249F"/>
    <w:rsid w:val="00FB7AA7"/>
    <w:rsid w:val="00FF2435"/>
    <w:rsid w:val="00FF7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 w:type="paragraph" w:styleId="ListParagraph">
    <w:name w:val="List Paragraph"/>
    <w:basedOn w:val="Normal"/>
    <w:rsid w:val="001C3E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 w:type="paragraph" w:styleId="ListParagraph">
    <w:name w:val="List Paragraph"/>
    <w:basedOn w:val="Normal"/>
    <w:rsid w:val="001C3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Habitat">
      <a:dk1>
        <a:sysClr val="windowText" lastClr="000000"/>
      </a:dk1>
      <a:lt1>
        <a:sysClr val="window" lastClr="FFFFFF"/>
      </a:lt1>
      <a:dk2>
        <a:srgbClr val="194431"/>
      </a:dk2>
      <a:lt2>
        <a:srgbClr val="F0E6C3"/>
      </a:lt2>
      <a:accent1>
        <a:srgbClr val="F8C000"/>
      </a:accent1>
      <a:accent2>
        <a:srgbClr val="F88600"/>
      </a:accent2>
      <a:accent3>
        <a:srgbClr val="F83500"/>
      </a:accent3>
      <a:accent4>
        <a:srgbClr val="8B723D"/>
      </a:accent4>
      <a:accent5>
        <a:srgbClr val="818B3D"/>
      </a:accent5>
      <a:accent6>
        <a:srgbClr val="586215"/>
      </a:accent6>
      <a:hlink>
        <a:srgbClr val="FF621D"/>
      </a:hlink>
      <a:folHlink>
        <a:srgbClr val="F3D260"/>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1</TotalTime>
  <Pages>3</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Teasley</dc:creator>
  <cp:keywords/>
  <dc:description/>
  <cp:lastModifiedBy>Kirsten Teasley</cp:lastModifiedBy>
  <cp:revision>2</cp:revision>
  <dcterms:created xsi:type="dcterms:W3CDTF">2017-09-21T20:56:00Z</dcterms:created>
  <dcterms:modified xsi:type="dcterms:W3CDTF">2017-09-21T20:56:00Z</dcterms:modified>
  <cp:category/>
</cp:coreProperties>
</file>