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AAE2" w14:textId="5704A1E7" w:rsidR="00171C51" w:rsidRDefault="009760D2" w:rsidP="00171C51">
      <w:bookmarkStart w:id="0" w:name="_GoBack"/>
      <w:bookmarkEnd w:id="0"/>
      <w:r>
        <w:rPr>
          <w:noProof/>
        </w:rPr>
        <w:drawing>
          <wp:anchor distT="0" distB="0" distL="118745" distR="118745" simplePos="0" relativeHeight="251658244" behindDoc="0" locked="0" layoutInCell="1" allowOverlap="1" wp14:anchorId="6FA0DFCE" wp14:editId="31F214A9">
            <wp:simplePos x="0" y="0"/>
            <wp:positionH relativeFrom="page">
              <wp:posOffset>668655</wp:posOffset>
            </wp:positionH>
            <wp:positionV relativeFrom="page">
              <wp:posOffset>2628900</wp:posOffset>
            </wp:positionV>
            <wp:extent cx="3716020" cy="2787650"/>
            <wp:effectExtent l="177800" t="177800" r="373380" b="387350"/>
            <wp:wrapTight wrapText="bothSides">
              <wp:wrapPolygon edited="0">
                <wp:start x="738" y="-1378"/>
                <wp:lineTo x="-1033" y="-984"/>
                <wp:lineTo x="-1033" y="22240"/>
                <wp:lineTo x="1033" y="24405"/>
                <wp:lineTo x="21408" y="24405"/>
                <wp:lineTo x="21556" y="24011"/>
                <wp:lineTo x="23623" y="21256"/>
                <wp:lineTo x="23623" y="1968"/>
                <wp:lineTo x="21999" y="-984"/>
                <wp:lineTo x="21851" y="-1378"/>
                <wp:lineTo x="738" y="-1378"/>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6020" cy="2787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20FDA">
        <w:rPr>
          <w:noProof/>
        </w:rPr>
        <mc:AlternateContent>
          <mc:Choice Requires="wps">
            <w:drawing>
              <wp:anchor distT="0" distB="0" distL="114300" distR="114300" simplePos="0" relativeHeight="251688016" behindDoc="0" locked="0" layoutInCell="1" allowOverlap="1" wp14:anchorId="51157F95" wp14:editId="7B1DAB7E">
                <wp:simplePos x="0" y="0"/>
                <wp:positionH relativeFrom="page">
                  <wp:posOffset>453390</wp:posOffset>
                </wp:positionH>
                <wp:positionV relativeFrom="page">
                  <wp:posOffset>812800</wp:posOffset>
                </wp:positionV>
                <wp:extent cx="6858000" cy="0"/>
                <wp:effectExtent l="0" t="0" r="0" b="25400"/>
                <wp:wrapNone/>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64pt" to="575.7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6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WAR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85968" behindDoc="0" locked="0" layoutInCell="1" allowOverlap="1" wp14:anchorId="3CF50612" wp14:editId="587D67CB">
                <wp:simplePos x="0" y="0"/>
                <wp:positionH relativeFrom="page">
                  <wp:posOffset>469900</wp:posOffset>
                </wp:positionH>
                <wp:positionV relativeFrom="page">
                  <wp:posOffset>1562100</wp:posOffset>
                </wp:positionV>
                <wp:extent cx="6858000" cy="0"/>
                <wp:effectExtent l="0" t="0" r="0" b="25400"/>
                <wp:wrapNone/>
                <wp:docPr id="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123pt" to="577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V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4" behindDoc="0" locked="0" layoutInCell="1" allowOverlap="1" wp14:anchorId="1781F8A7" wp14:editId="44804A60">
                <wp:simplePos x="0" y="0"/>
                <wp:positionH relativeFrom="page">
                  <wp:posOffset>453390</wp:posOffset>
                </wp:positionH>
                <wp:positionV relativeFrom="page">
                  <wp:posOffset>7518400</wp:posOffset>
                </wp:positionV>
                <wp:extent cx="6858000" cy="280035"/>
                <wp:effectExtent l="0" t="0" r="0" b="24765"/>
                <wp:wrapTight wrapText="bothSides">
                  <wp:wrapPolygon edited="0">
                    <wp:start x="0" y="0"/>
                    <wp:lineTo x="0" y="21551"/>
                    <wp:lineTo x="21520" y="21551"/>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912B0" w14:textId="6DCE0511" w:rsidR="002660E9" w:rsidRDefault="002660E9" w:rsidP="00ED69B1">
                            <w:pPr>
                              <w:pStyle w:val="Heading2"/>
                            </w:pPr>
                            <w:r>
                              <w:t>Curriculum Night (9/14)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7" o:spid="_x0000_s1026" type="#_x0000_t202" style="position:absolute;margin-left:35.7pt;margin-top:592pt;width:540pt;height:22.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05vICAABJ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" filled="f" stroked="f">
                <v:textbox inset="0,0,0,0">
                  <w:txbxContent>
                    <w:p w14:paraId="33F912B0" w14:textId="6DCE0511" w:rsidR="002660E9" w:rsidRDefault="002660E9" w:rsidP="00ED69B1">
                      <w:pPr>
                        <w:pStyle w:val="Heading2"/>
                      </w:pPr>
                      <w:r>
                        <w:t>Curriculum Night (9/14)</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3920" behindDoc="0" locked="0" layoutInCell="1" allowOverlap="1" wp14:anchorId="4D6B3DD3" wp14:editId="6E68A48B">
                <wp:simplePos x="0" y="0"/>
                <wp:positionH relativeFrom="page">
                  <wp:posOffset>457200</wp:posOffset>
                </wp:positionH>
                <wp:positionV relativeFrom="page">
                  <wp:posOffset>7886700</wp:posOffset>
                </wp:positionV>
                <wp:extent cx="6858000" cy="0"/>
                <wp:effectExtent l="0" t="0" r="0" b="25400"/>
                <wp:wrapNone/>
                <wp:docPr id="2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21pt" to="8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j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mAd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3" behindDoc="0" locked="0" layoutInCell="1" allowOverlap="1" wp14:anchorId="0691788F" wp14:editId="7A14EBA8">
                <wp:simplePos x="0" y="0"/>
                <wp:positionH relativeFrom="page">
                  <wp:posOffset>3977640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313.2pt;margin-top:629pt;width:262.8pt;height:115.7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" mv:complextextbox="1" filled="f" stroked="f">
                <v:textbox inset="0,0,0,0">
                  <w:txbxContent/>
                </v:textbox>
                <w10:wrap type="tight" anchorx="page" anchory="page"/>
              </v:shape>
            </w:pict>
          </mc:Fallback>
        </mc:AlternateContent>
      </w:r>
      <w:r w:rsidR="00520FDA">
        <w:rPr>
          <w:noProof/>
        </w:rPr>
        <mc:AlternateContent>
          <mc:Choice Requires="wps">
            <w:drawing>
              <wp:anchor distT="0" distB="0" distL="114300" distR="114300" simplePos="0" relativeHeight="251658272" behindDoc="0" locked="0" layoutInCell="1" allowOverlap="1" wp14:anchorId="1F0FC710" wp14:editId="0523ABBE">
                <wp:simplePos x="0" y="0"/>
                <wp:positionH relativeFrom="page">
                  <wp:posOffset>457200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6F501E7D" w14:textId="6D006AC8" w:rsidR="002660E9" w:rsidRDefault="002660E9" w:rsidP="00ED69B1">
                            <w:pPr>
                              <w:pStyle w:val="BodyText"/>
                            </w:pPr>
                            <w:r>
                              <w:t>Curriculum night will take place on September 14</w:t>
                            </w:r>
                            <w:r w:rsidRPr="00F6680F">
                              <w:rPr>
                                <w:vertAlign w:val="superscript"/>
                              </w:rPr>
                              <w:t>th</w:t>
                            </w:r>
                            <w:r>
                              <w:t xml:space="preserve">. There are two different presentation times that you may go to. We do it this way so that you can attend another grade level’s presentation if you have more than one child that </w:t>
                            </w:r>
                            <w:proofErr w:type="gramStart"/>
                            <w:r>
                              <w:t>attend</w:t>
                            </w:r>
                            <w:proofErr w:type="gramEnd"/>
                            <w:r>
                              <w:t xml:space="preserve"> Lee. The first presentation is 6:00-6:30 and the second presentation is 6:30 to 7:00. </w:t>
                            </w:r>
                          </w:p>
                          <w:p w14:paraId="4241AFC2" w14:textId="40EBB2A1" w:rsidR="002660E9" w:rsidRDefault="002660E9" w:rsidP="00ED69B1">
                            <w:pPr>
                              <w:pStyle w:val="BodyText"/>
                            </w:pPr>
                            <w:r>
                              <w:t xml:space="preserve">First grade will present about the different units we teach, as well as some homework specific information. You will also receive information about what the learning expectation is for each grade level. This is a great opportunity for you to come and ask us any questions. </w:t>
                            </w:r>
                          </w:p>
                          <w:p w14:paraId="636F53B8" w14:textId="2D309CD6" w:rsidR="002660E9" w:rsidRPr="0012409B" w:rsidRDefault="002660E9" w:rsidP="00ED69B1">
                            <w:pPr>
                              <w:pStyle w:val="BodyText"/>
                            </w:pPr>
                            <w:r>
                              <w:t xml:space="preserve">Please let me know if you have questions.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margin-left:36pt;margin-top:629pt;width:262.8pt;height:11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" mv:complextextbox="1" filled="f" stroked="f">
                <v:textbox style="mso-next-textbox:#Text Box 176" inset="0,0,0,0">
                  <w:txbxContent>
                    <w:p w14:paraId="6F501E7D" w14:textId="6D006AC8" w:rsidR="002660E9" w:rsidRDefault="002660E9" w:rsidP="00ED69B1">
                      <w:pPr>
                        <w:pStyle w:val="BodyText"/>
                      </w:pPr>
                      <w:r>
                        <w:t>Curriculum night will take place on September 14</w:t>
                      </w:r>
                      <w:r w:rsidRPr="00F6680F">
                        <w:rPr>
                          <w:vertAlign w:val="superscript"/>
                        </w:rPr>
                        <w:t>th</w:t>
                      </w:r>
                      <w:r>
                        <w:t xml:space="preserve">. There are two different presentation times that you may go to. We do it this way so that you can attend another grade level’s presentation if you have more than one child that </w:t>
                      </w:r>
                      <w:proofErr w:type="gramStart"/>
                      <w:r>
                        <w:t>attend</w:t>
                      </w:r>
                      <w:proofErr w:type="gramEnd"/>
                      <w:r>
                        <w:t xml:space="preserve"> Lee. The first presentation is 6:00-6:30 and the second presentation is 6:30 to 7:00. </w:t>
                      </w:r>
                    </w:p>
                    <w:p w14:paraId="4241AFC2" w14:textId="40EBB2A1" w:rsidR="002660E9" w:rsidRDefault="002660E9" w:rsidP="00ED69B1">
                      <w:pPr>
                        <w:pStyle w:val="BodyText"/>
                      </w:pPr>
                      <w:r>
                        <w:t xml:space="preserve">First grade will present about the different units we teach, as well as some homework specific information. You will also receive information about what the learning expectation is for each grade level. This is a great opportunity for you to come and ask us any questions. </w:t>
                      </w:r>
                    </w:p>
                    <w:p w14:paraId="636F53B8" w14:textId="2D309CD6" w:rsidR="002660E9" w:rsidRPr="0012409B" w:rsidRDefault="002660E9" w:rsidP="00ED69B1">
                      <w:pPr>
                        <w:pStyle w:val="BodyText"/>
                      </w:pPr>
                      <w:r>
                        <w:t xml:space="preserve">Please let me know if you have questions. </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59" behindDoc="0" locked="0" layoutInCell="1" allowOverlap="1" wp14:anchorId="3220BDDF" wp14:editId="2CC231D8">
                <wp:simplePos x="0" y="0"/>
                <wp:positionH relativeFrom="page">
                  <wp:posOffset>453390</wp:posOffset>
                </wp:positionH>
                <wp:positionV relativeFrom="page">
                  <wp:posOffset>7442200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86pt" to="575.7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5728" behindDoc="0" locked="0" layoutInCell="1" allowOverlap="1" wp14:anchorId="6061C923" wp14:editId="663E2B6D">
                <wp:simplePos x="0" y="0"/>
                <wp:positionH relativeFrom="page">
                  <wp:posOffset>457200</wp:posOffset>
                </wp:positionH>
                <wp:positionV relativeFrom="page">
                  <wp:posOffset>712470</wp:posOffset>
                </wp:positionV>
                <wp:extent cx="6858000" cy="0"/>
                <wp:effectExtent l="0" t="25400" r="0" b="25400"/>
                <wp:wrapNone/>
                <wp:docPr id="2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1pt" to="8in,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r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62l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" strokecolor="#f0e6c3 [3214]" strokeweight="3pt">
                <v:shadow opacity="22938f" mv:blur="38100f" offset="0,2pt"/>
                <w10:wrap anchorx="page" anchory="page"/>
              </v:line>
            </w:pict>
          </mc:Fallback>
        </mc:AlternateContent>
      </w:r>
      <w:r w:rsidR="00B72EBE">
        <w:rPr>
          <w:noProof/>
        </w:rPr>
        <mc:AlternateContent>
          <mc:Choice Requires="wps">
            <w:drawing>
              <wp:anchor distT="0" distB="0" distL="114300" distR="114300" simplePos="0" relativeHeight="251673680" behindDoc="0" locked="0" layoutInCell="1" allowOverlap="1" wp14:anchorId="31BA63FC" wp14:editId="5DF82361">
                <wp:simplePos x="0" y="0"/>
                <wp:positionH relativeFrom="page">
                  <wp:posOffset>5410200</wp:posOffset>
                </wp:positionH>
                <wp:positionV relativeFrom="page">
                  <wp:posOffset>6091555</wp:posOffset>
                </wp:positionV>
                <wp:extent cx="1802765" cy="502920"/>
                <wp:effectExtent l="0" t="0" r="635" b="5080"/>
                <wp:wrapTight wrapText="bothSides">
                  <wp:wrapPolygon edited="0">
                    <wp:start x="0" y="0"/>
                    <wp:lineTo x="0" y="20727"/>
                    <wp:lineTo x="21303" y="20727"/>
                    <wp:lineTo x="21303" y="0"/>
                    <wp:lineTo x="0" y="0"/>
                  </wp:wrapPolygon>
                </wp:wrapTight>
                <wp:docPr id="2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3722A31" w14:textId="1CBFD5C7" w:rsidR="002660E9" w:rsidRDefault="002660E9" w:rsidP="00B72EBE">
                            <w:pPr>
                              <w:pStyle w:val="BodyText2"/>
                              <w:jc w:val="center"/>
                              <w:rPr>
                                <w:color w:val="00000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Tie-Dye Day</w:t>
                            </w:r>
                          </w:p>
                          <w:p w14:paraId="5D25588A" w14:textId="6709076F" w:rsidR="002660E9" w:rsidRPr="00A00E3D" w:rsidRDefault="002660E9" w:rsidP="00B50BE4">
                            <w:pPr>
                              <w:pStyle w:val="BodyText2"/>
                              <w:jc w:val="center"/>
                            </w:pPr>
                            <w:r>
                              <w:rPr>
                                <w:color w:val="000000"/>
                              </w:rPr>
                              <w:t xml:space="preserve">We will tie-dye the t-shirts that we </w:t>
                            </w:r>
                            <w:proofErr w:type="gramStart"/>
                            <w:r>
                              <w:rPr>
                                <w:color w:val="000000"/>
                              </w:rPr>
                              <w:t>screen printed</w:t>
                            </w:r>
                            <w:proofErr w:type="gramEnd"/>
                            <w:r>
                              <w:rPr>
                                <w:color w:val="000000"/>
                              </w:rPr>
                              <w:t xml:space="preserve">. </w:t>
                            </w:r>
                          </w:p>
                          <w:p w14:paraId="3B80F435" w14:textId="77777777" w:rsidR="002660E9" w:rsidRPr="00332141" w:rsidRDefault="002660E9"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26pt;margin-top:479.65pt;width:141.95pt;height:39.6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" mv:complextextbox="1" filled="f" stroked="f">
                <v:textbox inset="0,0,0,0">
                  <w:txbxContent>
                    <w:p w14:paraId="13722A31" w14:textId="1CBFD5C7" w:rsidR="002660E9" w:rsidRDefault="002660E9" w:rsidP="00B72EBE">
                      <w:pPr>
                        <w:pStyle w:val="BodyText2"/>
                        <w:jc w:val="center"/>
                        <w:rPr>
                          <w:color w:val="00000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Tie-Dye Day</w:t>
                      </w:r>
                    </w:p>
                    <w:p w14:paraId="5D25588A" w14:textId="6709076F" w:rsidR="002660E9" w:rsidRPr="00A00E3D" w:rsidRDefault="002660E9" w:rsidP="00B50BE4">
                      <w:pPr>
                        <w:pStyle w:val="BodyText2"/>
                        <w:jc w:val="center"/>
                      </w:pPr>
                      <w:r>
                        <w:rPr>
                          <w:color w:val="000000"/>
                        </w:rPr>
                        <w:t xml:space="preserve">We will tie-dye the t-shirts that we </w:t>
                      </w:r>
                      <w:proofErr w:type="gramStart"/>
                      <w:r>
                        <w:rPr>
                          <w:color w:val="000000"/>
                        </w:rPr>
                        <w:t>screen printed</w:t>
                      </w:r>
                      <w:proofErr w:type="gramEnd"/>
                      <w:r>
                        <w:rPr>
                          <w:color w:val="000000"/>
                        </w:rPr>
                        <w:t xml:space="preserve">. </w:t>
                      </w:r>
                    </w:p>
                    <w:p w14:paraId="3B80F435" w14:textId="77777777" w:rsidR="002660E9" w:rsidRPr="00332141" w:rsidRDefault="002660E9"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71632" behindDoc="0" locked="0" layoutInCell="1" allowOverlap="1" wp14:anchorId="00CE8793" wp14:editId="021AFF4B">
                <wp:simplePos x="0" y="0"/>
                <wp:positionH relativeFrom="page">
                  <wp:posOffset>5410200</wp:posOffset>
                </wp:positionH>
                <wp:positionV relativeFrom="page">
                  <wp:posOffset>5417820</wp:posOffset>
                </wp:positionV>
                <wp:extent cx="1802765" cy="502920"/>
                <wp:effectExtent l="0" t="0" r="635" b="5080"/>
                <wp:wrapTight wrapText="bothSides">
                  <wp:wrapPolygon edited="0">
                    <wp:start x="0" y="0"/>
                    <wp:lineTo x="0" y="20727"/>
                    <wp:lineTo x="21303" y="20727"/>
                    <wp:lineTo x="21303" y="0"/>
                    <wp:lineTo x="0" y="0"/>
                  </wp:wrapPolygon>
                </wp:wrapTight>
                <wp:docPr id="28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C10844A" w14:textId="77777777" w:rsidR="002660E9" w:rsidRDefault="002660E9" w:rsidP="006E7B27">
                            <w:pPr>
                              <w:pStyle w:val="BodyText2"/>
                              <w:jc w:val="center"/>
                              <w:rPr>
                                <w:color w:val="00000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Dayvin’s</w:t>
                            </w:r>
                            <w:proofErr w:type="spellEnd"/>
                            <w:r>
                              <w:rPr>
                                <w:color w:val="000000"/>
                                <w:sz w:val="20"/>
                                <w14:textOutline w14:w="9525" w14:cap="rnd" w14:cmpd="sng" w14:algn="ctr">
                                  <w14:noFill/>
                                  <w14:prstDash w14:val="solid"/>
                                  <w14:bevel/>
                                </w14:textOutline>
                              </w:rPr>
                              <w:t xml:space="preserve"> Birthday</w:t>
                            </w:r>
                            <w:r w:rsidRPr="00332141">
                              <w:rPr>
                                <w:color w:val="000000"/>
                                <w14:textOutline w14:w="9525" w14:cap="rnd" w14:cmpd="sng" w14:algn="ctr">
                                  <w14:noFill/>
                                  <w14:prstDash w14:val="solid"/>
                                  <w14:bevel/>
                                </w14:textOutline>
                              </w:rPr>
                              <w:t xml:space="preserve"> </w:t>
                            </w:r>
                          </w:p>
                          <w:p w14:paraId="70AFD0A3" w14:textId="77777777" w:rsidR="002660E9" w:rsidRPr="00A00E3D" w:rsidRDefault="002660E9" w:rsidP="006E7B27">
                            <w:pPr>
                              <w:pStyle w:val="BodyText2"/>
                              <w:jc w:val="center"/>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p w14:paraId="438BD7D1" w14:textId="06FF8D4E" w:rsidR="002660E9" w:rsidRPr="00332141" w:rsidRDefault="002660E9"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pt;margin-top:426.6pt;width:141.95pt;height:39.6pt;z-index:2516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" mv:complextextbox="1" filled="f" stroked="f">
                <v:textbox inset="0,0,0,0">
                  <w:txbxContent>
                    <w:p w14:paraId="0C10844A" w14:textId="77777777" w:rsidR="002660E9" w:rsidRDefault="002660E9" w:rsidP="006E7B27">
                      <w:pPr>
                        <w:pStyle w:val="BodyText2"/>
                        <w:jc w:val="center"/>
                        <w:rPr>
                          <w:color w:val="00000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Dayvin’s</w:t>
                      </w:r>
                      <w:proofErr w:type="spellEnd"/>
                      <w:r>
                        <w:rPr>
                          <w:color w:val="000000"/>
                          <w:sz w:val="20"/>
                          <w14:textOutline w14:w="9525" w14:cap="rnd" w14:cmpd="sng" w14:algn="ctr">
                            <w14:noFill/>
                            <w14:prstDash w14:val="solid"/>
                            <w14:bevel/>
                          </w14:textOutline>
                        </w:rPr>
                        <w:t xml:space="preserve"> Birthday</w:t>
                      </w:r>
                      <w:r w:rsidRPr="00332141">
                        <w:rPr>
                          <w:color w:val="000000"/>
                          <w14:textOutline w14:w="9525" w14:cap="rnd" w14:cmpd="sng" w14:algn="ctr">
                            <w14:noFill/>
                            <w14:prstDash w14:val="solid"/>
                            <w14:bevel/>
                          </w14:textOutline>
                        </w:rPr>
                        <w:t xml:space="preserve"> </w:t>
                      </w:r>
                    </w:p>
                    <w:p w14:paraId="70AFD0A3" w14:textId="77777777" w:rsidR="002660E9" w:rsidRPr="00A00E3D" w:rsidRDefault="002660E9" w:rsidP="006E7B27">
                      <w:pPr>
                        <w:pStyle w:val="BodyText2"/>
                        <w:jc w:val="center"/>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p w14:paraId="438BD7D1" w14:textId="06FF8D4E" w:rsidR="002660E9" w:rsidRPr="00332141" w:rsidRDefault="002660E9"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5" behindDoc="0" locked="0" layoutInCell="1" allowOverlap="1" wp14:anchorId="7454CDBC" wp14:editId="7D57B4CB">
                <wp:simplePos x="0" y="0"/>
                <wp:positionH relativeFrom="page">
                  <wp:posOffset>5397500</wp:posOffset>
                </wp:positionH>
                <wp:positionV relativeFrom="page">
                  <wp:posOffset>4758690</wp:posOffset>
                </wp:positionV>
                <wp:extent cx="1816100" cy="502920"/>
                <wp:effectExtent l="0" t="0" r="12700" b="5080"/>
                <wp:wrapTight wrapText="bothSides">
                  <wp:wrapPolygon edited="0">
                    <wp:start x="0" y="0"/>
                    <wp:lineTo x="0" y="20727"/>
                    <wp:lineTo x="21449" y="20727"/>
                    <wp:lineTo x="21449"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011D823" w14:textId="77777777" w:rsidR="002660E9" w:rsidRPr="00332141" w:rsidRDefault="002660E9"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Curriculum Night</w:t>
                            </w:r>
                          </w:p>
                          <w:p w14:paraId="379D962D" w14:textId="77777777" w:rsidR="002660E9" w:rsidRDefault="002660E9" w:rsidP="006E7B27">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Lee Elementary</w:t>
                            </w:r>
                          </w:p>
                          <w:p w14:paraId="3396FF8F" w14:textId="77777777" w:rsidR="002660E9" w:rsidRPr="00332141" w:rsidRDefault="002660E9" w:rsidP="006E7B27">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6:00-6:30 or 6:30-7:00</w:t>
                            </w:r>
                          </w:p>
                          <w:p w14:paraId="343E4020" w14:textId="677EFC23" w:rsidR="002660E9" w:rsidRPr="0066076F" w:rsidRDefault="002660E9"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pt;margin-top:374.7pt;width:143pt;height:39.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" mv:complextextbox="1" filled="f" stroked="f">
                <v:textbox inset="0,0,0,0">
                  <w:txbxContent>
                    <w:p w14:paraId="3011D823" w14:textId="77777777" w:rsidR="002660E9" w:rsidRPr="00332141" w:rsidRDefault="002660E9"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Curriculum Night</w:t>
                      </w:r>
                    </w:p>
                    <w:p w14:paraId="379D962D" w14:textId="77777777" w:rsidR="002660E9" w:rsidRDefault="002660E9" w:rsidP="006E7B27">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Lee Elementary</w:t>
                      </w:r>
                    </w:p>
                    <w:p w14:paraId="3396FF8F" w14:textId="77777777" w:rsidR="002660E9" w:rsidRPr="00332141" w:rsidRDefault="002660E9" w:rsidP="006E7B27">
                      <w:pPr>
                        <w:pStyle w:val="BodyText2"/>
                        <w:jc w:val="cente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6:00-6:30 or 6:30-7:00</w:t>
                      </w:r>
                    </w:p>
                    <w:p w14:paraId="343E4020" w14:textId="677EFC23" w:rsidR="002660E9" w:rsidRPr="0066076F" w:rsidRDefault="002660E9"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4" behindDoc="0" locked="0" layoutInCell="1" allowOverlap="1" wp14:anchorId="792AD120" wp14:editId="0921D2A1">
                <wp:simplePos x="0" y="0"/>
                <wp:positionH relativeFrom="page">
                  <wp:posOffset>5397500</wp:posOffset>
                </wp:positionH>
                <wp:positionV relativeFrom="page">
                  <wp:posOffset>4121150</wp:posOffset>
                </wp:positionV>
                <wp:extent cx="1816100" cy="502920"/>
                <wp:effectExtent l="0" t="0" r="12700" b="5080"/>
                <wp:wrapTight wrapText="bothSides">
                  <wp:wrapPolygon edited="0">
                    <wp:start x="0" y="0"/>
                    <wp:lineTo x="0" y="20727"/>
                    <wp:lineTo x="21449" y="20727"/>
                    <wp:lineTo x="21449"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25C8C6A" w14:textId="77777777" w:rsidR="002660E9" w:rsidRPr="00332141" w:rsidRDefault="002660E9" w:rsidP="006E7B27">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Screen Printing Day</w:t>
                            </w:r>
                          </w:p>
                          <w:p w14:paraId="1383A77C" w14:textId="77777777" w:rsidR="002660E9" w:rsidRPr="00332141" w:rsidRDefault="002660E9" w:rsidP="006E7B27">
                            <w:pPr>
                              <w:pStyle w:val="BodyText2"/>
                              <w:jc w:val="center"/>
                              <w:rPr>
                                <w:color w:val="000000"/>
                                <w14:textOutline w14:w="9525" w14:cap="rnd" w14:cmpd="sng" w14:algn="ctr">
                                  <w14:noFill/>
                                  <w14:prstDash w14:val="solid"/>
                                  <w14:bevel/>
                                </w14:textOutline>
                              </w:rPr>
                            </w:pPr>
                            <w:r w:rsidRPr="00332141">
                              <w:rPr>
                                <w:color w:val="000000"/>
                                <w14:textOutline w14:w="9525" w14:cap="rnd" w14:cmpd="sng" w14:algn="ctr">
                                  <w14:noFill/>
                                  <w14:prstDash w14:val="solid"/>
                                  <w14:bevel/>
                                </w14:textOutline>
                              </w:rPr>
                              <w:t xml:space="preserve">Make sure your child has a white shirt to screen print on. </w:t>
                            </w:r>
                          </w:p>
                          <w:p w14:paraId="4D836525" w14:textId="7410E03A" w:rsidR="002660E9" w:rsidRPr="0066076F" w:rsidRDefault="002660E9"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425pt;margin-top:324.5pt;width:143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" mv:complextextbox="1" filled="f" stroked="f">
                <v:textbox inset="0,0,0,0">
                  <w:txbxContent>
                    <w:p w14:paraId="625C8C6A" w14:textId="77777777" w:rsidR="002660E9" w:rsidRPr="00332141" w:rsidRDefault="002660E9" w:rsidP="006E7B27">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Screen Printing Day</w:t>
                      </w:r>
                    </w:p>
                    <w:p w14:paraId="1383A77C" w14:textId="77777777" w:rsidR="002660E9" w:rsidRPr="00332141" w:rsidRDefault="002660E9" w:rsidP="006E7B27">
                      <w:pPr>
                        <w:pStyle w:val="BodyText2"/>
                        <w:jc w:val="center"/>
                        <w:rPr>
                          <w:color w:val="000000"/>
                          <w14:textOutline w14:w="9525" w14:cap="rnd" w14:cmpd="sng" w14:algn="ctr">
                            <w14:noFill/>
                            <w14:prstDash w14:val="solid"/>
                            <w14:bevel/>
                          </w14:textOutline>
                        </w:rPr>
                      </w:pPr>
                      <w:r w:rsidRPr="00332141">
                        <w:rPr>
                          <w:color w:val="000000"/>
                          <w14:textOutline w14:w="9525" w14:cap="rnd" w14:cmpd="sng" w14:algn="ctr">
                            <w14:noFill/>
                            <w14:prstDash w14:val="solid"/>
                            <w14:bevel/>
                          </w14:textOutline>
                        </w:rPr>
                        <w:t xml:space="preserve">Make sure your child has a white shirt to screen print on. </w:t>
                      </w:r>
                    </w:p>
                    <w:p w14:paraId="4D836525" w14:textId="7410E03A" w:rsidR="002660E9" w:rsidRPr="0066076F" w:rsidRDefault="002660E9"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3" behindDoc="0" locked="0" layoutInCell="1" allowOverlap="1" wp14:anchorId="3F5D950B" wp14:editId="07F5A7D9">
                <wp:simplePos x="0" y="0"/>
                <wp:positionH relativeFrom="page">
                  <wp:posOffset>5397500</wp:posOffset>
                </wp:positionH>
                <wp:positionV relativeFrom="page">
                  <wp:posOffset>3454400</wp:posOffset>
                </wp:positionV>
                <wp:extent cx="1816100" cy="502920"/>
                <wp:effectExtent l="0" t="0" r="12700" b="5080"/>
                <wp:wrapTight wrapText="bothSides">
                  <wp:wrapPolygon edited="0">
                    <wp:start x="0" y="0"/>
                    <wp:lineTo x="0" y="20727"/>
                    <wp:lineTo x="21449" y="20727"/>
                    <wp:lineTo x="21449"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222F15" w14:textId="77777777" w:rsidR="002660E9" w:rsidRPr="00332141" w:rsidRDefault="002660E9" w:rsidP="006E7B27">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PTA Meeting</w:t>
                            </w:r>
                          </w:p>
                          <w:p w14:paraId="4374EBBB" w14:textId="77777777" w:rsidR="002660E9" w:rsidRPr="00332141" w:rsidRDefault="002660E9" w:rsidP="006E7B27">
                            <w:pPr>
                              <w:pStyle w:val="BodyText2"/>
                              <w:jc w:val="center"/>
                              <w:rPr>
                                <w:color w:val="000000"/>
                                <w14:textOutline w14:w="9525" w14:cap="rnd" w14:cmpd="sng" w14:algn="ctr">
                                  <w14:noFill/>
                                  <w14:prstDash w14:val="solid"/>
                                  <w14:bevel/>
                                </w14:textOutline>
                              </w:rPr>
                            </w:pPr>
                            <w:proofErr w:type="gramStart"/>
                            <w:r w:rsidRPr="00332141">
                              <w:rPr>
                                <w:color w:val="000000"/>
                                <w14:textOutline w14:w="9525" w14:cap="rnd" w14:cmpd="sng" w14:algn="ctr">
                                  <w14:noFill/>
                                  <w14:prstDash w14:val="solid"/>
                                  <w14:bevel/>
                                </w14:textOutline>
                              </w:rPr>
                              <w:t>Lee Elementary library at 6:00.</w:t>
                            </w:r>
                            <w:proofErr w:type="gramEnd"/>
                          </w:p>
                          <w:p w14:paraId="1CBAC345" w14:textId="26B6CB9F" w:rsidR="002660E9" w:rsidRPr="00A00E3D" w:rsidRDefault="002660E9" w:rsidP="006E7B27">
                            <w:pPr>
                              <w:pStyle w:val="BodyText2"/>
                            </w:pPr>
                            <w:r w:rsidRPr="00332141">
                              <w:rPr>
                                <w:color w:val="000000"/>
                                <w14:textOutline w14:w="9525" w14:cap="rnd" w14:cmpd="sng" w14:algn="ctr">
                                  <w14:noFill/>
                                  <w14:prstDash w14:val="solid"/>
                                  <w14:bevel/>
                                </w14:textOutline>
                              </w:rPr>
                              <w:t>Let me know if you need info</w:t>
                            </w:r>
                            <w:r>
                              <w:rPr>
                                <w:color w:val="000000"/>
                                <w14:textOutline w14:w="9525" w14:cap="rnd" w14:cmpd="sng" w14:algn="ctr">
                                  <w14:noFill/>
                                  <w14:prstDash w14:val="solid"/>
                                  <w14:bevel/>
                                </w14:textOutlin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425pt;margin-top:272pt;width:143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" mv:complextextbox="1" filled="f" stroked="f">
                <v:textbox inset="0,0,0,0">
                  <w:txbxContent>
                    <w:p w14:paraId="1D222F15" w14:textId="77777777" w:rsidR="002660E9" w:rsidRPr="00332141" w:rsidRDefault="002660E9" w:rsidP="006E7B27">
                      <w:pPr>
                        <w:pStyle w:val="BodyText2"/>
                        <w:jc w:val="center"/>
                        <w:rPr>
                          <w:color w:val="000000"/>
                          <w:sz w:val="20"/>
                          <w14:textOutline w14:w="9525" w14:cap="rnd" w14:cmpd="sng" w14:algn="ctr">
                            <w14:noFill/>
                            <w14:prstDash w14:val="solid"/>
                            <w14:bevel/>
                          </w14:textOutline>
                        </w:rPr>
                      </w:pPr>
                      <w:r w:rsidRPr="00332141">
                        <w:rPr>
                          <w:color w:val="000000"/>
                          <w:sz w:val="20"/>
                          <w14:textOutline w14:w="9525" w14:cap="rnd" w14:cmpd="sng" w14:algn="ctr">
                            <w14:noFill/>
                            <w14:prstDash w14:val="solid"/>
                            <w14:bevel/>
                          </w14:textOutline>
                        </w:rPr>
                        <w:t>PTA Meeting</w:t>
                      </w:r>
                    </w:p>
                    <w:p w14:paraId="4374EBBB" w14:textId="77777777" w:rsidR="002660E9" w:rsidRPr="00332141" w:rsidRDefault="002660E9" w:rsidP="006E7B27">
                      <w:pPr>
                        <w:pStyle w:val="BodyText2"/>
                        <w:jc w:val="center"/>
                        <w:rPr>
                          <w:color w:val="000000"/>
                          <w14:textOutline w14:w="9525" w14:cap="rnd" w14:cmpd="sng" w14:algn="ctr">
                            <w14:noFill/>
                            <w14:prstDash w14:val="solid"/>
                            <w14:bevel/>
                          </w14:textOutline>
                        </w:rPr>
                      </w:pPr>
                      <w:proofErr w:type="gramStart"/>
                      <w:r w:rsidRPr="00332141">
                        <w:rPr>
                          <w:color w:val="000000"/>
                          <w14:textOutline w14:w="9525" w14:cap="rnd" w14:cmpd="sng" w14:algn="ctr">
                            <w14:noFill/>
                            <w14:prstDash w14:val="solid"/>
                            <w14:bevel/>
                          </w14:textOutline>
                        </w:rPr>
                        <w:t>Lee Elementary library at 6:00.</w:t>
                      </w:r>
                      <w:proofErr w:type="gramEnd"/>
                    </w:p>
                    <w:p w14:paraId="1CBAC345" w14:textId="26B6CB9F" w:rsidR="002660E9" w:rsidRPr="00A00E3D" w:rsidRDefault="002660E9" w:rsidP="006E7B27">
                      <w:pPr>
                        <w:pStyle w:val="BodyText2"/>
                      </w:pPr>
                      <w:r w:rsidRPr="00332141">
                        <w:rPr>
                          <w:color w:val="000000"/>
                          <w14:textOutline w14:w="9525" w14:cap="rnd" w14:cmpd="sng" w14:algn="ctr">
                            <w14:noFill/>
                            <w14:prstDash w14:val="solid"/>
                            <w14:bevel/>
                          </w14:textOutline>
                        </w:rPr>
                        <w:t>Let me know if you need info</w:t>
                      </w:r>
                      <w:r>
                        <w:rPr>
                          <w:color w:val="000000"/>
                          <w14:textOutline w14:w="9525" w14:cap="rnd" w14:cmpd="sng" w14:algn="ctr">
                            <w14:noFill/>
                            <w14:prstDash w14:val="solid"/>
                            <w14:bevel/>
                          </w14:textOutline>
                        </w:rPr>
                        <w:t>.</w:t>
                      </w:r>
                    </w:p>
                  </w:txbxContent>
                </v:textbox>
                <w10:wrap type="tight" anchorx="page" anchory="page"/>
              </v:shape>
            </w:pict>
          </mc:Fallback>
        </mc:AlternateContent>
      </w:r>
      <w:r w:rsidR="00B72EBE">
        <w:rPr>
          <w:noProof/>
        </w:rPr>
        <mc:AlternateContent>
          <mc:Choice Requires="wps">
            <w:drawing>
              <wp:anchor distT="0" distB="0" distL="114300" distR="114300" simplePos="0" relativeHeight="251669584" behindDoc="0" locked="0" layoutInCell="1" allowOverlap="1" wp14:anchorId="1898057C" wp14:editId="1B1734A6">
                <wp:simplePos x="0" y="0"/>
                <wp:positionH relativeFrom="page">
                  <wp:posOffset>4752975</wp:posOffset>
                </wp:positionH>
                <wp:positionV relativeFrom="page">
                  <wp:posOffset>6091555</wp:posOffset>
                </wp:positionV>
                <wp:extent cx="538480" cy="521970"/>
                <wp:effectExtent l="0" t="0" r="20320" b="36830"/>
                <wp:wrapThrough wrapText="bothSides">
                  <wp:wrapPolygon edited="0">
                    <wp:start x="0" y="0"/>
                    <wp:lineTo x="0" y="22073"/>
                    <wp:lineTo x="21396" y="22073"/>
                    <wp:lineTo x="21396" y="0"/>
                    <wp:lineTo x="0" y="0"/>
                  </wp:wrapPolygon>
                </wp:wrapThrough>
                <wp:docPr id="287" name="Text Box 287"/>
                <wp:cNvGraphicFramePr/>
                <a:graphic xmlns:a="http://schemas.openxmlformats.org/drawingml/2006/main">
                  <a:graphicData uri="http://schemas.microsoft.com/office/word/2010/wordprocessingShape">
                    <wps:wsp>
                      <wps:cNvSpPr txBox="1"/>
                      <wps:spPr>
                        <a:xfrm>
                          <a:off x="0" y="0"/>
                          <a:ext cx="538480"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2D7B720" w14:textId="7D1BDC94" w:rsidR="002660E9" w:rsidRPr="0066076F" w:rsidRDefault="002660E9" w:rsidP="00E3577A">
                            <w:pPr>
                              <w:jc w:val="center"/>
                              <w:rPr>
                                <w:sz w:val="44"/>
                              </w:rPr>
                            </w:pPr>
                            <w:r>
                              <w:rPr>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4" type="#_x0000_t202" style="position:absolute;margin-left:374.25pt;margin-top:479.65pt;width:42.4pt;height:41.1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" mv:complextextbox="1" fillcolor="#d9d9d9" strokecolor="black [3200]" strokeweight="2pt">
                <v:textbox>
                  <w:txbxContent>
                    <w:p w14:paraId="72D7B720" w14:textId="7D1BDC94" w:rsidR="002660E9" w:rsidRPr="0066076F" w:rsidRDefault="002660E9" w:rsidP="00E3577A">
                      <w:pPr>
                        <w:jc w:val="center"/>
                        <w:rPr>
                          <w:sz w:val="44"/>
                        </w:rPr>
                      </w:pPr>
                      <w:r>
                        <w:rPr>
                          <w:sz w:val="44"/>
                        </w:rPr>
                        <w:t>20</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7536" behindDoc="0" locked="0" layoutInCell="1" allowOverlap="1" wp14:anchorId="644B8C89" wp14:editId="415B4181">
                <wp:simplePos x="0" y="0"/>
                <wp:positionH relativeFrom="page">
                  <wp:posOffset>4752975</wp:posOffset>
                </wp:positionH>
                <wp:positionV relativeFrom="page">
                  <wp:posOffset>5417185</wp:posOffset>
                </wp:positionV>
                <wp:extent cx="537845" cy="521970"/>
                <wp:effectExtent l="0" t="0" r="20955" b="36830"/>
                <wp:wrapThrough wrapText="bothSides">
                  <wp:wrapPolygon edited="0">
                    <wp:start x="0" y="0"/>
                    <wp:lineTo x="0" y="22073"/>
                    <wp:lineTo x="21421" y="22073"/>
                    <wp:lineTo x="21421" y="0"/>
                    <wp:lineTo x="0" y="0"/>
                  </wp:wrapPolygon>
                </wp:wrapThrough>
                <wp:docPr id="286" name="Text Box 286"/>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11E5B71" w14:textId="49957D95" w:rsidR="002660E9" w:rsidRPr="0066076F" w:rsidRDefault="002660E9" w:rsidP="0066076F">
                            <w:pPr>
                              <w:jc w:val="center"/>
                              <w:rPr>
                                <w:sz w:val="44"/>
                              </w:rPr>
                            </w:pPr>
                            <w:r>
                              <w:rPr>
                                <w:sz w:val="4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35" type="#_x0000_t202" style="position:absolute;margin-left:374.25pt;margin-top:426.55pt;width:42.35pt;height:41.1pt;z-index:25166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" mv:complextextbox="1" fillcolor="#d9d9d9" strokecolor="black [3200]" strokeweight="2pt">
                <v:textbox>
                  <w:txbxContent>
                    <w:p w14:paraId="511E5B71" w14:textId="49957D95" w:rsidR="002660E9" w:rsidRPr="0066076F" w:rsidRDefault="002660E9" w:rsidP="0066076F">
                      <w:pPr>
                        <w:jc w:val="center"/>
                        <w:rPr>
                          <w:sz w:val="44"/>
                        </w:rPr>
                      </w:pPr>
                      <w:r>
                        <w:rPr>
                          <w:sz w:val="44"/>
                        </w:rPr>
                        <w:t>15</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5488" behindDoc="0" locked="0" layoutInCell="1" allowOverlap="1" wp14:anchorId="64ECD49E" wp14:editId="6CA59AAC">
                <wp:simplePos x="0" y="0"/>
                <wp:positionH relativeFrom="page">
                  <wp:posOffset>4743450</wp:posOffset>
                </wp:positionH>
                <wp:positionV relativeFrom="page">
                  <wp:posOffset>4758690</wp:posOffset>
                </wp:positionV>
                <wp:extent cx="548005" cy="521970"/>
                <wp:effectExtent l="0" t="0" r="36195" b="36830"/>
                <wp:wrapThrough wrapText="bothSides">
                  <wp:wrapPolygon edited="0">
                    <wp:start x="0" y="0"/>
                    <wp:lineTo x="0" y="22073"/>
                    <wp:lineTo x="22025" y="22073"/>
                    <wp:lineTo x="22025"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8A56AE9" w14:textId="3A976DAB" w:rsidR="002660E9" w:rsidRPr="0066076F" w:rsidRDefault="002660E9" w:rsidP="0066076F">
                            <w:pPr>
                              <w:jc w:val="center"/>
                              <w:rPr>
                                <w:sz w:val="44"/>
                              </w:rPr>
                            </w:pPr>
                            <w:r>
                              <w:rPr>
                                <w:sz w:val="4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6" type="#_x0000_t202" style="position:absolute;margin-left:373.5pt;margin-top:374.7pt;width:43.15pt;height:41.1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rdwCAAAe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" mv:complextextbox="1" fillcolor="#d9d9d9" strokecolor="black [3200]" strokeweight="2pt">
                <v:textbox>
                  <w:txbxContent>
                    <w:p w14:paraId="48A56AE9" w14:textId="3A976DAB" w:rsidR="002660E9" w:rsidRPr="0066076F" w:rsidRDefault="002660E9" w:rsidP="0066076F">
                      <w:pPr>
                        <w:jc w:val="center"/>
                        <w:rPr>
                          <w:sz w:val="44"/>
                        </w:rPr>
                      </w:pPr>
                      <w:r>
                        <w:rPr>
                          <w:sz w:val="44"/>
                        </w:rPr>
                        <w:t>14</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3440" behindDoc="0" locked="0" layoutInCell="1" allowOverlap="1" wp14:anchorId="282B9A31" wp14:editId="2BC71E3F">
                <wp:simplePos x="0" y="0"/>
                <wp:positionH relativeFrom="page">
                  <wp:posOffset>4743450</wp:posOffset>
                </wp:positionH>
                <wp:positionV relativeFrom="page">
                  <wp:posOffset>4121150</wp:posOffset>
                </wp:positionV>
                <wp:extent cx="548005" cy="521970"/>
                <wp:effectExtent l="0" t="0" r="36195" b="36830"/>
                <wp:wrapThrough wrapText="bothSides">
                  <wp:wrapPolygon edited="0">
                    <wp:start x="0" y="0"/>
                    <wp:lineTo x="0" y="22073"/>
                    <wp:lineTo x="22025" y="22073"/>
                    <wp:lineTo x="22025"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02317A" w14:textId="3583B8E6" w:rsidR="002660E9" w:rsidRPr="0066076F" w:rsidRDefault="002660E9" w:rsidP="0066076F">
                            <w:pPr>
                              <w:jc w:val="center"/>
                              <w:rPr>
                                <w:sz w:val="52"/>
                              </w:rPr>
                            </w:pPr>
                            <w:r>
                              <w:rPr>
                                <w:sz w:val="4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7" type="#_x0000_t202" style="position:absolute;margin-left:373.5pt;margin-top:324.5pt;width:43.15pt;height:41.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zVt0CAAAf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" mv:complextextbox="1" fillcolor="#d9d9d9" strokecolor="black [3200]" strokeweight="2pt">
                <v:textbox>
                  <w:txbxContent>
                    <w:p w14:paraId="6302317A" w14:textId="3583B8E6" w:rsidR="002660E9" w:rsidRPr="0066076F" w:rsidRDefault="002660E9" w:rsidP="0066076F">
                      <w:pPr>
                        <w:jc w:val="center"/>
                        <w:rPr>
                          <w:sz w:val="52"/>
                        </w:rPr>
                      </w:pPr>
                      <w:r>
                        <w:rPr>
                          <w:sz w:val="44"/>
                        </w:rPr>
                        <w:t>13</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1392" behindDoc="0" locked="0" layoutInCell="1" allowOverlap="1" wp14:anchorId="10E02591" wp14:editId="49617896">
                <wp:simplePos x="0" y="0"/>
                <wp:positionH relativeFrom="page">
                  <wp:posOffset>4752975</wp:posOffset>
                </wp:positionH>
                <wp:positionV relativeFrom="page">
                  <wp:posOffset>3454400</wp:posOffset>
                </wp:positionV>
                <wp:extent cx="537845" cy="521970"/>
                <wp:effectExtent l="0" t="0" r="20955" b="36830"/>
                <wp:wrapThrough wrapText="bothSides">
                  <wp:wrapPolygon edited="0">
                    <wp:start x="0" y="0"/>
                    <wp:lineTo x="0" y="22073"/>
                    <wp:lineTo x="21421" y="22073"/>
                    <wp:lineTo x="21421"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99179" w14:textId="07806ED7" w:rsidR="002660E9" w:rsidRPr="0066076F" w:rsidRDefault="002660E9" w:rsidP="0066076F">
                            <w:pPr>
                              <w:jc w:val="center"/>
                              <w:rPr>
                                <w:sz w:val="44"/>
                              </w:rPr>
                            </w:pPr>
                            <w:r>
                              <w:rPr>
                                <w:sz w:val="4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38" type="#_x0000_t202" style="position:absolute;margin-left:374.25pt;margin-top:272pt;width:42.35pt;height:41.1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" mv:complextextbox="1" fillcolor="#d9d9d9" strokecolor="black [3200]" strokeweight="2pt">
                <v:textbox>
                  <w:txbxContent>
                    <w:p w14:paraId="4D599179" w14:textId="07806ED7" w:rsidR="002660E9" w:rsidRPr="0066076F" w:rsidRDefault="002660E9" w:rsidP="0066076F">
                      <w:pPr>
                        <w:jc w:val="center"/>
                        <w:rPr>
                          <w:sz w:val="44"/>
                        </w:rPr>
                      </w:pPr>
                      <w:r>
                        <w:rPr>
                          <w:sz w:val="44"/>
                        </w:rPr>
                        <w:t>12</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58282" behindDoc="0" locked="0" layoutInCell="1" allowOverlap="1" wp14:anchorId="679E7F34" wp14:editId="4682D106">
                <wp:simplePos x="0" y="0"/>
                <wp:positionH relativeFrom="page">
                  <wp:posOffset>5397500</wp:posOffset>
                </wp:positionH>
                <wp:positionV relativeFrom="page">
                  <wp:posOffset>2787650</wp:posOffset>
                </wp:positionV>
                <wp:extent cx="1816100" cy="502920"/>
                <wp:effectExtent l="0" t="0" r="12700" b="5080"/>
                <wp:wrapTight wrapText="bothSides">
                  <wp:wrapPolygon edited="0">
                    <wp:start x="0" y="0"/>
                    <wp:lineTo x="0" y="20727"/>
                    <wp:lineTo x="21449" y="20727"/>
                    <wp:lineTo x="21449"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7EA0D1" w14:textId="77777777" w:rsidR="002660E9" w:rsidRPr="00332141" w:rsidRDefault="002660E9" w:rsidP="006E7B27">
                            <w:pPr>
                              <w:pStyle w:val="BodyText2"/>
                              <w:jc w:val="center"/>
                              <w:rPr>
                                <w:color w:val="000000"/>
                              </w:rPr>
                            </w:pPr>
                            <w:r w:rsidRPr="00332141">
                              <w:rPr>
                                <w:color w:val="000000"/>
                                <w:sz w:val="20"/>
                              </w:rPr>
                              <w:t>Lilly’s Birthday!</w:t>
                            </w:r>
                            <w:r w:rsidRPr="00332141">
                              <w:rPr>
                                <w:color w:val="000000"/>
                              </w:rPr>
                              <w:t xml:space="preserve">  </w:t>
                            </w:r>
                          </w:p>
                          <w:p w14:paraId="777AE388" w14:textId="5DEC6C6F" w:rsidR="002660E9" w:rsidRPr="004E5759" w:rsidRDefault="002660E9" w:rsidP="006E7B27">
                            <w:pPr>
                              <w:pStyle w:val="BodyText2"/>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425pt;margin-top:219.5pt;width:143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" mv:complextextbox="1" filled="f" stroked="f">
                <v:textbox inset="0,0,0,0">
                  <w:txbxContent>
                    <w:p w14:paraId="5D7EA0D1" w14:textId="77777777" w:rsidR="002660E9" w:rsidRPr="00332141" w:rsidRDefault="002660E9" w:rsidP="006E7B27">
                      <w:pPr>
                        <w:pStyle w:val="BodyText2"/>
                        <w:jc w:val="center"/>
                        <w:rPr>
                          <w:color w:val="000000"/>
                        </w:rPr>
                      </w:pPr>
                      <w:r w:rsidRPr="00332141">
                        <w:rPr>
                          <w:color w:val="000000"/>
                          <w:sz w:val="20"/>
                        </w:rPr>
                        <w:t>Lilly’s Birthday!</w:t>
                      </w:r>
                      <w:r w:rsidRPr="00332141">
                        <w:rPr>
                          <w:color w:val="000000"/>
                        </w:rPr>
                        <w:t xml:space="preserve">  </w:t>
                      </w:r>
                    </w:p>
                    <w:p w14:paraId="777AE388" w14:textId="5DEC6C6F" w:rsidR="002660E9" w:rsidRPr="004E5759" w:rsidRDefault="002660E9" w:rsidP="006E7B27">
                      <w:pPr>
                        <w:pStyle w:val="BodyText2"/>
                      </w:pPr>
                      <w:r w:rsidRPr="00332141">
                        <w:rPr>
                          <w:color w:val="000000"/>
                        </w:rPr>
                        <w:t xml:space="preserve">We all hope you have a wonderful day! We </w:t>
                      </w:r>
                      <w:proofErr w:type="gramStart"/>
                      <w:r w:rsidRPr="00332141">
                        <w:rPr>
                          <w:color w:val="000000"/>
                        </w:rPr>
                        <w:t>cant</w:t>
                      </w:r>
                      <w:proofErr w:type="gramEnd"/>
                      <w:r w:rsidRPr="00332141">
                        <w:rPr>
                          <w:color w:val="000000"/>
                        </w:rPr>
                        <w:t xml:space="preserve"> wait to celebrate</w:t>
                      </w:r>
                    </w:p>
                  </w:txbxContent>
                </v:textbox>
                <w10:wrap type="tight" anchorx="page" anchory="page"/>
              </v:shape>
            </w:pict>
          </mc:Fallback>
        </mc:AlternateContent>
      </w:r>
      <w:r w:rsidR="004E5759">
        <w:rPr>
          <w:noProof/>
        </w:rPr>
        <mc:AlternateContent>
          <mc:Choice Requires="wps">
            <w:drawing>
              <wp:anchor distT="0" distB="0" distL="114300" distR="114300" simplePos="0" relativeHeight="251659344" behindDoc="0" locked="0" layoutInCell="1" allowOverlap="1" wp14:anchorId="2399A993" wp14:editId="6D65CF2F">
                <wp:simplePos x="0" y="0"/>
                <wp:positionH relativeFrom="page">
                  <wp:posOffset>4743450</wp:posOffset>
                </wp:positionH>
                <wp:positionV relativeFrom="page">
                  <wp:posOffset>2806700</wp:posOffset>
                </wp:positionV>
                <wp:extent cx="547370" cy="521970"/>
                <wp:effectExtent l="0" t="0" r="36830" b="36830"/>
                <wp:wrapThrough wrapText="bothSides">
                  <wp:wrapPolygon edited="0">
                    <wp:start x="0" y="0"/>
                    <wp:lineTo x="0" y="22073"/>
                    <wp:lineTo x="22051" y="22073"/>
                    <wp:lineTo x="22051"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547370" cy="521970"/>
                        </a:xfrm>
                        <a:prstGeom prst="rect">
                          <a:avLst/>
                        </a:prstGeom>
                        <a:solidFill>
                          <a:schemeClr val="bg1">
                            <a:lumMod val="85000"/>
                          </a:schemeClr>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C92234E" w14:textId="18A9582D" w:rsidR="002660E9" w:rsidRPr="004E5759" w:rsidRDefault="002660E9" w:rsidP="0066076F">
                            <w:pPr>
                              <w:jc w:val="center"/>
                              <w:rPr>
                                <w:sz w:val="48"/>
                              </w:rPr>
                            </w:pPr>
                            <w:r>
                              <w:rPr>
                                <w:sz w:val="48"/>
                              </w:rPr>
                              <w:t>9</w:t>
                            </w:r>
                          </w:p>
                          <w:p w14:paraId="2D6128D4" w14:textId="77777777" w:rsidR="002660E9" w:rsidRPr="004E5759" w:rsidRDefault="002660E9" w:rsidP="0066076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373.5pt;margin-top:221pt;width:43.1pt;height:41.1pt;z-index:2516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" mv:complextextbox="1" fillcolor="#d8d8d8 [2732]" strokecolor="black [3200]" strokeweight="2pt">
                <v:textbox>
                  <w:txbxContent>
                    <w:p w14:paraId="1C92234E" w14:textId="18A9582D" w:rsidR="002660E9" w:rsidRPr="004E5759" w:rsidRDefault="002660E9" w:rsidP="0066076F">
                      <w:pPr>
                        <w:jc w:val="center"/>
                        <w:rPr>
                          <w:sz w:val="48"/>
                        </w:rPr>
                      </w:pPr>
                      <w:r>
                        <w:rPr>
                          <w:sz w:val="48"/>
                        </w:rPr>
                        <w:t>9</w:t>
                      </w:r>
                    </w:p>
                    <w:p w14:paraId="2D6128D4" w14:textId="77777777" w:rsidR="002660E9" w:rsidRPr="004E5759" w:rsidRDefault="002660E9" w:rsidP="0066076F">
                      <w:pPr>
                        <w:jc w:val="center"/>
                        <w:rPr>
                          <w:sz w:val="22"/>
                        </w:rPr>
                      </w:pPr>
                    </w:p>
                  </w:txbxContent>
                </v:textbox>
                <w10:wrap type="through" anchorx="page" anchory="page"/>
              </v:shape>
            </w:pict>
          </mc:Fallback>
        </mc:AlternateContent>
      </w:r>
      <w:r w:rsidR="009839DC">
        <w:rPr>
          <w:noProof/>
        </w:rPr>
        <mc:AlternateContent>
          <mc:Choice Requires="wps">
            <w:drawing>
              <wp:anchor distT="0" distB="0" distL="114300" distR="114300" simplePos="0" relativeHeight="251658270" behindDoc="0" locked="0" layoutInCell="1" allowOverlap="1" wp14:anchorId="1D4E0FD5" wp14:editId="38CED1B2">
                <wp:simplePos x="0" y="0"/>
                <wp:positionH relativeFrom="page">
                  <wp:posOffset>584200</wp:posOffset>
                </wp:positionH>
                <wp:positionV relativeFrom="page">
                  <wp:posOffset>5730240</wp:posOffset>
                </wp:positionV>
                <wp:extent cx="3892550" cy="1610360"/>
                <wp:effectExtent l="0" t="0" r="19050" b="15240"/>
                <wp:wrapTight wrapText="bothSides">
                  <wp:wrapPolygon edited="0">
                    <wp:start x="0" y="0"/>
                    <wp:lineTo x="0" y="21464"/>
                    <wp:lineTo x="21565" y="21464"/>
                    <wp:lineTo x="21565"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3EBD70" w14:textId="3517CF25" w:rsidR="002660E9" w:rsidRDefault="002660E9" w:rsidP="00F62F91">
                            <w:pPr>
                              <w:pStyle w:val="BodyText"/>
                              <w:jc w:val="center"/>
                              <w:rPr>
                                <w:sz w:val="26"/>
                                <w:szCs w:val="26"/>
                              </w:rPr>
                            </w:pPr>
                            <w:r>
                              <w:rPr>
                                <w:sz w:val="26"/>
                                <w:szCs w:val="26"/>
                              </w:rPr>
                              <w:t xml:space="preserve">Next week we </w:t>
                            </w:r>
                            <w:proofErr w:type="gramStart"/>
                            <w:r>
                              <w:rPr>
                                <w:sz w:val="26"/>
                                <w:szCs w:val="26"/>
                              </w:rPr>
                              <w:t>screen print</w:t>
                            </w:r>
                            <w:proofErr w:type="gramEnd"/>
                            <w:r>
                              <w:rPr>
                                <w:sz w:val="26"/>
                                <w:szCs w:val="26"/>
                              </w:rPr>
                              <w:t xml:space="preserve"> our white t-shirts! We are scheduled to screen print at 10 on Wednesday. Feel free to come volunteer and help out! </w:t>
                            </w:r>
                          </w:p>
                          <w:p w14:paraId="148B0A53" w14:textId="0498A980" w:rsidR="002660E9" w:rsidRPr="00F62F91" w:rsidRDefault="002660E9" w:rsidP="00F62F91">
                            <w:pPr>
                              <w:pStyle w:val="BodyText"/>
                              <w:jc w:val="center"/>
                              <w:rPr>
                                <w:sz w:val="26"/>
                                <w:szCs w:val="26"/>
                              </w:rPr>
                            </w:pPr>
                            <w:r>
                              <w:rPr>
                                <w:sz w:val="26"/>
                                <w:szCs w:val="26"/>
                              </w:rPr>
                              <w:t>Curriculum night is Wednesday; I hope to see everyone at one of the sessions!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6pt;margin-top:451.2pt;width:306.5pt;height:126.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P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" mv:complextextbox="1" filled="f" stroked="f">
                <v:textbox inset="0,0,0,0">
                  <w:txbxContent>
                    <w:p w14:paraId="703EBD70" w14:textId="3517CF25" w:rsidR="002660E9" w:rsidRDefault="002660E9" w:rsidP="00F62F91">
                      <w:pPr>
                        <w:pStyle w:val="BodyText"/>
                        <w:jc w:val="center"/>
                        <w:rPr>
                          <w:sz w:val="26"/>
                          <w:szCs w:val="26"/>
                        </w:rPr>
                      </w:pPr>
                      <w:r>
                        <w:rPr>
                          <w:sz w:val="26"/>
                          <w:szCs w:val="26"/>
                        </w:rPr>
                        <w:t xml:space="preserve">Next week we </w:t>
                      </w:r>
                      <w:proofErr w:type="gramStart"/>
                      <w:r>
                        <w:rPr>
                          <w:sz w:val="26"/>
                          <w:szCs w:val="26"/>
                        </w:rPr>
                        <w:t>screen print</w:t>
                      </w:r>
                      <w:proofErr w:type="gramEnd"/>
                      <w:r>
                        <w:rPr>
                          <w:sz w:val="26"/>
                          <w:szCs w:val="26"/>
                        </w:rPr>
                        <w:t xml:space="preserve"> our white t-shirts! We are scheduled to screen print at 10 on Wednesday. Feel free to come volunteer and help out! </w:t>
                      </w:r>
                    </w:p>
                    <w:p w14:paraId="148B0A53" w14:textId="0498A980" w:rsidR="002660E9" w:rsidRPr="00F62F91" w:rsidRDefault="002660E9" w:rsidP="00F62F91">
                      <w:pPr>
                        <w:pStyle w:val="BodyText"/>
                        <w:jc w:val="center"/>
                        <w:rPr>
                          <w:sz w:val="26"/>
                          <w:szCs w:val="26"/>
                        </w:rPr>
                      </w:pPr>
                      <w:r>
                        <w:rPr>
                          <w:sz w:val="26"/>
                          <w:szCs w:val="26"/>
                        </w:rPr>
                        <w:t>Curriculum night is Wednesday; I hope to see everyone at one of the sessions!</w:t>
                      </w:r>
                    </w:p>
                  </w:txbxContent>
                </v:textbox>
                <w10:wrap type="tight" anchorx="page" anchory="page"/>
              </v:shape>
            </w:pict>
          </mc:Fallback>
        </mc:AlternateContent>
      </w:r>
      <w:r w:rsidR="00ED69B1">
        <w:rPr>
          <w:noProof/>
        </w:rPr>
        <mc:AlternateContent>
          <mc:Choice Requires="wps">
            <w:drawing>
              <wp:anchor distT="0" distB="0" distL="114300" distR="114300" simplePos="0" relativeHeight="251658268" behindDoc="0" locked="0" layoutInCell="1" allowOverlap="1" wp14:anchorId="5CB881DE" wp14:editId="3F20420C">
                <wp:simplePos x="0" y="0"/>
                <wp:positionH relativeFrom="page">
                  <wp:posOffset>457200</wp:posOffset>
                </wp:positionH>
                <wp:positionV relativeFrom="page">
                  <wp:posOffset>1690370</wp:posOffset>
                </wp:positionV>
                <wp:extent cx="3886200" cy="735330"/>
                <wp:effectExtent l="0" t="0" r="0" b="1270"/>
                <wp:wrapTight wrapText="bothSides">
                  <wp:wrapPolygon edited="0">
                    <wp:start x="0" y="0"/>
                    <wp:lineTo x="0" y="20891"/>
                    <wp:lineTo x="21459" y="20891"/>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93E6DC" w14:textId="77777777" w:rsidR="002660E9" w:rsidRDefault="002660E9" w:rsidP="00ED69B1">
                            <w:pPr>
                              <w:pStyle w:val="Heading1"/>
                              <w:rPr>
                                <w:sz w:val="22"/>
                                <w:szCs w:val="22"/>
                              </w:rPr>
                            </w:pPr>
                            <w:r w:rsidRPr="00ED69B1">
                              <w:rPr>
                                <w:sz w:val="22"/>
                                <w:szCs w:val="22"/>
                              </w:rPr>
                              <w:t>Kirsten Teasley</w:t>
                            </w:r>
                          </w:p>
                          <w:p w14:paraId="210C4B88" w14:textId="77777777" w:rsidR="002660E9" w:rsidRDefault="002660E9" w:rsidP="00ED69B1">
                            <w:pPr>
                              <w:pStyle w:val="Heading1"/>
                              <w:rPr>
                                <w:sz w:val="22"/>
                                <w:szCs w:val="22"/>
                              </w:rPr>
                            </w:pPr>
                            <w:r>
                              <w:rPr>
                                <w:sz w:val="22"/>
                                <w:szCs w:val="22"/>
                              </w:rPr>
                              <w:t>kteasley@cpsk12.org</w:t>
                            </w:r>
                          </w:p>
                          <w:p w14:paraId="6FBA706D" w14:textId="77777777" w:rsidR="002660E9" w:rsidRDefault="002660E9" w:rsidP="00ED69B1">
                            <w:pPr>
                              <w:pStyle w:val="Heading1"/>
                              <w:rPr>
                                <w:sz w:val="22"/>
                                <w:szCs w:val="22"/>
                              </w:rPr>
                            </w:pPr>
                            <w:r>
                              <w:rPr>
                                <w:sz w:val="22"/>
                                <w:szCs w:val="22"/>
                              </w:rPr>
                              <w:t>missteasleys.weebly.com</w:t>
                            </w:r>
                          </w:p>
                          <w:p w14:paraId="5E780580" w14:textId="77777777" w:rsidR="002660E9" w:rsidRDefault="002660E9" w:rsidP="00ED69B1">
                            <w:pPr>
                              <w:pStyle w:val="Heading1"/>
                              <w:rPr>
                                <w:sz w:val="22"/>
                                <w:szCs w:val="22"/>
                              </w:rPr>
                            </w:pPr>
                            <w:r>
                              <w:rPr>
                                <w:sz w:val="22"/>
                                <w:szCs w:val="22"/>
                              </w:rPr>
                              <w:t>@LeeRoom203</w:t>
                            </w:r>
                          </w:p>
                          <w:p w14:paraId="3D77DBBD" w14:textId="77777777" w:rsidR="002660E9" w:rsidRPr="00ED69B1" w:rsidRDefault="002660E9" w:rsidP="00ED69B1">
                            <w:pPr>
                              <w:pStyle w:val="Heading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33.1pt;width:306pt;height:57.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" filled="f" stroked="f">
                <v:textbox inset="0,0,0,0">
                  <w:txbxContent>
                    <w:p w14:paraId="0C93E6DC" w14:textId="77777777" w:rsidR="002660E9" w:rsidRDefault="002660E9" w:rsidP="00ED69B1">
                      <w:pPr>
                        <w:pStyle w:val="Heading1"/>
                        <w:rPr>
                          <w:sz w:val="22"/>
                          <w:szCs w:val="22"/>
                        </w:rPr>
                      </w:pPr>
                      <w:r w:rsidRPr="00ED69B1">
                        <w:rPr>
                          <w:sz w:val="22"/>
                          <w:szCs w:val="22"/>
                        </w:rPr>
                        <w:t>Kirsten Teasley</w:t>
                      </w:r>
                    </w:p>
                    <w:p w14:paraId="210C4B88" w14:textId="77777777" w:rsidR="002660E9" w:rsidRDefault="002660E9" w:rsidP="00ED69B1">
                      <w:pPr>
                        <w:pStyle w:val="Heading1"/>
                        <w:rPr>
                          <w:sz w:val="22"/>
                          <w:szCs w:val="22"/>
                        </w:rPr>
                      </w:pPr>
                      <w:r>
                        <w:rPr>
                          <w:sz w:val="22"/>
                          <w:szCs w:val="22"/>
                        </w:rPr>
                        <w:t>kteasley@cpsk12.org</w:t>
                      </w:r>
                    </w:p>
                    <w:p w14:paraId="6FBA706D" w14:textId="77777777" w:rsidR="002660E9" w:rsidRDefault="002660E9" w:rsidP="00ED69B1">
                      <w:pPr>
                        <w:pStyle w:val="Heading1"/>
                        <w:rPr>
                          <w:sz w:val="22"/>
                          <w:szCs w:val="22"/>
                        </w:rPr>
                      </w:pPr>
                      <w:r>
                        <w:rPr>
                          <w:sz w:val="22"/>
                          <w:szCs w:val="22"/>
                        </w:rPr>
                        <w:t>missteasleys.weebly.com</w:t>
                      </w:r>
                    </w:p>
                    <w:p w14:paraId="5E780580" w14:textId="77777777" w:rsidR="002660E9" w:rsidRDefault="002660E9" w:rsidP="00ED69B1">
                      <w:pPr>
                        <w:pStyle w:val="Heading1"/>
                        <w:rPr>
                          <w:sz w:val="22"/>
                          <w:szCs w:val="22"/>
                        </w:rPr>
                      </w:pPr>
                      <w:r>
                        <w:rPr>
                          <w:sz w:val="22"/>
                          <w:szCs w:val="22"/>
                        </w:rPr>
                        <w:t>@LeeRoom203</w:t>
                      </w:r>
                    </w:p>
                    <w:p w14:paraId="3D77DBBD" w14:textId="77777777" w:rsidR="002660E9" w:rsidRPr="00ED69B1" w:rsidRDefault="002660E9" w:rsidP="00ED69B1">
                      <w:pPr>
                        <w:pStyle w:val="Heading1"/>
                        <w:rPr>
                          <w:sz w:val="22"/>
                          <w:szCs w:val="22"/>
                        </w:rPr>
                      </w:pPr>
                    </w:p>
                  </w:txbxContent>
                </v:textbox>
                <w10:wrap type="tight" anchorx="page" anchory="page"/>
              </v:shape>
            </w:pict>
          </mc:Fallback>
        </mc:AlternateContent>
      </w:r>
      <w:r w:rsidR="00A51D78">
        <w:rPr>
          <w:noProof/>
        </w:rPr>
        <mc:AlternateContent>
          <mc:Choice Requires="wpg">
            <w:drawing>
              <wp:anchor distT="0" distB="0" distL="114300" distR="114300" simplePos="0" relativeHeight="251658229" behindDoc="0" locked="0" layoutInCell="1" allowOverlap="1" wp14:anchorId="18A5029C" wp14:editId="0D61C77B">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194431 [3215]" stroked="f" strokecolor="#4a7ebb" strokeweight="1.5pt">
                  <v:fill color2="#f0e6c3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6" behindDoc="0" locked="0" layoutInCell="1" allowOverlap="1" wp14:anchorId="7B2E84FC" wp14:editId="42B0A671">
                <wp:simplePos x="0" y="0"/>
                <wp:positionH relativeFrom="page">
                  <wp:posOffset>4846320</wp:posOffset>
                </wp:positionH>
                <wp:positionV relativeFrom="page">
                  <wp:posOffset>6911340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B23CAC" w14:textId="77777777" w:rsidR="002660E9" w:rsidRDefault="002660E9" w:rsidP="00ED69B1">
                            <w:pPr>
                              <w:pStyle w:val="Quote"/>
                            </w:pPr>
                            <w:r>
                              <w:t>All calendars and newsletters are on our website missteasleys.weebly.com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" filled="f" stroked="f">
                <v:textbox inset="0,0,0,0">
                  <w:txbxContent>
                    <w:p w14:paraId="13B23CAC" w14:textId="77777777" w:rsidR="002660E9" w:rsidRDefault="002660E9" w:rsidP="00ED69B1">
                      <w:pPr>
                        <w:pStyle w:val="Quote"/>
                      </w:pPr>
                      <w:r>
                        <w:t>All calendars and newsletters are on our website missteasleys.weebly.com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0DEE104D" wp14:editId="00F405E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A9AEAC" w14:textId="77777777" w:rsidR="002660E9" w:rsidRPr="00ED69B1" w:rsidRDefault="002660E9" w:rsidP="00ED69B1">
                            <w:pPr>
                              <w:pStyle w:val="Heading4"/>
                              <w:rPr>
                                <w:i/>
                                <w:sz w:val="18"/>
                              </w:rPr>
                            </w:pPr>
                            <w:r w:rsidRPr="00ED69B1">
                              <w:rPr>
                                <w:i/>
                                <w:sz w:val="18"/>
                              </w:rPr>
                              <w:t>Don’t forget about our monthly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W/YCAABR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" filled="f" stroked="f">
                <v:textbox inset="0,0,0,0">
                  <w:txbxContent>
                    <w:p w14:paraId="00A9AEAC" w14:textId="77777777" w:rsidR="002660E9" w:rsidRPr="00ED69B1" w:rsidRDefault="002660E9" w:rsidP="00ED69B1">
                      <w:pPr>
                        <w:pStyle w:val="Heading4"/>
                        <w:rPr>
                          <w:i/>
                          <w:sz w:val="18"/>
                        </w:rPr>
                      </w:pPr>
                      <w:r w:rsidRPr="00ED69B1">
                        <w:rPr>
                          <w:i/>
                          <w:sz w:val="18"/>
                        </w:rPr>
                        <w:t>Don’t forget about our monthly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2C927383" wp14:editId="7D6DECB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C61994" w14:textId="77777777" w:rsidR="002660E9" w:rsidRDefault="002660E9" w:rsidP="00ED69B1">
                            <w:pPr>
                              <w:pStyle w:val="Heading3"/>
                            </w:pPr>
                            <w: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APM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" filled="f" stroked="f">
                <v:textbox inset="0,0,0,0">
                  <w:txbxContent>
                    <w:p w14:paraId="48C61994" w14:textId="77777777" w:rsidR="002660E9" w:rsidRDefault="002660E9" w:rsidP="00ED69B1">
                      <w:pPr>
                        <w:pStyle w:val="Heading3"/>
                      </w:pPr>
                      <w:r>
                        <w:t>Important 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5F36F522" wp14:editId="5E0429E4">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0e6c3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3EDDAEB6" wp14:editId="4F108EA7">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5C808C" w14:textId="77777777" w:rsidR="002660E9" w:rsidRDefault="002660E9" w:rsidP="00ED69B1">
                            <w:pPr>
                              <w:pStyle w:val="Title"/>
                            </w:pPr>
                            <w:r>
                              <w:t>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FU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J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Dc&#10;E4VS+AIAAFEGAAAOAAAAAAAAAAAAAAAAACwCAABkcnMvZTJvRG9jLnhtbFBLAQItABQABgAIAAAA&#10;IQCMqAL43wAAAAsBAAAPAAAAAAAAAAAAAAAAAFAFAABkcnMvZG93bnJldi54bWxQSwUGAAAAAAQA&#10;BADzAAAAXAYAAAAA&#10;" filled="f" stroked="f">
                <v:textbox inset="0,0,0,0">
                  <w:txbxContent>
                    <w:p w14:paraId="7E5C808C" w14:textId="77777777" w:rsidR="002660E9" w:rsidRDefault="002660E9" w:rsidP="00ED69B1">
                      <w:pPr>
                        <w:pStyle w:val="Title"/>
                      </w:pPr>
                      <w:r>
                        <w:t>Room 203</w:t>
                      </w:r>
                    </w:p>
                  </w:txbxContent>
                </v:textbox>
                <w10:wrap type="tight" anchorx="page" anchory="page"/>
              </v:shape>
            </w:pict>
          </mc:Fallback>
        </mc:AlternateContent>
      </w:r>
      <w:r w:rsidR="00DE5A27">
        <w:br w:type="page"/>
      </w:r>
      <w:r w:rsidR="00713442">
        <w:rPr>
          <w:noProof/>
        </w:rPr>
        <w:lastRenderedPageBreak/>
        <w:drawing>
          <wp:anchor distT="0" distB="0" distL="118745" distR="118745" simplePos="0" relativeHeight="251658261" behindDoc="0" locked="0" layoutInCell="1" allowOverlap="1" wp14:anchorId="5E7E7652" wp14:editId="594A8E92">
            <wp:simplePos x="0" y="0"/>
            <wp:positionH relativeFrom="page">
              <wp:posOffset>570865</wp:posOffset>
            </wp:positionH>
            <wp:positionV relativeFrom="page">
              <wp:posOffset>6523355</wp:posOffset>
            </wp:positionV>
            <wp:extent cx="3188335" cy="2391410"/>
            <wp:effectExtent l="177800" t="177800" r="393065" b="377190"/>
            <wp:wrapTight wrapText="bothSides">
              <wp:wrapPolygon edited="0">
                <wp:start x="860" y="-1606"/>
                <wp:lineTo x="-1205" y="-1147"/>
                <wp:lineTo x="-1205" y="22254"/>
                <wp:lineTo x="1205" y="24777"/>
                <wp:lineTo x="21510" y="24777"/>
                <wp:lineTo x="21682" y="24319"/>
                <wp:lineTo x="24091" y="21107"/>
                <wp:lineTo x="24091" y="2294"/>
                <wp:lineTo x="22198" y="-1147"/>
                <wp:lineTo x="22026" y="-1606"/>
                <wp:lineTo x="860" y="-1606"/>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88335" cy="2391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713442">
        <w:rPr>
          <w:noProof/>
        </w:rPr>
        <w:drawing>
          <wp:anchor distT="0" distB="0" distL="118745" distR="118745" simplePos="0" relativeHeight="251658262" behindDoc="0" locked="0" layoutInCell="1" allowOverlap="1" wp14:anchorId="1FD82736" wp14:editId="67C3F475">
            <wp:simplePos x="0" y="0"/>
            <wp:positionH relativeFrom="page">
              <wp:posOffset>5390515</wp:posOffset>
            </wp:positionH>
            <wp:positionV relativeFrom="page">
              <wp:posOffset>1374775</wp:posOffset>
            </wp:positionV>
            <wp:extent cx="1771650" cy="2362835"/>
            <wp:effectExtent l="177800" t="177800" r="387350" b="380365"/>
            <wp:wrapTight wrapText="bothSides">
              <wp:wrapPolygon edited="0">
                <wp:start x="1548" y="-1625"/>
                <wp:lineTo x="-2168" y="-1161"/>
                <wp:lineTo x="-2168" y="22291"/>
                <wp:lineTo x="2168" y="24845"/>
                <wp:lineTo x="21368" y="24845"/>
                <wp:lineTo x="21677" y="24381"/>
                <wp:lineTo x="26013" y="21362"/>
                <wp:lineTo x="26013" y="2322"/>
                <wp:lineTo x="22606" y="-1161"/>
                <wp:lineTo x="22297" y="-1625"/>
                <wp:lineTo x="1548" y="-1625"/>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71650" cy="23628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6680F">
        <w:rPr>
          <w:noProof/>
        </w:rPr>
        <mc:AlternateContent>
          <mc:Choice Requires="wps">
            <w:drawing>
              <wp:anchor distT="0" distB="0" distL="114300" distR="114300" simplePos="0" relativeHeight="251658292" behindDoc="0" locked="0" layoutInCell="1" allowOverlap="1" wp14:anchorId="3517E605" wp14:editId="01DF3CB4">
                <wp:simplePos x="0" y="0"/>
                <wp:positionH relativeFrom="page">
                  <wp:posOffset>457200</wp:posOffset>
                </wp:positionH>
                <wp:positionV relativeFrom="page">
                  <wp:posOffset>1374775</wp:posOffset>
                </wp:positionV>
                <wp:extent cx="2057400" cy="4212590"/>
                <wp:effectExtent l="0" t="0" r="0" b="3810"/>
                <wp:wrapTight wrapText="bothSides">
                  <wp:wrapPolygon edited="0">
                    <wp:start x="0" y="0"/>
                    <wp:lineTo x="0" y="21489"/>
                    <wp:lineTo x="21333" y="21489"/>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5D843EFF" w14:textId="391B76F6" w:rsidR="002660E9" w:rsidRDefault="002660E9" w:rsidP="00ED69B1">
                            <w:pPr>
                              <w:pStyle w:val="BodyText"/>
                            </w:pPr>
                            <w:r>
                              <w:t>In writing, students are focusing on adding details to their narratives. I have introduced the “5 Senses Toolbox” which reminds them of their five senses and how you can create sensory details with them. We are also making sure that we are stretching out unknown words and making sure that there is a vowel in every word.</w:t>
                            </w:r>
                          </w:p>
                          <w:p w14:paraId="78ADA838" w14:textId="6BF31920" w:rsidR="002660E9" w:rsidRDefault="002660E9" w:rsidP="00ED69B1">
                            <w:pPr>
                              <w:pStyle w:val="BodyText"/>
                            </w:pPr>
                            <w:r>
                              <w:t xml:space="preserve">In word work, we will continue to focus on short vowel sounds. This will be the same for the next few weeks. </w:t>
                            </w:r>
                          </w:p>
                          <w:p w14:paraId="5FD7916E" w14:textId="7574B6DE" w:rsidR="002660E9" w:rsidRDefault="002660E9" w:rsidP="00ED69B1">
                            <w:pPr>
                              <w:pStyle w:val="BodyText"/>
                            </w:pPr>
                            <w:r>
                              <w:t xml:space="preserve">During our literacy block, I have been able to assess each student one-on-one for his or her reading level. I was actually able to hold our first book club session on Friday! So all of the students now have a book that is at their level, in their book box. Students will also have a book in their homework folder that they can practice reading. </w:t>
                            </w:r>
                          </w:p>
                          <w:p w14:paraId="7EC9BAA6" w14:textId="77777777" w:rsidR="002660E9" w:rsidRDefault="002660E9" w:rsidP="00ED69B1">
                            <w:pPr>
                              <w:pStyle w:val="BodyText"/>
                            </w:pPr>
                            <w:r>
                              <w:t xml:space="preserve">In math, we are wrapping up our first unit. This is a spiral curriculum, so we will continue to come back to all the topics we have discussed. Students are learning how to use our number chart, and have learned some games to help reinforce this knowledge. </w:t>
                            </w:r>
                          </w:p>
                          <w:p w14:paraId="551496C9" w14:textId="62A8A12F" w:rsidR="002660E9" w:rsidRDefault="002660E9" w:rsidP="00ED69B1">
                            <w:pPr>
                              <w:pStyle w:val="BodyText"/>
                            </w:pPr>
                            <w:r>
                              <w:t xml:space="preserve">In social studies, we are starting to talk about our families and the role that we have within our family and within other communities.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margin-left:36pt;margin-top:108.25pt;width:162pt;height:331.7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" mv:complextextbox="1" filled="f" stroked="f">
                <v:textbox style="mso-next-textbox:#Text Box 261" inset="0,0,0,0">
                  <w:txbxContent>
                    <w:p w14:paraId="5D843EFF" w14:textId="391B76F6" w:rsidR="002660E9" w:rsidRDefault="002660E9" w:rsidP="00ED69B1">
                      <w:pPr>
                        <w:pStyle w:val="BodyText"/>
                      </w:pPr>
                      <w:r>
                        <w:t>In writing, students are focusing on adding details to their narratives. I have introduced the “5 Senses Toolbox” which reminds them of their five senses and how you can create sensory details with them. We are also making sure that we are stretching out unknown words and making sure that there is a vowel in every word.</w:t>
                      </w:r>
                    </w:p>
                    <w:p w14:paraId="78ADA838" w14:textId="6BF31920" w:rsidR="002660E9" w:rsidRDefault="002660E9" w:rsidP="00ED69B1">
                      <w:pPr>
                        <w:pStyle w:val="BodyText"/>
                      </w:pPr>
                      <w:r>
                        <w:t xml:space="preserve">In word work, we will continue to focus on short vowel sounds. This will be the same for the next few weeks. </w:t>
                      </w:r>
                    </w:p>
                    <w:p w14:paraId="5FD7916E" w14:textId="7574B6DE" w:rsidR="002660E9" w:rsidRDefault="002660E9" w:rsidP="00ED69B1">
                      <w:pPr>
                        <w:pStyle w:val="BodyText"/>
                      </w:pPr>
                      <w:r>
                        <w:t xml:space="preserve">During our literacy block, I have been able to assess each student one-on-one for his or her reading level. I was actually able to hold our first book club session on Friday! So all of the students now have a book that is at their level, in their book box. Students will also have a book in their homework folder that they can practice reading. </w:t>
                      </w:r>
                    </w:p>
                    <w:p w14:paraId="7EC9BAA6" w14:textId="77777777" w:rsidR="002660E9" w:rsidRDefault="002660E9" w:rsidP="00ED69B1">
                      <w:pPr>
                        <w:pStyle w:val="BodyText"/>
                      </w:pPr>
                      <w:r>
                        <w:t xml:space="preserve">In math, we are wrapping up our first unit. This is a spiral curriculum, so we will continue to come back to all the topics we have discussed. Students are learning how to use our number chart, and have learned some games to help reinforce this knowledge. </w:t>
                      </w:r>
                    </w:p>
                    <w:p w14:paraId="551496C9" w14:textId="62A8A12F" w:rsidR="002660E9" w:rsidRDefault="002660E9" w:rsidP="00ED69B1">
                      <w:pPr>
                        <w:pStyle w:val="BodyText"/>
                      </w:pPr>
                      <w:r>
                        <w:t xml:space="preserve">In social studies, we are starting to talk about our families and the role that we have within our family and within other communities. </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3" behindDoc="0" locked="0" layoutInCell="1" allowOverlap="1" wp14:anchorId="23F5DF53" wp14:editId="3D5B5B44">
                <wp:simplePos x="0" y="0"/>
                <wp:positionH relativeFrom="page">
                  <wp:posOffset>2755900</wp:posOffset>
                </wp:positionH>
                <wp:positionV relativeFrom="page">
                  <wp:posOffset>1374140</wp:posOffset>
                </wp:positionV>
                <wp:extent cx="2057400" cy="4213225"/>
                <wp:effectExtent l="0" t="0" r="0" b="3175"/>
                <wp:wrapTight wrapText="bothSides">
                  <wp:wrapPolygon edited="0">
                    <wp:start x="0" y="0"/>
                    <wp:lineTo x="0" y="21486"/>
                    <wp:lineTo x="21333" y="2148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8" type="#_x0000_t202" style="position:absolute;margin-left:217pt;margin-top:108.2pt;width:162pt;height:331.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" mv:complextextbox="1" filled="f" stroked="f">
                <v:textbox inset="0,0,0,0">
                  <w:txbxContent/>
                </v:textbox>
                <w10:wrap type="tight" anchorx="page" anchory="page"/>
              </v:shape>
            </w:pict>
          </mc:Fallback>
        </mc:AlternateContent>
      </w:r>
      <w:r w:rsidR="00E3577A">
        <w:rPr>
          <w:noProof/>
        </w:rPr>
        <mc:AlternateContent>
          <mc:Choice Requires="wps">
            <w:drawing>
              <wp:anchor distT="0" distB="0" distL="114300" distR="114300" simplePos="0" relativeHeight="251658296" behindDoc="0" locked="0" layoutInCell="1" allowOverlap="1" wp14:anchorId="0A76A26C" wp14:editId="5530235F">
                <wp:simplePos x="0" y="0"/>
                <wp:positionH relativeFrom="page">
                  <wp:posOffset>4069080</wp:posOffset>
                </wp:positionH>
                <wp:positionV relativeFrom="page">
                  <wp:posOffset>6124575</wp:posOffset>
                </wp:positionV>
                <wp:extent cx="3246120" cy="3476625"/>
                <wp:effectExtent l="0" t="0" r="5080" b="3175"/>
                <wp:wrapTight wrapText="bothSides">
                  <wp:wrapPolygon edited="0">
                    <wp:start x="0" y="0"/>
                    <wp:lineTo x="0" y="21462"/>
                    <wp:lineTo x="21465" y="21462"/>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BA1218" w14:textId="77777777" w:rsidR="002660E9" w:rsidRDefault="002660E9" w:rsidP="00ED69B1">
                            <w:pPr>
                              <w:pStyle w:val="BodyText"/>
                            </w:pPr>
                            <w:r>
                              <w:t xml:space="preserve">We will continue to write narratives next week, but we will have our famous “watermelon lesson” I will make sure to tell you all about it in our next newsletter. </w:t>
                            </w:r>
                          </w:p>
                          <w:p w14:paraId="1704D01B" w14:textId="77777777" w:rsidR="002660E9" w:rsidRDefault="002660E9" w:rsidP="00ED69B1">
                            <w:pPr>
                              <w:pStyle w:val="BodyText"/>
                            </w:pPr>
                            <w:r>
                              <w:t>Students will meet with me in small groups, everyday to focus on different reading skills and tools. This is one of my favorite things to teach, so I am so excited that I was able to get everything set-up this week!</w:t>
                            </w:r>
                          </w:p>
                          <w:p w14:paraId="0B1A9C2C" w14:textId="77777777" w:rsidR="002660E9" w:rsidRDefault="002660E9" w:rsidP="00ED69B1">
                            <w:pPr>
                              <w:pStyle w:val="BodyText"/>
                            </w:pPr>
                            <w:r>
                              <w:t xml:space="preserve">In math, we will take a unit assessment and then start unit 2. More info will be sent home in next week’s Friday Folder. </w:t>
                            </w:r>
                          </w:p>
                          <w:p w14:paraId="207BE9B8" w14:textId="0EAF62EA" w:rsidR="002660E9" w:rsidRDefault="002660E9" w:rsidP="00ED69B1">
                            <w:pPr>
                              <w:pStyle w:val="BodyText"/>
                            </w:pPr>
                            <w:r>
                              <w:t xml:space="preserve">In social studies, we will continue to talk about our role in different communities (school, home, Columbia, etc.)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9" type="#_x0000_t202" style="position:absolute;margin-left:320.4pt;margin-top:482.25pt;width:255.6pt;height:273.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" mv:complextextbox="1" filled="f" stroked="f">
                <v:textbox inset="0,0,0,0">
                  <w:txbxContent>
                    <w:p w14:paraId="1DBA1218" w14:textId="77777777" w:rsidR="002660E9" w:rsidRDefault="002660E9" w:rsidP="00ED69B1">
                      <w:pPr>
                        <w:pStyle w:val="BodyText"/>
                      </w:pPr>
                      <w:r>
                        <w:t xml:space="preserve">We will continue to write narratives next week, but we will have our famous “watermelon lesson” I will make sure to tell you all about it in our next newsletter. </w:t>
                      </w:r>
                    </w:p>
                    <w:p w14:paraId="1704D01B" w14:textId="77777777" w:rsidR="002660E9" w:rsidRDefault="002660E9" w:rsidP="00ED69B1">
                      <w:pPr>
                        <w:pStyle w:val="BodyText"/>
                      </w:pPr>
                      <w:r>
                        <w:t>Students will meet with me in small groups, everyday to focus on different reading skills and tools. This is one of my favorite things to teach, so I am so excited that I was able to get everything set-up this week!</w:t>
                      </w:r>
                    </w:p>
                    <w:p w14:paraId="0B1A9C2C" w14:textId="77777777" w:rsidR="002660E9" w:rsidRDefault="002660E9" w:rsidP="00ED69B1">
                      <w:pPr>
                        <w:pStyle w:val="BodyText"/>
                      </w:pPr>
                      <w:r>
                        <w:t xml:space="preserve">In math, we will take a unit assessment and then start unit 2. More info will be sent home in next week’s Friday Folder. </w:t>
                      </w:r>
                    </w:p>
                    <w:p w14:paraId="207BE9B8" w14:textId="0EAF62EA" w:rsidR="002660E9" w:rsidRDefault="002660E9" w:rsidP="00ED69B1">
                      <w:pPr>
                        <w:pStyle w:val="BodyText"/>
                      </w:pPr>
                      <w:r>
                        <w:t xml:space="preserve">In social studies, we will continue to talk about our role in different communities (school, home, Columbia, etc.)  </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97" behindDoc="0" locked="0" layoutInCell="1" allowOverlap="1" wp14:anchorId="472C0BCC" wp14:editId="36522464">
                <wp:simplePos x="0" y="0"/>
                <wp:positionH relativeFrom="page">
                  <wp:posOffset>2076450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1C10F" w14:textId="77777777" w:rsidR="002660E9" w:rsidRPr="004D39B0" w:rsidRDefault="002660E9" w:rsidP="00ED69B1">
                            <w:pPr>
                              <w:pStyle w:val="Heading2"/>
                            </w:pPr>
                            <w:r>
                              <w:t>Where We’re Headed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margin-left:163.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GkaP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" filled="f" stroked="f">
                <v:textbox inset="0,0,0,0">
                  <w:txbxContent>
                    <w:p w14:paraId="4011C10F" w14:textId="77777777" w:rsidR="002660E9" w:rsidRPr="004D39B0" w:rsidRDefault="002660E9" w:rsidP="00ED69B1">
                      <w:pPr>
                        <w:pStyle w:val="Heading2"/>
                      </w:pPr>
                      <w:r>
                        <w:t>Where We’re Headed</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1872" behindDoc="0" locked="0" layoutInCell="1" allowOverlap="1" wp14:anchorId="396BFFBB" wp14:editId="61CBF2C3">
                <wp:simplePos x="0" y="0"/>
                <wp:positionH relativeFrom="page">
                  <wp:posOffset>453390</wp:posOffset>
                </wp:positionH>
                <wp:positionV relativeFrom="page">
                  <wp:posOffset>1191260</wp:posOffset>
                </wp:positionV>
                <wp:extent cx="6858000" cy="0"/>
                <wp:effectExtent l="0" t="0" r="0" b="25400"/>
                <wp:wrapNone/>
                <wp:docPr id="2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93.8pt" to="575.7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94" behindDoc="0" locked="0" layoutInCell="1" allowOverlap="1" wp14:anchorId="428C8493" wp14:editId="400D859F">
                <wp:simplePos x="0" y="0"/>
                <wp:positionH relativeFrom="page">
                  <wp:posOffset>710565</wp:posOffset>
                </wp:positionH>
                <wp:positionV relativeFrom="page">
                  <wp:posOffset>825500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8CEB07" w14:textId="77777777" w:rsidR="002660E9" w:rsidRPr="004D39B0" w:rsidRDefault="002660E9" w:rsidP="009839DC">
                            <w:pPr>
                              <w:pStyle w:val="Heading2"/>
                              <w:jc w:val="left"/>
                            </w:pPr>
                            <w:r>
                              <w:t>What’s Happening in 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1" type="#_x0000_t202" style="position:absolute;margin-left:55.95pt;margin-top:65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" filled="f" stroked="f">
                <v:textbox inset="0,0,0,0">
                  <w:txbxContent>
                    <w:p w14:paraId="128CEB07" w14:textId="77777777" w:rsidR="002660E9" w:rsidRPr="004D39B0" w:rsidRDefault="002660E9" w:rsidP="009839DC">
                      <w:pPr>
                        <w:pStyle w:val="Heading2"/>
                        <w:jc w:val="left"/>
                      </w:pPr>
                      <w:r>
                        <w:t>What’s Happening in Room 203</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63" behindDoc="0" locked="0" layoutInCell="1" allowOverlap="1" wp14:anchorId="07AC3105" wp14:editId="608AA07F">
                <wp:simplePos x="0" y="0"/>
                <wp:positionH relativeFrom="page">
                  <wp:posOffset>457200</wp:posOffset>
                </wp:positionH>
                <wp:positionV relativeFrom="page">
                  <wp:posOffset>5588000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40pt" to="8in,4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9824" behindDoc="0" locked="0" layoutInCell="1" allowOverlap="1" wp14:anchorId="6EE92926" wp14:editId="3F6155C7">
                <wp:simplePos x="0" y="0"/>
                <wp:positionH relativeFrom="page">
                  <wp:posOffset>476250</wp:posOffset>
                </wp:positionH>
                <wp:positionV relativeFrom="page">
                  <wp:posOffset>6004560</wp:posOffset>
                </wp:positionV>
                <wp:extent cx="6858000" cy="0"/>
                <wp:effectExtent l="0" t="0" r="0" b="25400"/>
                <wp:wrapNone/>
                <wp:docPr id="2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72.8pt" to="577.5pt,4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9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yAI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7776" behindDoc="0" locked="0" layoutInCell="1" allowOverlap="1" wp14:anchorId="5B9B481E" wp14:editId="219C0162">
                <wp:simplePos x="0" y="0"/>
                <wp:positionH relativeFrom="page">
                  <wp:posOffset>453390</wp:posOffset>
                </wp:positionH>
                <wp:positionV relativeFrom="page">
                  <wp:posOffset>712470</wp:posOffset>
                </wp:positionV>
                <wp:extent cx="6858000" cy="0"/>
                <wp:effectExtent l="0" t="0" r="0" b="25400"/>
                <wp:wrapNone/>
                <wp:docPr id="2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6.1pt" to="575.7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S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SAM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9839DC">
        <w:rPr>
          <w:noProof/>
        </w:rPr>
        <mc:AlternateContent>
          <mc:Choice Requires="wps">
            <w:drawing>
              <wp:anchor distT="0" distB="0" distL="114300" distR="114300" simplePos="0" relativeHeight="251658295" behindDoc="0" locked="0" layoutInCell="1" allowOverlap="1" wp14:anchorId="3A6F1848" wp14:editId="41E1A45A">
                <wp:simplePos x="0" y="0"/>
                <wp:positionH relativeFrom="page">
                  <wp:posOffset>5892800</wp:posOffset>
                </wp:positionH>
                <wp:positionV relativeFrom="page">
                  <wp:posOffset>3920490</wp:posOffset>
                </wp:positionV>
                <wp:extent cx="1270000" cy="1431925"/>
                <wp:effectExtent l="0" t="0" r="0" b="15875"/>
                <wp:wrapTight wrapText="bothSides">
                  <wp:wrapPolygon edited="0">
                    <wp:start x="0" y="0"/>
                    <wp:lineTo x="0" y="21456"/>
                    <wp:lineTo x="21168" y="21456"/>
                    <wp:lineTo x="21168"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19AB88" w14:textId="3F4D610A" w:rsidR="002660E9" w:rsidRPr="009839DC" w:rsidRDefault="00713442" w:rsidP="0012409B">
                            <w:pPr>
                              <w:pStyle w:val="BlockText"/>
                              <w:jc w:val="right"/>
                              <w:rPr>
                                <w:sz w:val="24"/>
                              </w:rPr>
                            </w:pPr>
                            <w:r>
                              <w:rPr>
                                <w:sz w:val="24"/>
                              </w:rPr>
                              <w:t xml:space="preserve">“Allow yourself to be a beginner. No one starts off excellent.” </w:t>
                            </w:r>
                          </w:p>
                          <w:p w14:paraId="25D66B8E" w14:textId="22A45EFE" w:rsidR="002660E9" w:rsidRPr="009839DC" w:rsidRDefault="002660E9" w:rsidP="009839DC">
                            <w:pPr>
                              <w:pStyle w:val="BlockText"/>
                              <w:jc w:val="right"/>
                              <w:rPr>
                                <w:i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2" type="#_x0000_t202" style="position:absolute;margin-left:464pt;margin-top:308.7pt;width:100pt;height:112.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" mv:complextextbox="1" filled="f" stroked="f">
                <v:textbox inset="0,0,0,0">
                  <w:txbxContent>
                    <w:p w14:paraId="5A19AB88" w14:textId="3F4D610A" w:rsidR="002660E9" w:rsidRPr="009839DC" w:rsidRDefault="00713442" w:rsidP="0012409B">
                      <w:pPr>
                        <w:pStyle w:val="BlockText"/>
                        <w:jc w:val="right"/>
                        <w:rPr>
                          <w:sz w:val="24"/>
                        </w:rPr>
                      </w:pPr>
                      <w:r>
                        <w:rPr>
                          <w:sz w:val="24"/>
                        </w:rPr>
                        <w:t xml:space="preserve">“Allow yourself to be a beginner. No one starts off excellent.” </w:t>
                      </w:r>
                    </w:p>
                    <w:p w14:paraId="25D66B8E" w14:textId="22A45EFE" w:rsidR="002660E9" w:rsidRPr="009839DC" w:rsidRDefault="002660E9" w:rsidP="009839DC">
                      <w:pPr>
                        <w:pStyle w:val="BlockText"/>
                        <w:jc w:val="right"/>
                        <w:rPr>
                          <w:i w:val="0"/>
                          <w:sz w:val="24"/>
                        </w:rPr>
                      </w:pPr>
                    </w:p>
                  </w:txbxContent>
                </v:textbox>
                <w10:wrap type="tight" anchorx="page" anchory="page"/>
              </v:shape>
            </w:pict>
          </mc:Fallback>
        </mc:AlternateContent>
      </w:r>
      <w:r w:rsidR="00DE5A27">
        <w:br w:type="page"/>
      </w:r>
    </w:p>
    <w:p w14:paraId="547494EC" w14:textId="2167CB11" w:rsidR="00ED69B1" w:rsidRDefault="00ED69B1"/>
    <w:sectPr w:rsidR="00ED69B1" w:rsidSect="00171C51">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2963" w14:textId="77777777" w:rsidR="00182BF1" w:rsidRDefault="00182BF1">
      <w:pPr>
        <w:spacing w:after="0"/>
      </w:pPr>
      <w:r>
        <w:separator/>
      </w:r>
    </w:p>
  </w:endnote>
  <w:endnote w:type="continuationSeparator" w:id="0">
    <w:p w14:paraId="2C2AEAE3" w14:textId="77777777" w:rsidR="00182BF1" w:rsidRDefault="00182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B55B" w14:textId="77777777" w:rsidR="00182BF1" w:rsidRDefault="00182BF1">
      <w:pPr>
        <w:spacing w:after="0"/>
      </w:pPr>
      <w:r>
        <w:separator/>
      </w:r>
    </w:p>
  </w:footnote>
  <w:footnote w:type="continuationSeparator" w:id="0">
    <w:p w14:paraId="750CEFC0" w14:textId="77777777" w:rsidR="00182BF1" w:rsidRDefault="00182BF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955" w14:textId="77777777" w:rsidR="002660E9" w:rsidRDefault="002660E9">
    <w:pPr>
      <w:pStyle w:val="Header"/>
    </w:pPr>
    <w:r>
      <w:rPr>
        <w:noProof/>
      </w:rPr>
      <mc:AlternateContent>
        <mc:Choice Requires="wps">
          <w:drawing>
            <wp:anchor distT="0" distB="0" distL="114300" distR="114300" simplePos="0" relativeHeight="251661325" behindDoc="0" locked="0" layoutInCell="1" allowOverlap="1" wp14:anchorId="1EFEC951" wp14:editId="2F7DF095">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E1E014" w14:textId="77777777" w:rsidR="002660E9" w:rsidRDefault="002660E9" w:rsidP="00ED69B1">
                          <w:pPr>
                            <w:pStyle w:val="Header-Right"/>
                          </w:pPr>
                          <w:r>
                            <w:t>Issue 1 – August 18,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3" type="#_x0000_t202" style="position:absolute;margin-left:5in;margin-top:36pt;width:3in;height:17.5pt;z-index:251661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" filled="f" stroked="f">
              <v:textbox inset="0,0,0,0">
                <w:txbxContent>
                  <w:p w14:paraId="16E1E014" w14:textId="77777777" w:rsidR="002660E9" w:rsidRDefault="002660E9" w:rsidP="00ED69B1">
                    <w:pPr>
                      <w:pStyle w:val="Header-Right"/>
                    </w:pPr>
                    <w:r>
                      <w:t>Issue 1 – August 18, 2017</w:t>
                    </w:r>
                  </w:p>
                </w:txbxContent>
              </v:textbox>
              <w10:wrap type="tight" anchorx="page" anchory="page"/>
            </v:shape>
          </w:pict>
        </mc:Fallback>
      </mc:AlternateContent>
    </w:r>
    <w:r>
      <w:rPr>
        <w:noProof/>
      </w:rPr>
      <mc:AlternateContent>
        <mc:Choice Requires="wps">
          <w:drawing>
            <wp:anchor distT="0" distB="0" distL="114300" distR="114300" simplePos="0" relativeHeight="251660301" behindDoc="0" locked="0" layoutInCell="1" allowOverlap="1" wp14:anchorId="0D835AE6" wp14:editId="0342EA12">
              <wp:simplePos x="0" y="0"/>
              <wp:positionH relativeFrom="page">
                <wp:posOffset>457200</wp:posOffset>
              </wp:positionH>
              <wp:positionV relativeFrom="page">
                <wp:posOffset>685800</wp:posOffset>
              </wp:positionV>
              <wp:extent cx="6858000" cy="0"/>
              <wp:effectExtent l="25400" t="25400" r="38100" b="38100"/>
              <wp:wrapNone/>
              <wp:docPr id="2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Ob8CAADQ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" strokecolor="#f8c000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D69B1"/>
    <w:rsid w:val="00061923"/>
    <w:rsid w:val="000E59A4"/>
    <w:rsid w:val="0012409B"/>
    <w:rsid w:val="00171C51"/>
    <w:rsid w:val="00182BF1"/>
    <w:rsid w:val="00216041"/>
    <w:rsid w:val="002660E9"/>
    <w:rsid w:val="00317A88"/>
    <w:rsid w:val="00332141"/>
    <w:rsid w:val="003C66F9"/>
    <w:rsid w:val="004E5759"/>
    <w:rsid w:val="004F09BA"/>
    <w:rsid w:val="00520FDA"/>
    <w:rsid w:val="0066076F"/>
    <w:rsid w:val="006D3AC1"/>
    <w:rsid w:val="006E7B27"/>
    <w:rsid w:val="00713442"/>
    <w:rsid w:val="00870A13"/>
    <w:rsid w:val="00906CDB"/>
    <w:rsid w:val="009760D2"/>
    <w:rsid w:val="009839DC"/>
    <w:rsid w:val="009A0241"/>
    <w:rsid w:val="009F0E89"/>
    <w:rsid w:val="00A00E3D"/>
    <w:rsid w:val="00A12192"/>
    <w:rsid w:val="00A37FCA"/>
    <w:rsid w:val="00A51D78"/>
    <w:rsid w:val="00AC4ECF"/>
    <w:rsid w:val="00B361B0"/>
    <w:rsid w:val="00B50BE4"/>
    <w:rsid w:val="00B72EBE"/>
    <w:rsid w:val="00C147F0"/>
    <w:rsid w:val="00C557E2"/>
    <w:rsid w:val="00D57C87"/>
    <w:rsid w:val="00DE5A27"/>
    <w:rsid w:val="00E3577A"/>
    <w:rsid w:val="00E77BD1"/>
    <w:rsid w:val="00E93F44"/>
    <w:rsid w:val="00ED69B1"/>
    <w:rsid w:val="00F62F91"/>
    <w:rsid w:val="00F6680F"/>
    <w:rsid w:val="00F77E15"/>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2</TotalTime>
  <Pages>3</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Teasley</dc:creator>
  <cp:keywords/>
  <dc:description/>
  <cp:lastModifiedBy>Kirsten Teasley</cp:lastModifiedBy>
  <cp:revision>2</cp:revision>
  <dcterms:created xsi:type="dcterms:W3CDTF">2017-09-07T21:12:00Z</dcterms:created>
  <dcterms:modified xsi:type="dcterms:W3CDTF">2017-09-07T21:12:00Z</dcterms:modified>
  <cp:category/>
</cp:coreProperties>
</file>