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1AAE2" w14:textId="2A41E783" w:rsidR="00171C51" w:rsidRDefault="009760D2" w:rsidP="00171C51">
      <w:bookmarkStart w:id="0" w:name="_GoBack"/>
      <w:bookmarkEnd w:id="0"/>
      <w:r>
        <w:rPr>
          <w:noProof/>
        </w:rPr>
        <w:drawing>
          <wp:anchor distT="0" distB="0" distL="118745" distR="118745" simplePos="0" relativeHeight="251658244" behindDoc="0" locked="0" layoutInCell="1" allowOverlap="1" wp14:anchorId="6FA0DFCE" wp14:editId="32792AA5">
            <wp:simplePos x="0" y="0"/>
            <wp:positionH relativeFrom="page">
              <wp:posOffset>912495</wp:posOffset>
            </wp:positionH>
            <wp:positionV relativeFrom="page">
              <wp:posOffset>2741295</wp:posOffset>
            </wp:positionV>
            <wp:extent cx="3222625" cy="2571750"/>
            <wp:effectExtent l="173038" t="182562" r="404812" b="379413"/>
            <wp:wrapTight wrapText="bothSides">
              <wp:wrapPolygon edited="0">
                <wp:start x="-1224" y="20493"/>
                <wp:lineTo x="-883" y="21773"/>
                <wp:lineTo x="479" y="23053"/>
                <wp:lineTo x="21079" y="23053"/>
                <wp:lineTo x="23632" y="20280"/>
                <wp:lineTo x="23973" y="20067"/>
                <wp:lineTo x="23973" y="227"/>
                <wp:lineTo x="23632" y="13"/>
                <wp:lineTo x="21079" y="-2973"/>
                <wp:lineTo x="-883" y="-3187"/>
                <wp:lineTo x="-1224" y="-413"/>
                <wp:lineTo x="-1224" y="20493"/>
              </wp:wrapPolygon>
            </wp:wrapTight>
            <wp:docPr id="2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6" descr=":simple images:CB004826.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rot="5400000">
                      <a:off x="0" y="0"/>
                      <a:ext cx="3222625" cy="25717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r w:rsidR="00520FDA">
        <w:rPr>
          <w:noProof/>
        </w:rPr>
        <mc:AlternateContent>
          <mc:Choice Requires="wps">
            <w:drawing>
              <wp:anchor distT="0" distB="0" distL="114300" distR="114300" simplePos="0" relativeHeight="251688016" behindDoc="0" locked="0" layoutInCell="1" allowOverlap="1" wp14:anchorId="51157F95" wp14:editId="7B1DAB7E">
                <wp:simplePos x="0" y="0"/>
                <wp:positionH relativeFrom="page">
                  <wp:posOffset>453390</wp:posOffset>
                </wp:positionH>
                <wp:positionV relativeFrom="page">
                  <wp:posOffset>812800</wp:posOffset>
                </wp:positionV>
                <wp:extent cx="6858000" cy="0"/>
                <wp:effectExtent l="0" t="0" r="0" b="25400"/>
                <wp:wrapNone/>
                <wp:docPr id="29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64pt" to="575.7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X6b8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85968" behindDoc="0" locked="0" layoutInCell="1" allowOverlap="1" wp14:anchorId="3CF50612" wp14:editId="587D67CB">
                <wp:simplePos x="0" y="0"/>
                <wp:positionH relativeFrom="page">
                  <wp:posOffset>469900</wp:posOffset>
                </wp:positionH>
                <wp:positionV relativeFrom="page">
                  <wp:posOffset>1562100</wp:posOffset>
                </wp:positionV>
                <wp:extent cx="6858000" cy="0"/>
                <wp:effectExtent l="0" t="0" r="0" b="25400"/>
                <wp:wrapNone/>
                <wp:docPr id="29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123pt" to="577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XVb8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58274" behindDoc="0" locked="0" layoutInCell="1" allowOverlap="1" wp14:anchorId="1781F8A7" wp14:editId="44804A60">
                <wp:simplePos x="0" y="0"/>
                <wp:positionH relativeFrom="page">
                  <wp:posOffset>453390</wp:posOffset>
                </wp:positionH>
                <wp:positionV relativeFrom="page">
                  <wp:posOffset>7518400</wp:posOffset>
                </wp:positionV>
                <wp:extent cx="6858000" cy="280035"/>
                <wp:effectExtent l="0" t="0" r="0" b="24765"/>
                <wp:wrapTight wrapText="bothSides">
                  <wp:wrapPolygon edited="0">
                    <wp:start x="0" y="0"/>
                    <wp:lineTo x="0" y="21551"/>
                    <wp:lineTo x="21520" y="21551"/>
                    <wp:lineTo x="21520" y="0"/>
                    <wp:lineTo x="0" y="0"/>
                  </wp:wrapPolygon>
                </wp:wrapTight>
                <wp:docPr id="26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3F912B0" w14:textId="6DCE0511" w:rsidR="00F6680F" w:rsidRDefault="00F6680F" w:rsidP="00ED69B1">
                            <w:pPr>
                              <w:pStyle w:val="Heading2"/>
                            </w:pPr>
                            <w:r>
                              <w:t>Curriculum Night (9/14)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7" o:spid="_x0000_s1026" type="#_x0000_t202" style="position:absolute;margin-left:35.7pt;margin-top:592pt;width:540pt;height:22.0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" filled="f" stroked="f">
                <v:textbox inset="0,0,0,0">
                  <w:txbxContent>
                    <w:p w14:paraId="33F912B0" w14:textId="6DCE0511" w:rsidR="00F6680F" w:rsidRDefault="00F6680F" w:rsidP="00ED69B1">
                      <w:pPr>
                        <w:pStyle w:val="Heading2"/>
                      </w:pPr>
                      <w:r>
                        <w:t>Curriculum Night (9/14)</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83920" behindDoc="0" locked="0" layoutInCell="1" allowOverlap="1" wp14:anchorId="4D6B3DD3" wp14:editId="6E68A48B">
                <wp:simplePos x="0" y="0"/>
                <wp:positionH relativeFrom="page">
                  <wp:posOffset>457200</wp:posOffset>
                </wp:positionH>
                <wp:positionV relativeFrom="page">
                  <wp:posOffset>7886700</wp:posOffset>
                </wp:positionV>
                <wp:extent cx="6858000" cy="0"/>
                <wp:effectExtent l="0" t="0" r="0" b="25400"/>
                <wp:wrapNone/>
                <wp:docPr id="29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21pt" to="8in,6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Rjbs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58273" behindDoc="0" locked="0" layoutInCell="1" allowOverlap="1" wp14:anchorId="0691788F" wp14:editId="7A14EBA8">
                <wp:simplePos x="0" y="0"/>
                <wp:positionH relativeFrom="page">
                  <wp:posOffset>3977640</wp:posOffset>
                </wp:positionH>
                <wp:positionV relativeFrom="page">
                  <wp:posOffset>7988300</wp:posOffset>
                </wp:positionV>
                <wp:extent cx="3337560" cy="1469390"/>
                <wp:effectExtent l="0" t="0" r="15240" b="3810"/>
                <wp:wrapTight wrapText="bothSides">
                  <wp:wrapPolygon edited="0">
                    <wp:start x="0" y="0"/>
                    <wp:lineTo x="0" y="21283"/>
                    <wp:lineTo x="21534" y="21283"/>
                    <wp:lineTo x="21534" y="0"/>
                    <wp:lineTo x="0" y="0"/>
                  </wp:wrapPolygon>
                </wp:wrapTight>
                <wp:docPr id="26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27" type="#_x0000_t202" style="position:absolute;margin-left:313.2pt;margin-top:629pt;width:262.8pt;height:115.7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" mv:complextextbox="1" filled="f" stroked="f">
                <v:textbox inset="0,0,0,0">
                  <w:txbxContent/>
                </v:textbox>
                <w10:wrap type="tight" anchorx="page" anchory="page"/>
              </v:shape>
            </w:pict>
          </mc:Fallback>
        </mc:AlternateContent>
      </w:r>
      <w:r w:rsidR="00520FDA">
        <w:rPr>
          <w:noProof/>
        </w:rPr>
        <mc:AlternateContent>
          <mc:Choice Requires="wps">
            <w:drawing>
              <wp:anchor distT="0" distB="0" distL="114300" distR="114300" simplePos="0" relativeHeight="251658272" behindDoc="0" locked="0" layoutInCell="1" allowOverlap="1" wp14:anchorId="1F0FC710" wp14:editId="0523ABBE">
                <wp:simplePos x="0" y="0"/>
                <wp:positionH relativeFrom="page">
                  <wp:posOffset>457200</wp:posOffset>
                </wp:positionH>
                <wp:positionV relativeFrom="page">
                  <wp:posOffset>7988300</wp:posOffset>
                </wp:positionV>
                <wp:extent cx="3337560" cy="1469390"/>
                <wp:effectExtent l="0" t="0" r="15240" b="3810"/>
                <wp:wrapTight wrapText="bothSides">
                  <wp:wrapPolygon edited="0">
                    <wp:start x="0" y="0"/>
                    <wp:lineTo x="0" y="21283"/>
                    <wp:lineTo x="21534" y="21283"/>
                    <wp:lineTo x="21534" y="0"/>
                    <wp:lineTo x="0" y="0"/>
                  </wp:wrapPolygon>
                </wp:wrapTight>
                <wp:docPr id="26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
                        <w:txbxContent>
                          <w:p w14:paraId="6F501E7D" w14:textId="6D006AC8" w:rsidR="00F6680F" w:rsidRDefault="00F6680F" w:rsidP="00ED69B1">
                            <w:pPr>
                              <w:pStyle w:val="BodyText"/>
                            </w:pPr>
                            <w:r>
                              <w:t>Curriculum night will take place on September 14</w:t>
                            </w:r>
                            <w:r w:rsidRPr="00F6680F">
                              <w:rPr>
                                <w:vertAlign w:val="superscript"/>
                              </w:rPr>
                              <w:t>th</w:t>
                            </w:r>
                            <w:r>
                              <w:t xml:space="preserve">. There are two different presentation times that you may go to. We do it this way so that you can attend another grade level’s presentation if you have more than one child that </w:t>
                            </w:r>
                            <w:proofErr w:type="gramStart"/>
                            <w:r>
                              <w:t>attend</w:t>
                            </w:r>
                            <w:proofErr w:type="gramEnd"/>
                            <w:r>
                              <w:t xml:space="preserve"> Lee. The first presentation is 6:00-6:30 and the second presentation is 6:30 to 7:00. </w:t>
                            </w:r>
                          </w:p>
                          <w:p w14:paraId="4241AFC2" w14:textId="40EBB2A1" w:rsidR="00F6680F" w:rsidRDefault="00F6680F" w:rsidP="00ED69B1">
                            <w:pPr>
                              <w:pStyle w:val="BodyText"/>
                            </w:pPr>
                            <w:r>
                              <w:t xml:space="preserve">First grade will present about the different units we teach, as well as some homework specific information. You will also receive information about what the learning expectation is for each grade level. This is a great opportunity for you to come and ask us any questions. </w:t>
                            </w:r>
                          </w:p>
                          <w:p w14:paraId="636F53B8" w14:textId="2D309CD6" w:rsidR="00F6680F" w:rsidRPr="0012409B" w:rsidRDefault="00F6680F" w:rsidP="00ED69B1">
                            <w:pPr>
                              <w:pStyle w:val="BodyText"/>
                            </w:pPr>
                            <w:r>
                              <w:t xml:space="preserve">Please let me know if you have questions.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28" type="#_x0000_t202" style="position:absolute;margin-left:36pt;margin-top:629pt;width:262.8pt;height:115.7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" mv:complextextbox="1" filled="f" stroked="f">
                <v:textbox style="mso-next-textbox:#Text Box 176" inset="0,0,0,0">
                  <w:txbxContent>
                    <w:p w14:paraId="6F501E7D" w14:textId="6D006AC8" w:rsidR="00F6680F" w:rsidRDefault="00F6680F" w:rsidP="00ED69B1">
                      <w:pPr>
                        <w:pStyle w:val="BodyText"/>
                      </w:pPr>
                      <w:r>
                        <w:t>Curriculum night will take place on September 14</w:t>
                      </w:r>
                      <w:r w:rsidRPr="00F6680F">
                        <w:rPr>
                          <w:vertAlign w:val="superscript"/>
                        </w:rPr>
                        <w:t>th</w:t>
                      </w:r>
                      <w:r>
                        <w:t xml:space="preserve">. There are two different presentation times that you may go to. We do it this way so that you can attend another grade level’s presentation if you have more than one child that </w:t>
                      </w:r>
                      <w:proofErr w:type="gramStart"/>
                      <w:r>
                        <w:t>attend</w:t>
                      </w:r>
                      <w:proofErr w:type="gramEnd"/>
                      <w:r>
                        <w:t xml:space="preserve"> Lee. The first presentation is 6:00-6:30 and the second presentation is 6:30 to 7:00. </w:t>
                      </w:r>
                    </w:p>
                    <w:p w14:paraId="4241AFC2" w14:textId="40EBB2A1" w:rsidR="00F6680F" w:rsidRDefault="00F6680F" w:rsidP="00ED69B1">
                      <w:pPr>
                        <w:pStyle w:val="BodyText"/>
                      </w:pPr>
                      <w:r>
                        <w:t xml:space="preserve">First grade will present about the different units we teach, as well as some homework specific information. You will also receive information about what the learning expectation is for each grade level. This is a great opportunity for you to come and ask us any questions. </w:t>
                      </w:r>
                    </w:p>
                    <w:p w14:paraId="636F53B8" w14:textId="2D309CD6" w:rsidR="00F6680F" w:rsidRPr="0012409B" w:rsidRDefault="00F6680F" w:rsidP="00ED69B1">
                      <w:pPr>
                        <w:pStyle w:val="BodyText"/>
                      </w:pPr>
                      <w:r>
                        <w:t xml:space="preserve">Please let me know if you have questions. </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58259" behindDoc="0" locked="0" layoutInCell="1" allowOverlap="1" wp14:anchorId="3220BDDF" wp14:editId="2CC231D8">
                <wp:simplePos x="0" y="0"/>
                <wp:positionH relativeFrom="page">
                  <wp:posOffset>453390</wp:posOffset>
                </wp:positionH>
                <wp:positionV relativeFrom="page">
                  <wp:posOffset>7442200</wp:posOffset>
                </wp:positionV>
                <wp:extent cx="6858000" cy="0"/>
                <wp:effectExtent l="0" t="0" r="0" b="25400"/>
                <wp:wrapNone/>
                <wp:docPr id="26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586pt" to="575.7pt,5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75728" behindDoc="0" locked="0" layoutInCell="1" allowOverlap="1" wp14:anchorId="6061C923" wp14:editId="663E2B6D">
                <wp:simplePos x="0" y="0"/>
                <wp:positionH relativeFrom="page">
                  <wp:posOffset>457200</wp:posOffset>
                </wp:positionH>
                <wp:positionV relativeFrom="page">
                  <wp:posOffset>712470</wp:posOffset>
                </wp:positionV>
                <wp:extent cx="6858000" cy="0"/>
                <wp:effectExtent l="0" t="25400" r="0" b="25400"/>
                <wp:wrapNone/>
                <wp:docPr id="29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6.1pt" to="8in,5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" strokecolor="#f0e6c3 [3214]" strokeweight="3pt">
                <v:shadow opacity="22938f" mv:blur="38100f" offset="0,2pt"/>
                <w10:wrap anchorx="page" anchory="page"/>
              </v:line>
            </w:pict>
          </mc:Fallback>
        </mc:AlternateContent>
      </w:r>
      <w:r w:rsidR="00B72EBE">
        <w:rPr>
          <w:noProof/>
        </w:rPr>
        <mc:AlternateContent>
          <mc:Choice Requires="wps">
            <w:drawing>
              <wp:anchor distT="0" distB="0" distL="114300" distR="114300" simplePos="0" relativeHeight="251673680" behindDoc="0" locked="0" layoutInCell="1" allowOverlap="1" wp14:anchorId="31BA63FC" wp14:editId="5DF82361">
                <wp:simplePos x="0" y="0"/>
                <wp:positionH relativeFrom="page">
                  <wp:posOffset>5410200</wp:posOffset>
                </wp:positionH>
                <wp:positionV relativeFrom="page">
                  <wp:posOffset>6091555</wp:posOffset>
                </wp:positionV>
                <wp:extent cx="1802765" cy="502920"/>
                <wp:effectExtent l="0" t="0" r="635" b="5080"/>
                <wp:wrapTight wrapText="bothSides">
                  <wp:wrapPolygon edited="0">
                    <wp:start x="0" y="0"/>
                    <wp:lineTo x="0" y="20727"/>
                    <wp:lineTo x="21303" y="20727"/>
                    <wp:lineTo x="21303" y="0"/>
                    <wp:lineTo x="0" y="0"/>
                  </wp:wrapPolygon>
                </wp:wrapTight>
                <wp:docPr id="29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3722A31" w14:textId="269A85BF" w:rsidR="00F6680F" w:rsidRDefault="00B50BE4" w:rsidP="00B72EBE">
                            <w:pPr>
                              <w:pStyle w:val="BodyText2"/>
                              <w:jc w:val="center"/>
                              <w:rPr>
                                <w:color w:val="000000"/>
                                <w14:textOutline w14:w="9525" w14:cap="rnd" w14:cmpd="sng" w14:algn="ctr">
                                  <w14:noFill/>
                                  <w14:prstDash w14:val="solid"/>
                                  <w14:bevel/>
                                </w14:textOutline>
                              </w:rPr>
                            </w:pPr>
                            <w:proofErr w:type="spellStart"/>
                            <w:r>
                              <w:rPr>
                                <w:color w:val="000000"/>
                                <w:sz w:val="20"/>
                                <w14:textOutline w14:w="9525" w14:cap="rnd" w14:cmpd="sng" w14:algn="ctr">
                                  <w14:noFill/>
                                  <w14:prstDash w14:val="solid"/>
                                  <w14:bevel/>
                                </w14:textOutline>
                              </w:rPr>
                              <w:t>Dayvin’s</w:t>
                            </w:r>
                            <w:proofErr w:type="spellEnd"/>
                            <w:r>
                              <w:rPr>
                                <w:color w:val="000000"/>
                                <w:sz w:val="20"/>
                                <w14:textOutline w14:w="9525" w14:cap="rnd" w14:cmpd="sng" w14:algn="ctr">
                                  <w14:noFill/>
                                  <w14:prstDash w14:val="solid"/>
                                  <w14:bevel/>
                                </w14:textOutline>
                              </w:rPr>
                              <w:t xml:space="preserve"> Birthday</w:t>
                            </w:r>
                            <w:r w:rsidR="00F6680F" w:rsidRPr="00332141">
                              <w:rPr>
                                <w:color w:val="000000"/>
                                <w14:textOutline w14:w="9525" w14:cap="rnd" w14:cmpd="sng" w14:algn="ctr">
                                  <w14:noFill/>
                                  <w14:prstDash w14:val="solid"/>
                                  <w14:bevel/>
                                </w14:textOutline>
                              </w:rPr>
                              <w:t xml:space="preserve"> </w:t>
                            </w:r>
                          </w:p>
                          <w:p w14:paraId="5D25588A" w14:textId="77777777" w:rsidR="00B50BE4" w:rsidRPr="00A00E3D" w:rsidRDefault="00B50BE4" w:rsidP="00B50BE4">
                            <w:pPr>
                              <w:pStyle w:val="BodyText2"/>
                              <w:jc w:val="center"/>
                            </w:pPr>
                            <w:r w:rsidRPr="00332141">
                              <w:rPr>
                                <w:color w:val="000000"/>
                              </w:rPr>
                              <w:t xml:space="preserve">We all hope you have a wonderful day! We </w:t>
                            </w:r>
                            <w:proofErr w:type="gramStart"/>
                            <w:r w:rsidRPr="00332141">
                              <w:rPr>
                                <w:color w:val="000000"/>
                              </w:rPr>
                              <w:t>cant</w:t>
                            </w:r>
                            <w:proofErr w:type="gramEnd"/>
                            <w:r w:rsidRPr="00332141">
                              <w:rPr>
                                <w:color w:val="000000"/>
                              </w:rPr>
                              <w:t xml:space="preserve"> wait to celebrate!</w:t>
                            </w:r>
                          </w:p>
                          <w:p w14:paraId="3B80F435" w14:textId="77777777" w:rsidR="00B50BE4" w:rsidRPr="00332141" w:rsidRDefault="00B50BE4" w:rsidP="00B72EBE">
                            <w:pPr>
                              <w:pStyle w:val="BodyText2"/>
                              <w:jc w:val="center"/>
                              <w:rPr>
                                <w:color w:val="000000"/>
                                <w14:textOutline w14:w="9525" w14:cap="rnd" w14:cmpd="sng" w14:algn="ctr">
                                  <w14:noFill/>
                                  <w14:prstDash w14:val="solid"/>
                                  <w14:bevel/>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29" type="#_x0000_t202" style="position:absolute;margin-left:426pt;margin-top:479.65pt;width:141.95pt;height:39.6pt;z-index:25167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" mv:complextextbox="1" filled="f" stroked="f">
                <v:textbox inset="0,0,0,0">
                  <w:txbxContent>
                    <w:p w14:paraId="13722A31" w14:textId="269A85BF" w:rsidR="00F6680F" w:rsidRDefault="00B50BE4" w:rsidP="00B72EBE">
                      <w:pPr>
                        <w:pStyle w:val="BodyText2"/>
                        <w:jc w:val="center"/>
                        <w:rPr>
                          <w:color w:val="000000"/>
                          <w14:textOutline w14:w="9525" w14:cap="rnd" w14:cmpd="sng" w14:algn="ctr">
                            <w14:noFill/>
                            <w14:prstDash w14:val="solid"/>
                            <w14:bevel/>
                          </w14:textOutline>
                        </w:rPr>
                      </w:pPr>
                      <w:proofErr w:type="spellStart"/>
                      <w:r>
                        <w:rPr>
                          <w:color w:val="000000"/>
                          <w:sz w:val="20"/>
                          <w14:textOutline w14:w="9525" w14:cap="rnd" w14:cmpd="sng" w14:algn="ctr">
                            <w14:noFill/>
                            <w14:prstDash w14:val="solid"/>
                            <w14:bevel/>
                          </w14:textOutline>
                        </w:rPr>
                        <w:t>Dayvin’s</w:t>
                      </w:r>
                      <w:proofErr w:type="spellEnd"/>
                      <w:r>
                        <w:rPr>
                          <w:color w:val="000000"/>
                          <w:sz w:val="20"/>
                          <w14:textOutline w14:w="9525" w14:cap="rnd" w14:cmpd="sng" w14:algn="ctr">
                            <w14:noFill/>
                            <w14:prstDash w14:val="solid"/>
                            <w14:bevel/>
                          </w14:textOutline>
                        </w:rPr>
                        <w:t xml:space="preserve"> Birthday</w:t>
                      </w:r>
                      <w:r w:rsidR="00F6680F" w:rsidRPr="00332141">
                        <w:rPr>
                          <w:color w:val="000000"/>
                          <w14:textOutline w14:w="9525" w14:cap="rnd" w14:cmpd="sng" w14:algn="ctr">
                            <w14:noFill/>
                            <w14:prstDash w14:val="solid"/>
                            <w14:bevel/>
                          </w14:textOutline>
                        </w:rPr>
                        <w:t xml:space="preserve"> </w:t>
                      </w:r>
                    </w:p>
                    <w:p w14:paraId="5D25588A" w14:textId="77777777" w:rsidR="00B50BE4" w:rsidRPr="00A00E3D" w:rsidRDefault="00B50BE4" w:rsidP="00B50BE4">
                      <w:pPr>
                        <w:pStyle w:val="BodyText2"/>
                        <w:jc w:val="center"/>
                      </w:pPr>
                      <w:r w:rsidRPr="00332141">
                        <w:rPr>
                          <w:color w:val="000000"/>
                        </w:rPr>
                        <w:t xml:space="preserve">We all hope you have a wonderful day! We </w:t>
                      </w:r>
                      <w:proofErr w:type="gramStart"/>
                      <w:r w:rsidRPr="00332141">
                        <w:rPr>
                          <w:color w:val="000000"/>
                        </w:rPr>
                        <w:t>cant</w:t>
                      </w:r>
                      <w:proofErr w:type="gramEnd"/>
                      <w:r w:rsidRPr="00332141">
                        <w:rPr>
                          <w:color w:val="000000"/>
                        </w:rPr>
                        <w:t xml:space="preserve"> wait to celebrate!</w:t>
                      </w:r>
                    </w:p>
                    <w:p w14:paraId="3B80F435" w14:textId="77777777" w:rsidR="00B50BE4" w:rsidRPr="00332141" w:rsidRDefault="00B50BE4" w:rsidP="00B72EBE">
                      <w:pPr>
                        <w:pStyle w:val="BodyText2"/>
                        <w:jc w:val="center"/>
                        <w:rPr>
                          <w:color w:val="000000"/>
                          <w14:textOutline w14:w="9525" w14:cap="rnd" w14:cmpd="sng" w14:algn="ctr">
                            <w14:noFill/>
                            <w14:prstDash w14:val="solid"/>
                            <w14:bevel/>
                          </w14:textOutline>
                        </w:rP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71632" behindDoc="0" locked="0" layoutInCell="1" allowOverlap="1" wp14:anchorId="00CE8793" wp14:editId="021AFF4B">
                <wp:simplePos x="0" y="0"/>
                <wp:positionH relativeFrom="page">
                  <wp:posOffset>5410200</wp:posOffset>
                </wp:positionH>
                <wp:positionV relativeFrom="page">
                  <wp:posOffset>5417820</wp:posOffset>
                </wp:positionV>
                <wp:extent cx="1802765" cy="502920"/>
                <wp:effectExtent l="0" t="0" r="635" b="5080"/>
                <wp:wrapTight wrapText="bothSides">
                  <wp:wrapPolygon edited="0">
                    <wp:start x="0" y="0"/>
                    <wp:lineTo x="0" y="20727"/>
                    <wp:lineTo x="21303" y="20727"/>
                    <wp:lineTo x="21303" y="0"/>
                    <wp:lineTo x="0" y="0"/>
                  </wp:wrapPolygon>
                </wp:wrapTight>
                <wp:docPr id="28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7C10CE9" w14:textId="32A35055" w:rsidR="00F6680F" w:rsidRPr="00332141" w:rsidRDefault="00B50BE4" w:rsidP="00B72EBE">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Curriculum Night</w:t>
                            </w:r>
                          </w:p>
                          <w:p w14:paraId="17DB9982" w14:textId="66E355D3" w:rsidR="00F6680F" w:rsidRDefault="00B50BE4" w:rsidP="00B72EBE">
                            <w:pPr>
                              <w:pStyle w:val="BodyText2"/>
                              <w:jc w:val="center"/>
                              <w:rPr>
                                <w:color w:val="000000"/>
                                <w14:textOutline w14:w="9525" w14:cap="rnd" w14:cmpd="sng" w14:algn="ctr">
                                  <w14:noFill/>
                                  <w14:prstDash w14:val="solid"/>
                                  <w14:bevel/>
                                </w14:textOutline>
                              </w:rPr>
                            </w:pPr>
                            <w:r>
                              <w:rPr>
                                <w:color w:val="000000"/>
                                <w14:textOutline w14:w="9525" w14:cap="rnd" w14:cmpd="sng" w14:algn="ctr">
                                  <w14:noFill/>
                                  <w14:prstDash w14:val="solid"/>
                                  <w14:bevel/>
                                </w14:textOutline>
                              </w:rPr>
                              <w:t>Lee Elementary</w:t>
                            </w:r>
                          </w:p>
                          <w:p w14:paraId="438BD7D1" w14:textId="025DB630" w:rsidR="00B50BE4" w:rsidRPr="00332141" w:rsidRDefault="00B50BE4" w:rsidP="00B72EBE">
                            <w:pPr>
                              <w:pStyle w:val="BodyText2"/>
                              <w:jc w:val="center"/>
                              <w:rPr>
                                <w:color w:val="000000"/>
                                <w14:textOutline w14:w="9525" w14:cap="rnd" w14:cmpd="sng" w14:algn="ctr">
                                  <w14:noFill/>
                                  <w14:prstDash w14:val="solid"/>
                                  <w14:bevel/>
                                </w14:textOutline>
                              </w:rPr>
                            </w:pPr>
                            <w:r>
                              <w:rPr>
                                <w:color w:val="000000"/>
                                <w14:textOutline w14:w="9525" w14:cap="rnd" w14:cmpd="sng" w14:algn="ctr">
                                  <w14:noFill/>
                                  <w14:prstDash w14:val="solid"/>
                                  <w14:bevel/>
                                </w14:textOutline>
                              </w:rPr>
                              <w:t>6:00-6:30 or 6:30-7:00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26pt;margin-top:426.6pt;width:141.95pt;height:39.6pt;z-index:25167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" mv:complextextbox="1" filled="f" stroked="f">
                <v:textbox inset="0,0,0,0">
                  <w:txbxContent>
                    <w:p w14:paraId="07C10CE9" w14:textId="32A35055" w:rsidR="00F6680F" w:rsidRPr="00332141" w:rsidRDefault="00B50BE4" w:rsidP="00B72EBE">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Curriculum Night</w:t>
                      </w:r>
                    </w:p>
                    <w:p w14:paraId="17DB9982" w14:textId="66E355D3" w:rsidR="00F6680F" w:rsidRDefault="00B50BE4" w:rsidP="00B72EBE">
                      <w:pPr>
                        <w:pStyle w:val="BodyText2"/>
                        <w:jc w:val="center"/>
                        <w:rPr>
                          <w:color w:val="000000"/>
                          <w14:textOutline w14:w="9525" w14:cap="rnd" w14:cmpd="sng" w14:algn="ctr">
                            <w14:noFill/>
                            <w14:prstDash w14:val="solid"/>
                            <w14:bevel/>
                          </w14:textOutline>
                        </w:rPr>
                      </w:pPr>
                      <w:r>
                        <w:rPr>
                          <w:color w:val="000000"/>
                          <w14:textOutline w14:w="9525" w14:cap="rnd" w14:cmpd="sng" w14:algn="ctr">
                            <w14:noFill/>
                            <w14:prstDash w14:val="solid"/>
                            <w14:bevel/>
                          </w14:textOutline>
                        </w:rPr>
                        <w:t>Lee Elementary</w:t>
                      </w:r>
                    </w:p>
                    <w:p w14:paraId="438BD7D1" w14:textId="025DB630" w:rsidR="00B50BE4" w:rsidRPr="00332141" w:rsidRDefault="00B50BE4" w:rsidP="00B72EBE">
                      <w:pPr>
                        <w:pStyle w:val="BodyText2"/>
                        <w:jc w:val="center"/>
                        <w:rPr>
                          <w:color w:val="000000"/>
                          <w14:textOutline w14:w="9525" w14:cap="rnd" w14:cmpd="sng" w14:algn="ctr">
                            <w14:noFill/>
                            <w14:prstDash w14:val="solid"/>
                            <w14:bevel/>
                          </w14:textOutline>
                        </w:rPr>
                      </w:pPr>
                      <w:r>
                        <w:rPr>
                          <w:color w:val="000000"/>
                          <w14:textOutline w14:w="9525" w14:cap="rnd" w14:cmpd="sng" w14:algn="ctr">
                            <w14:noFill/>
                            <w14:prstDash w14:val="solid"/>
                            <w14:bevel/>
                          </w14:textOutline>
                        </w:rPr>
                        <w:t>6:00-6:30 or 6:30-7:00</w:t>
                      </w:r>
                    </w:p>
                  </w:txbxContent>
                </v:textbox>
                <w10:wrap type="tight" anchorx="page" anchory="page"/>
              </v:shape>
            </w:pict>
          </mc:Fallback>
        </mc:AlternateContent>
      </w:r>
      <w:r w:rsidR="00B72EBE">
        <w:rPr>
          <w:noProof/>
        </w:rPr>
        <mc:AlternateContent>
          <mc:Choice Requires="wps">
            <w:drawing>
              <wp:anchor distT="0" distB="0" distL="114300" distR="114300" simplePos="0" relativeHeight="251658285" behindDoc="0" locked="0" layoutInCell="1" allowOverlap="1" wp14:anchorId="7454CDBC" wp14:editId="7D57B4CB">
                <wp:simplePos x="0" y="0"/>
                <wp:positionH relativeFrom="page">
                  <wp:posOffset>5397500</wp:posOffset>
                </wp:positionH>
                <wp:positionV relativeFrom="page">
                  <wp:posOffset>4758690</wp:posOffset>
                </wp:positionV>
                <wp:extent cx="1816100" cy="502920"/>
                <wp:effectExtent l="0" t="0" r="12700" b="5080"/>
                <wp:wrapTight wrapText="bothSides">
                  <wp:wrapPolygon edited="0">
                    <wp:start x="0" y="0"/>
                    <wp:lineTo x="0" y="20727"/>
                    <wp:lineTo x="21449" y="20727"/>
                    <wp:lineTo x="21449" y="0"/>
                    <wp:lineTo x="0" y="0"/>
                  </wp:wrapPolygon>
                </wp:wrapTight>
                <wp:docPr id="27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C57ECA8" w14:textId="77777777" w:rsidR="00F6680F" w:rsidRPr="00332141" w:rsidRDefault="00F6680F" w:rsidP="00F6680F">
                            <w:pPr>
                              <w:pStyle w:val="BodyText2"/>
                              <w:jc w:val="center"/>
                              <w:rPr>
                                <w:color w:val="000000"/>
                                <w:sz w:val="20"/>
                                <w14:textOutline w14:w="9525" w14:cap="rnd" w14:cmpd="sng" w14:algn="ctr">
                                  <w14:noFill/>
                                  <w14:prstDash w14:val="solid"/>
                                  <w14:bevel/>
                                </w14:textOutline>
                              </w:rPr>
                            </w:pPr>
                            <w:r w:rsidRPr="00332141">
                              <w:rPr>
                                <w:color w:val="000000"/>
                                <w:sz w:val="20"/>
                                <w14:textOutline w14:w="9525" w14:cap="rnd" w14:cmpd="sng" w14:algn="ctr">
                                  <w14:noFill/>
                                  <w14:prstDash w14:val="solid"/>
                                  <w14:bevel/>
                                </w14:textOutline>
                              </w:rPr>
                              <w:t>Screen Printing Day</w:t>
                            </w:r>
                          </w:p>
                          <w:p w14:paraId="041EDAB4" w14:textId="77777777" w:rsidR="00F6680F" w:rsidRPr="00332141" w:rsidRDefault="00F6680F" w:rsidP="00F6680F">
                            <w:pPr>
                              <w:pStyle w:val="BodyText2"/>
                              <w:jc w:val="center"/>
                              <w:rPr>
                                <w:color w:val="000000"/>
                                <w14:textOutline w14:w="9525" w14:cap="rnd" w14:cmpd="sng" w14:algn="ctr">
                                  <w14:noFill/>
                                  <w14:prstDash w14:val="solid"/>
                                  <w14:bevel/>
                                </w14:textOutline>
                              </w:rPr>
                            </w:pPr>
                            <w:r w:rsidRPr="00332141">
                              <w:rPr>
                                <w:color w:val="000000"/>
                                <w14:textOutline w14:w="9525" w14:cap="rnd" w14:cmpd="sng" w14:algn="ctr">
                                  <w14:noFill/>
                                  <w14:prstDash w14:val="solid"/>
                                  <w14:bevel/>
                                </w14:textOutline>
                              </w:rPr>
                              <w:t xml:space="preserve">Make sure your child has a white shirt to screen print on. </w:t>
                            </w:r>
                          </w:p>
                          <w:p w14:paraId="343E4020" w14:textId="677EFC23" w:rsidR="00F6680F" w:rsidRPr="0066076F" w:rsidRDefault="00F6680F" w:rsidP="00B72EBE">
                            <w:pPr>
                              <w:pStyle w:val="BodyText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25pt;margin-top:374.7pt;width:143pt;height:39.6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" mv:complextextbox="1" filled="f" stroked="f">
                <v:textbox inset="0,0,0,0">
                  <w:txbxContent>
                    <w:p w14:paraId="6C57ECA8" w14:textId="77777777" w:rsidR="00F6680F" w:rsidRPr="00332141" w:rsidRDefault="00F6680F" w:rsidP="00F6680F">
                      <w:pPr>
                        <w:pStyle w:val="BodyText2"/>
                        <w:jc w:val="center"/>
                        <w:rPr>
                          <w:color w:val="000000"/>
                          <w:sz w:val="20"/>
                          <w14:textOutline w14:w="9525" w14:cap="rnd" w14:cmpd="sng" w14:algn="ctr">
                            <w14:noFill/>
                            <w14:prstDash w14:val="solid"/>
                            <w14:bevel/>
                          </w14:textOutline>
                        </w:rPr>
                      </w:pPr>
                      <w:r w:rsidRPr="00332141">
                        <w:rPr>
                          <w:color w:val="000000"/>
                          <w:sz w:val="20"/>
                          <w14:textOutline w14:w="9525" w14:cap="rnd" w14:cmpd="sng" w14:algn="ctr">
                            <w14:noFill/>
                            <w14:prstDash w14:val="solid"/>
                            <w14:bevel/>
                          </w14:textOutline>
                        </w:rPr>
                        <w:t>Screen Printing Day</w:t>
                      </w:r>
                    </w:p>
                    <w:p w14:paraId="041EDAB4" w14:textId="77777777" w:rsidR="00F6680F" w:rsidRPr="00332141" w:rsidRDefault="00F6680F" w:rsidP="00F6680F">
                      <w:pPr>
                        <w:pStyle w:val="BodyText2"/>
                        <w:jc w:val="center"/>
                        <w:rPr>
                          <w:color w:val="000000"/>
                          <w14:textOutline w14:w="9525" w14:cap="rnd" w14:cmpd="sng" w14:algn="ctr">
                            <w14:noFill/>
                            <w14:prstDash w14:val="solid"/>
                            <w14:bevel/>
                          </w14:textOutline>
                        </w:rPr>
                      </w:pPr>
                      <w:r w:rsidRPr="00332141">
                        <w:rPr>
                          <w:color w:val="000000"/>
                          <w14:textOutline w14:w="9525" w14:cap="rnd" w14:cmpd="sng" w14:algn="ctr">
                            <w14:noFill/>
                            <w14:prstDash w14:val="solid"/>
                            <w14:bevel/>
                          </w14:textOutline>
                        </w:rPr>
                        <w:t xml:space="preserve">Make sure your child has a white shirt to screen print on. </w:t>
                      </w:r>
                    </w:p>
                    <w:p w14:paraId="343E4020" w14:textId="677EFC23" w:rsidR="00F6680F" w:rsidRPr="0066076F" w:rsidRDefault="00F6680F" w:rsidP="00B72EBE">
                      <w:pPr>
                        <w:pStyle w:val="BodyText2"/>
                        <w:jc w:val="cente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58284" behindDoc="0" locked="0" layoutInCell="1" allowOverlap="1" wp14:anchorId="792AD120" wp14:editId="0921D2A1">
                <wp:simplePos x="0" y="0"/>
                <wp:positionH relativeFrom="page">
                  <wp:posOffset>5397500</wp:posOffset>
                </wp:positionH>
                <wp:positionV relativeFrom="page">
                  <wp:posOffset>4121150</wp:posOffset>
                </wp:positionV>
                <wp:extent cx="1816100" cy="502920"/>
                <wp:effectExtent l="0" t="0" r="12700" b="5080"/>
                <wp:wrapTight wrapText="bothSides">
                  <wp:wrapPolygon edited="0">
                    <wp:start x="0" y="0"/>
                    <wp:lineTo x="0" y="20727"/>
                    <wp:lineTo x="21449" y="20727"/>
                    <wp:lineTo x="21449" y="0"/>
                    <wp:lineTo x="0" y="0"/>
                  </wp:wrapPolygon>
                </wp:wrapTight>
                <wp:docPr id="27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8EAE14D" w14:textId="77777777" w:rsidR="00F6680F" w:rsidRPr="00332141" w:rsidRDefault="00F6680F" w:rsidP="00F6680F">
                            <w:pPr>
                              <w:pStyle w:val="BodyText2"/>
                              <w:jc w:val="center"/>
                              <w:rPr>
                                <w:color w:val="000000"/>
                                <w:sz w:val="20"/>
                                <w14:textOutline w14:w="9525" w14:cap="rnd" w14:cmpd="sng" w14:algn="ctr">
                                  <w14:noFill/>
                                  <w14:prstDash w14:val="solid"/>
                                  <w14:bevel/>
                                </w14:textOutline>
                              </w:rPr>
                            </w:pPr>
                            <w:r w:rsidRPr="00332141">
                              <w:rPr>
                                <w:color w:val="000000"/>
                                <w:sz w:val="20"/>
                                <w14:textOutline w14:w="9525" w14:cap="rnd" w14:cmpd="sng" w14:algn="ctr">
                                  <w14:noFill/>
                                  <w14:prstDash w14:val="solid"/>
                                  <w14:bevel/>
                                </w14:textOutline>
                              </w:rPr>
                              <w:t>PTA Meeting</w:t>
                            </w:r>
                          </w:p>
                          <w:p w14:paraId="45D2268B" w14:textId="77777777" w:rsidR="00F6680F" w:rsidRPr="00332141" w:rsidRDefault="00F6680F" w:rsidP="00F6680F">
                            <w:pPr>
                              <w:pStyle w:val="BodyText2"/>
                              <w:jc w:val="center"/>
                              <w:rPr>
                                <w:color w:val="000000"/>
                                <w14:textOutline w14:w="9525" w14:cap="rnd" w14:cmpd="sng" w14:algn="ctr">
                                  <w14:noFill/>
                                  <w14:prstDash w14:val="solid"/>
                                  <w14:bevel/>
                                </w14:textOutline>
                              </w:rPr>
                            </w:pPr>
                            <w:proofErr w:type="gramStart"/>
                            <w:r w:rsidRPr="00332141">
                              <w:rPr>
                                <w:color w:val="000000"/>
                                <w14:textOutline w14:w="9525" w14:cap="rnd" w14:cmpd="sng" w14:algn="ctr">
                                  <w14:noFill/>
                                  <w14:prstDash w14:val="solid"/>
                                  <w14:bevel/>
                                </w14:textOutline>
                              </w:rPr>
                              <w:t>Lee Elementary library at 6:00.</w:t>
                            </w:r>
                            <w:proofErr w:type="gramEnd"/>
                          </w:p>
                          <w:p w14:paraId="2A1D834E" w14:textId="77777777" w:rsidR="00F6680F" w:rsidRPr="00332141" w:rsidRDefault="00F6680F" w:rsidP="00F6680F">
                            <w:pPr>
                              <w:pStyle w:val="BodyText2"/>
                              <w:jc w:val="center"/>
                              <w:rPr>
                                <w:color w:val="000000"/>
                                <w14:textOutline w14:w="9525" w14:cap="rnd" w14:cmpd="sng" w14:algn="ctr">
                                  <w14:noFill/>
                                  <w14:prstDash w14:val="solid"/>
                                  <w14:bevel/>
                                </w14:textOutline>
                              </w:rPr>
                            </w:pPr>
                            <w:r w:rsidRPr="00332141">
                              <w:rPr>
                                <w:color w:val="000000"/>
                                <w14:textOutline w14:w="9525" w14:cap="rnd" w14:cmpd="sng" w14:algn="ctr">
                                  <w14:noFill/>
                                  <w14:prstDash w14:val="solid"/>
                                  <w14:bevel/>
                                </w14:textOutline>
                              </w:rPr>
                              <w:t>Let me know if you need info.</w:t>
                            </w:r>
                          </w:p>
                          <w:p w14:paraId="4D836525" w14:textId="7410E03A" w:rsidR="00F6680F" w:rsidRPr="0066076F" w:rsidRDefault="00F6680F" w:rsidP="00B72EBE">
                            <w:pPr>
                              <w:pStyle w:val="BodyText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2" type="#_x0000_t202" style="position:absolute;margin-left:425pt;margin-top:324.5pt;width:143pt;height:39.6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" mv:complextextbox="1" filled="f" stroked="f">
                <v:textbox inset="0,0,0,0">
                  <w:txbxContent>
                    <w:p w14:paraId="58EAE14D" w14:textId="77777777" w:rsidR="00F6680F" w:rsidRPr="00332141" w:rsidRDefault="00F6680F" w:rsidP="00F6680F">
                      <w:pPr>
                        <w:pStyle w:val="BodyText2"/>
                        <w:jc w:val="center"/>
                        <w:rPr>
                          <w:color w:val="000000"/>
                          <w:sz w:val="20"/>
                          <w14:textOutline w14:w="9525" w14:cap="rnd" w14:cmpd="sng" w14:algn="ctr">
                            <w14:noFill/>
                            <w14:prstDash w14:val="solid"/>
                            <w14:bevel/>
                          </w14:textOutline>
                        </w:rPr>
                      </w:pPr>
                      <w:r w:rsidRPr="00332141">
                        <w:rPr>
                          <w:color w:val="000000"/>
                          <w:sz w:val="20"/>
                          <w14:textOutline w14:w="9525" w14:cap="rnd" w14:cmpd="sng" w14:algn="ctr">
                            <w14:noFill/>
                            <w14:prstDash w14:val="solid"/>
                            <w14:bevel/>
                          </w14:textOutline>
                        </w:rPr>
                        <w:t>PTA Meeting</w:t>
                      </w:r>
                    </w:p>
                    <w:p w14:paraId="45D2268B" w14:textId="77777777" w:rsidR="00F6680F" w:rsidRPr="00332141" w:rsidRDefault="00F6680F" w:rsidP="00F6680F">
                      <w:pPr>
                        <w:pStyle w:val="BodyText2"/>
                        <w:jc w:val="center"/>
                        <w:rPr>
                          <w:color w:val="000000"/>
                          <w14:textOutline w14:w="9525" w14:cap="rnd" w14:cmpd="sng" w14:algn="ctr">
                            <w14:noFill/>
                            <w14:prstDash w14:val="solid"/>
                            <w14:bevel/>
                          </w14:textOutline>
                        </w:rPr>
                      </w:pPr>
                      <w:proofErr w:type="gramStart"/>
                      <w:r w:rsidRPr="00332141">
                        <w:rPr>
                          <w:color w:val="000000"/>
                          <w14:textOutline w14:w="9525" w14:cap="rnd" w14:cmpd="sng" w14:algn="ctr">
                            <w14:noFill/>
                            <w14:prstDash w14:val="solid"/>
                            <w14:bevel/>
                          </w14:textOutline>
                        </w:rPr>
                        <w:t>Lee Elementary library at 6:00.</w:t>
                      </w:r>
                      <w:proofErr w:type="gramEnd"/>
                    </w:p>
                    <w:p w14:paraId="2A1D834E" w14:textId="77777777" w:rsidR="00F6680F" w:rsidRPr="00332141" w:rsidRDefault="00F6680F" w:rsidP="00F6680F">
                      <w:pPr>
                        <w:pStyle w:val="BodyText2"/>
                        <w:jc w:val="center"/>
                        <w:rPr>
                          <w:color w:val="000000"/>
                          <w14:textOutline w14:w="9525" w14:cap="rnd" w14:cmpd="sng" w14:algn="ctr">
                            <w14:noFill/>
                            <w14:prstDash w14:val="solid"/>
                            <w14:bevel/>
                          </w14:textOutline>
                        </w:rPr>
                      </w:pPr>
                      <w:r w:rsidRPr="00332141">
                        <w:rPr>
                          <w:color w:val="000000"/>
                          <w14:textOutline w14:w="9525" w14:cap="rnd" w14:cmpd="sng" w14:algn="ctr">
                            <w14:noFill/>
                            <w14:prstDash w14:val="solid"/>
                            <w14:bevel/>
                          </w14:textOutline>
                        </w:rPr>
                        <w:t>Let me know if you need info.</w:t>
                      </w:r>
                    </w:p>
                    <w:p w14:paraId="4D836525" w14:textId="7410E03A" w:rsidR="00F6680F" w:rsidRPr="0066076F" w:rsidRDefault="00F6680F" w:rsidP="00B72EBE">
                      <w:pPr>
                        <w:pStyle w:val="BodyText2"/>
                        <w:jc w:val="cente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58283" behindDoc="0" locked="0" layoutInCell="1" allowOverlap="1" wp14:anchorId="3F5D950B" wp14:editId="07F5A7D9">
                <wp:simplePos x="0" y="0"/>
                <wp:positionH relativeFrom="page">
                  <wp:posOffset>5397500</wp:posOffset>
                </wp:positionH>
                <wp:positionV relativeFrom="page">
                  <wp:posOffset>3454400</wp:posOffset>
                </wp:positionV>
                <wp:extent cx="1816100" cy="502920"/>
                <wp:effectExtent l="0" t="0" r="12700" b="5080"/>
                <wp:wrapTight wrapText="bothSides">
                  <wp:wrapPolygon edited="0">
                    <wp:start x="0" y="0"/>
                    <wp:lineTo x="0" y="20727"/>
                    <wp:lineTo x="21449" y="20727"/>
                    <wp:lineTo x="21449" y="0"/>
                    <wp:lineTo x="0" y="0"/>
                  </wp:wrapPolygon>
                </wp:wrapTight>
                <wp:docPr id="27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C438E6E" w14:textId="77777777" w:rsidR="00F6680F" w:rsidRPr="00332141" w:rsidRDefault="00F6680F" w:rsidP="00F6680F">
                            <w:pPr>
                              <w:pStyle w:val="BodyText2"/>
                              <w:jc w:val="center"/>
                              <w:rPr>
                                <w:color w:val="000000"/>
                              </w:rPr>
                            </w:pPr>
                            <w:r w:rsidRPr="00332141">
                              <w:rPr>
                                <w:color w:val="000000"/>
                                <w:sz w:val="20"/>
                              </w:rPr>
                              <w:t>Lilly’s Birthday!</w:t>
                            </w:r>
                            <w:r w:rsidRPr="00332141">
                              <w:rPr>
                                <w:color w:val="000000"/>
                              </w:rPr>
                              <w:t xml:space="preserve">  </w:t>
                            </w:r>
                          </w:p>
                          <w:p w14:paraId="1CBAC345" w14:textId="56BC014E" w:rsidR="00F6680F" w:rsidRPr="00A00E3D" w:rsidRDefault="00F6680F" w:rsidP="00F6680F">
                            <w:pPr>
                              <w:pStyle w:val="BodyText2"/>
                              <w:jc w:val="center"/>
                            </w:pPr>
                            <w:r w:rsidRPr="00332141">
                              <w:rPr>
                                <w:color w:val="000000"/>
                              </w:rPr>
                              <w:t xml:space="preserve">We all hope you have a wonderful day! We </w:t>
                            </w:r>
                            <w:proofErr w:type="gramStart"/>
                            <w:r w:rsidRPr="00332141">
                              <w:rPr>
                                <w:color w:val="000000"/>
                              </w:rPr>
                              <w:t>cant</w:t>
                            </w:r>
                            <w:proofErr w:type="gramEnd"/>
                            <w:r w:rsidRPr="00332141">
                              <w:rPr>
                                <w:color w:val="000000"/>
                              </w:rPr>
                              <w:t xml:space="preserve"> wait to celebrate!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3" type="#_x0000_t202" style="position:absolute;margin-left:425pt;margin-top:272pt;width:143pt;height:39.6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" mv:complextextbox="1" filled="f" stroked="f">
                <v:textbox inset="0,0,0,0">
                  <w:txbxContent>
                    <w:p w14:paraId="4C438E6E" w14:textId="77777777" w:rsidR="00F6680F" w:rsidRPr="00332141" w:rsidRDefault="00F6680F" w:rsidP="00F6680F">
                      <w:pPr>
                        <w:pStyle w:val="BodyText2"/>
                        <w:jc w:val="center"/>
                        <w:rPr>
                          <w:color w:val="000000"/>
                        </w:rPr>
                      </w:pPr>
                      <w:r w:rsidRPr="00332141">
                        <w:rPr>
                          <w:color w:val="000000"/>
                          <w:sz w:val="20"/>
                        </w:rPr>
                        <w:t>Lilly’s Birthday!</w:t>
                      </w:r>
                      <w:r w:rsidRPr="00332141">
                        <w:rPr>
                          <w:color w:val="000000"/>
                        </w:rPr>
                        <w:t xml:space="preserve">  </w:t>
                      </w:r>
                    </w:p>
                    <w:p w14:paraId="1CBAC345" w14:textId="56BC014E" w:rsidR="00F6680F" w:rsidRPr="00A00E3D" w:rsidRDefault="00F6680F" w:rsidP="00F6680F">
                      <w:pPr>
                        <w:pStyle w:val="BodyText2"/>
                        <w:jc w:val="center"/>
                      </w:pPr>
                      <w:r w:rsidRPr="00332141">
                        <w:rPr>
                          <w:color w:val="000000"/>
                        </w:rPr>
                        <w:t xml:space="preserve">We all hope you have a wonderful day! We </w:t>
                      </w:r>
                      <w:proofErr w:type="gramStart"/>
                      <w:r w:rsidRPr="00332141">
                        <w:rPr>
                          <w:color w:val="000000"/>
                        </w:rPr>
                        <w:t>cant</w:t>
                      </w:r>
                      <w:proofErr w:type="gramEnd"/>
                      <w:r w:rsidRPr="00332141">
                        <w:rPr>
                          <w:color w:val="000000"/>
                        </w:rPr>
                        <w:t xml:space="preserve"> wait to celebrate!</w:t>
                      </w:r>
                    </w:p>
                  </w:txbxContent>
                </v:textbox>
                <w10:wrap type="tight" anchorx="page" anchory="page"/>
              </v:shape>
            </w:pict>
          </mc:Fallback>
        </mc:AlternateContent>
      </w:r>
      <w:r w:rsidR="00B72EBE">
        <w:rPr>
          <w:noProof/>
        </w:rPr>
        <mc:AlternateContent>
          <mc:Choice Requires="wps">
            <w:drawing>
              <wp:anchor distT="0" distB="0" distL="114300" distR="114300" simplePos="0" relativeHeight="251669584" behindDoc="0" locked="0" layoutInCell="1" allowOverlap="1" wp14:anchorId="1898057C" wp14:editId="1B1734A6">
                <wp:simplePos x="0" y="0"/>
                <wp:positionH relativeFrom="page">
                  <wp:posOffset>4752975</wp:posOffset>
                </wp:positionH>
                <wp:positionV relativeFrom="page">
                  <wp:posOffset>6091555</wp:posOffset>
                </wp:positionV>
                <wp:extent cx="538480" cy="521970"/>
                <wp:effectExtent l="0" t="0" r="20320" b="36830"/>
                <wp:wrapThrough wrapText="bothSides">
                  <wp:wrapPolygon edited="0">
                    <wp:start x="0" y="0"/>
                    <wp:lineTo x="0" y="22073"/>
                    <wp:lineTo x="21396" y="22073"/>
                    <wp:lineTo x="21396" y="0"/>
                    <wp:lineTo x="0" y="0"/>
                  </wp:wrapPolygon>
                </wp:wrapThrough>
                <wp:docPr id="287" name="Text Box 287"/>
                <wp:cNvGraphicFramePr/>
                <a:graphic xmlns:a="http://schemas.openxmlformats.org/drawingml/2006/main">
                  <a:graphicData uri="http://schemas.microsoft.com/office/word/2010/wordprocessingShape">
                    <wps:wsp>
                      <wps:cNvSpPr txBox="1"/>
                      <wps:spPr>
                        <a:xfrm>
                          <a:off x="0" y="0"/>
                          <a:ext cx="538480"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72D7B720" w14:textId="3B3EF0A8" w:rsidR="00F6680F" w:rsidRPr="0066076F" w:rsidRDefault="00B50BE4" w:rsidP="00E3577A">
                            <w:pPr>
                              <w:jc w:val="center"/>
                              <w:rPr>
                                <w:sz w:val="44"/>
                              </w:rPr>
                            </w:pPr>
                            <w:r>
                              <w:rPr>
                                <w:sz w:val="4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7" o:spid="_x0000_s1034" type="#_x0000_t202" style="position:absolute;margin-left:374.25pt;margin-top:479.65pt;width:42.4pt;height:41.1pt;z-index:25166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" mv:complextextbox="1" fillcolor="#d9d9d9" strokecolor="black [3200]" strokeweight="2pt">
                <v:textbox>
                  <w:txbxContent>
                    <w:p w14:paraId="72D7B720" w14:textId="3B3EF0A8" w:rsidR="00F6680F" w:rsidRPr="0066076F" w:rsidRDefault="00B50BE4" w:rsidP="00E3577A">
                      <w:pPr>
                        <w:jc w:val="center"/>
                        <w:rPr>
                          <w:sz w:val="44"/>
                        </w:rPr>
                      </w:pPr>
                      <w:r>
                        <w:rPr>
                          <w:sz w:val="44"/>
                        </w:rPr>
                        <w:t>15</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67536" behindDoc="0" locked="0" layoutInCell="1" allowOverlap="1" wp14:anchorId="644B8C89" wp14:editId="415B4181">
                <wp:simplePos x="0" y="0"/>
                <wp:positionH relativeFrom="page">
                  <wp:posOffset>4752975</wp:posOffset>
                </wp:positionH>
                <wp:positionV relativeFrom="page">
                  <wp:posOffset>5417185</wp:posOffset>
                </wp:positionV>
                <wp:extent cx="537845" cy="521970"/>
                <wp:effectExtent l="0" t="0" r="20955" b="36830"/>
                <wp:wrapThrough wrapText="bothSides">
                  <wp:wrapPolygon edited="0">
                    <wp:start x="0" y="0"/>
                    <wp:lineTo x="0" y="22073"/>
                    <wp:lineTo x="21421" y="22073"/>
                    <wp:lineTo x="21421" y="0"/>
                    <wp:lineTo x="0" y="0"/>
                  </wp:wrapPolygon>
                </wp:wrapThrough>
                <wp:docPr id="286" name="Text Box 286"/>
                <wp:cNvGraphicFramePr/>
                <a:graphic xmlns:a="http://schemas.openxmlformats.org/drawingml/2006/main">
                  <a:graphicData uri="http://schemas.microsoft.com/office/word/2010/wordprocessingShape">
                    <wps:wsp>
                      <wps:cNvSpPr txBox="1"/>
                      <wps:spPr>
                        <a:xfrm>
                          <a:off x="0" y="0"/>
                          <a:ext cx="537845"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511E5B71" w14:textId="5050F74D" w:rsidR="00F6680F" w:rsidRPr="0066076F" w:rsidRDefault="00B50BE4" w:rsidP="0066076F">
                            <w:pPr>
                              <w:jc w:val="center"/>
                              <w:rPr>
                                <w:sz w:val="44"/>
                              </w:rPr>
                            </w:pPr>
                            <w:r>
                              <w:rPr>
                                <w:sz w:val="44"/>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6" o:spid="_x0000_s1035" type="#_x0000_t202" style="position:absolute;margin-left:374.25pt;margin-top:426.55pt;width:42.35pt;height:41.1pt;z-index:25166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" mv:complextextbox="1" fillcolor="#d9d9d9" strokecolor="black [3200]" strokeweight="2pt">
                <v:textbox>
                  <w:txbxContent>
                    <w:p w14:paraId="511E5B71" w14:textId="5050F74D" w:rsidR="00F6680F" w:rsidRPr="0066076F" w:rsidRDefault="00B50BE4" w:rsidP="0066076F">
                      <w:pPr>
                        <w:jc w:val="center"/>
                        <w:rPr>
                          <w:sz w:val="44"/>
                        </w:rPr>
                      </w:pPr>
                      <w:r>
                        <w:rPr>
                          <w:sz w:val="44"/>
                        </w:rPr>
                        <w:t>14</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65488" behindDoc="0" locked="0" layoutInCell="1" allowOverlap="1" wp14:anchorId="64ECD49E" wp14:editId="6CA59AAC">
                <wp:simplePos x="0" y="0"/>
                <wp:positionH relativeFrom="page">
                  <wp:posOffset>4743450</wp:posOffset>
                </wp:positionH>
                <wp:positionV relativeFrom="page">
                  <wp:posOffset>4758690</wp:posOffset>
                </wp:positionV>
                <wp:extent cx="548005" cy="521970"/>
                <wp:effectExtent l="0" t="0" r="36195" b="36830"/>
                <wp:wrapThrough wrapText="bothSides">
                  <wp:wrapPolygon edited="0">
                    <wp:start x="0" y="0"/>
                    <wp:lineTo x="0" y="22073"/>
                    <wp:lineTo x="22025" y="22073"/>
                    <wp:lineTo x="22025" y="0"/>
                    <wp:lineTo x="0" y="0"/>
                  </wp:wrapPolygon>
                </wp:wrapThrough>
                <wp:docPr id="285" name="Text Box 285"/>
                <wp:cNvGraphicFramePr/>
                <a:graphic xmlns:a="http://schemas.openxmlformats.org/drawingml/2006/main">
                  <a:graphicData uri="http://schemas.microsoft.com/office/word/2010/wordprocessingShape">
                    <wps:wsp>
                      <wps:cNvSpPr txBox="1"/>
                      <wps:spPr>
                        <a:xfrm>
                          <a:off x="0" y="0"/>
                          <a:ext cx="548005"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48A56AE9" w14:textId="2D85223B" w:rsidR="00F6680F" w:rsidRPr="0066076F" w:rsidRDefault="00F6680F" w:rsidP="0066076F">
                            <w:pPr>
                              <w:jc w:val="center"/>
                              <w:rPr>
                                <w:sz w:val="44"/>
                              </w:rPr>
                            </w:pPr>
                            <w:r>
                              <w:rPr>
                                <w:sz w:val="44"/>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5" o:spid="_x0000_s1036" type="#_x0000_t202" style="position:absolute;margin-left:373.5pt;margin-top:374.7pt;width:43.15pt;height:41.1pt;z-index:25166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" mv:complextextbox="1" fillcolor="#d9d9d9" strokecolor="black [3200]" strokeweight="2pt">
                <v:textbox>
                  <w:txbxContent>
                    <w:p w14:paraId="48A56AE9" w14:textId="2D85223B" w:rsidR="00F6680F" w:rsidRPr="0066076F" w:rsidRDefault="00F6680F" w:rsidP="0066076F">
                      <w:pPr>
                        <w:jc w:val="center"/>
                        <w:rPr>
                          <w:sz w:val="44"/>
                        </w:rPr>
                      </w:pPr>
                      <w:r>
                        <w:rPr>
                          <w:sz w:val="44"/>
                        </w:rPr>
                        <w:t>13</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63440" behindDoc="0" locked="0" layoutInCell="1" allowOverlap="1" wp14:anchorId="282B9A31" wp14:editId="2BC71E3F">
                <wp:simplePos x="0" y="0"/>
                <wp:positionH relativeFrom="page">
                  <wp:posOffset>4743450</wp:posOffset>
                </wp:positionH>
                <wp:positionV relativeFrom="page">
                  <wp:posOffset>4121150</wp:posOffset>
                </wp:positionV>
                <wp:extent cx="548005" cy="521970"/>
                <wp:effectExtent l="0" t="0" r="36195" b="36830"/>
                <wp:wrapThrough wrapText="bothSides">
                  <wp:wrapPolygon edited="0">
                    <wp:start x="0" y="0"/>
                    <wp:lineTo x="0" y="22073"/>
                    <wp:lineTo x="22025" y="22073"/>
                    <wp:lineTo x="22025" y="0"/>
                    <wp:lineTo x="0" y="0"/>
                  </wp:wrapPolygon>
                </wp:wrapThrough>
                <wp:docPr id="284" name="Text Box 284"/>
                <wp:cNvGraphicFramePr/>
                <a:graphic xmlns:a="http://schemas.openxmlformats.org/drawingml/2006/main">
                  <a:graphicData uri="http://schemas.microsoft.com/office/word/2010/wordprocessingShape">
                    <wps:wsp>
                      <wps:cNvSpPr txBox="1"/>
                      <wps:spPr>
                        <a:xfrm>
                          <a:off x="0" y="0"/>
                          <a:ext cx="548005"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6302317A" w14:textId="3C5AC074" w:rsidR="00F6680F" w:rsidRPr="0066076F" w:rsidRDefault="00F6680F" w:rsidP="0066076F">
                            <w:pPr>
                              <w:jc w:val="center"/>
                              <w:rPr>
                                <w:sz w:val="52"/>
                              </w:rPr>
                            </w:pPr>
                            <w:r>
                              <w:rPr>
                                <w:sz w:val="4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4" o:spid="_x0000_s1037" type="#_x0000_t202" style="position:absolute;margin-left:373.5pt;margin-top:324.5pt;width:43.15pt;height:41.1pt;z-index:25166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" mv:complextextbox="1" fillcolor="#d9d9d9" strokecolor="black [3200]" strokeweight="2pt">
                <v:textbox>
                  <w:txbxContent>
                    <w:p w14:paraId="6302317A" w14:textId="3C5AC074" w:rsidR="00F6680F" w:rsidRPr="0066076F" w:rsidRDefault="00F6680F" w:rsidP="0066076F">
                      <w:pPr>
                        <w:jc w:val="center"/>
                        <w:rPr>
                          <w:sz w:val="52"/>
                        </w:rPr>
                      </w:pPr>
                      <w:r>
                        <w:rPr>
                          <w:sz w:val="44"/>
                        </w:rPr>
                        <w:t>12</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61392" behindDoc="0" locked="0" layoutInCell="1" allowOverlap="1" wp14:anchorId="10E02591" wp14:editId="49617896">
                <wp:simplePos x="0" y="0"/>
                <wp:positionH relativeFrom="page">
                  <wp:posOffset>4752975</wp:posOffset>
                </wp:positionH>
                <wp:positionV relativeFrom="page">
                  <wp:posOffset>3454400</wp:posOffset>
                </wp:positionV>
                <wp:extent cx="537845" cy="521970"/>
                <wp:effectExtent l="0" t="0" r="20955" b="36830"/>
                <wp:wrapThrough wrapText="bothSides">
                  <wp:wrapPolygon edited="0">
                    <wp:start x="0" y="0"/>
                    <wp:lineTo x="0" y="22073"/>
                    <wp:lineTo x="21421" y="22073"/>
                    <wp:lineTo x="21421" y="0"/>
                    <wp:lineTo x="0" y="0"/>
                  </wp:wrapPolygon>
                </wp:wrapThrough>
                <wp:docPr id="283" name="Text Box 283"/>
                <wp:cNvGraphicFramePr/>
                <a:graphic xmlns:a="http://schemas.openxmlformats.org/drawingml/2006/main">
                  <a:graphicData uri="http://schemas.microsoft.com/office/word/2010/wordprocessingShape">
                    <wps:wsp>
                      <wps:cNvSpPr txBox="1"/>
                      <wps:spPr>
                        <a:xfrm>
                          <a:off x="0" y="0"/>
                          <a:ext cx="537845"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4D599179" w14:textId="2D8F1543" w:rsidR="00F6680F" w:rsidRPr="0066076F" w:rsidRDefault="00F6680F" w:rsidP="0066076F">
                            <w:pPr>
                              <w:jc w:val="center"/>
                              <w:rPr>
                                <w:sz w:val="44"/>
                              </w:rPr>
                            </w:pPr>
                            <w:r>
                              <w:rPr>
                                <w:sz w:val="4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3" o:spid="_x0000_s1038" type="#_x0000_t202" style="position:absolute;margin-left:374.25pt;margin-top:272pt;width:42.35pt;height:41.1pt;z-index:25166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" mv:complextextbox="1" fillcolor="#d9d9d9" strokecolor="black [3200]" strokeweight="2pt">
                <v:textbox>
                  <w:txbxContent>
                    <w:p w14:paraId="4D599179" w14:textId="2D8F1543" w:rsidR="00F6680F" w:rsidRPr="0066076F" w:rsidRDefault="00F6680F" w:rsidP="0066076F">
                      <w:pPr>
                        <w:jc w:val="center"/>
                        <w:rPr>
                          <w:sz w:val="44"/>
                        </w:rPr>
                      </w:pPr>
                      <w:r>
                        <w:rPr>
                          <w:sz w:val="44"/>
                        </w:rPr>
                        <w:t>9</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58282" behindDoc="0" locked="0" layoutInCell="1" allowOverlap="1" wp14:anchorId="679E7F34" wp14:editId="4682D106">
                <wp:simplePos x="0" y="0"/>
                <wp:positionH relativeFrom="page">
                  <wp:posOffset>5397500</wp:posOffset>
                </wp:positionH>
                <wp:positionV relativeFrom="page">
                  <wp:posOffset>2787650</wp:posOffset>
                </wp:positionV>
                <wp:extent cx="1816100" cy="502920"/>
                <wp:effectExtent l="0" t="0" r="12700" b="5080"/>
                <wp:wrapTight wrapText="bothSides">
                  <wp:wrapPolygon edited="0">
                    <wp:start x="0" y="0"/>
                    <wp:lineTo x="0" y="20727"/>
                    <wp:lineTo x="21449" y="20727"/>
                    <wp:lineTo x="21449" y="0"/>
                    <wp:lineTo x="0" y="0"/>
                  </wp:wrapPolygon>
                </wp:wrapTight>
                <wp:docPr id="27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AD119DE" w14:textId="77777777" w:rsidR="00F6680F" w:rsidRPr="00332141" w:rsidRDefault="00F6680F" w:rsidP="00F6680F">
                            <w:pPr>
                              <w:pStyle w:val="BodyText2"/>
                              <w:jc w:val="center"/>
                              <w:rPr>
                                <w:color w:val="000000"/>
                                <w:sz w:val="20"/>
                              </w:rPr>
                            </w:pPr>
                            <w:r w:rsidRPr="00332141">
                              <w:rPr>
                                <w:color w:val="000000"/>
                                <w:sz w:val="20"/>
                              </w:rPr>
                              <w:t>No School</w:t>
                            </w:r>
                          </w:p>
                          <w:p w14:paraId="52DA2E8B" w14:textId="77777777" w:rsidR="00F6680F" w:rsidRPr="00332141" w:rsidRDefault="00F6680F" w:rsidP="00F6680F">
                            <w:pPr>
                              <w:pStyle w:val="BodyText2"/>
                              <w:jc w:val="center"/>
                              <w:rPr>
                                <w:color w:val="000000"/>
                              </w:rPr>
                            </w:pPr>
                            <w:r w:rsidRPr="00332141">
                              <w:rPr>
                                <w:color w:val="000000"/>
                              </w:rPr>
                              <w:t>It is Labor Day, so school will not be in session.</w:t>
                            </w:r>
                          </w:p>
                          <w:p w14:paraId="777AE388" w14:textId="2F0C1456" w:rsidR="00F6680F" w:rsidRPr="004E5759" w:rsidRDefault="00F6680F" w:rsidP="00E93F44">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39" type="#_x0000_t202" style="position:absolute;margin-left:425pt;margin-top:219.5pt;width:143pt;height:39.6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" mv:complextextbox="1" filled="f" stroked="f">
                <v:textbox inset="0,0,0,0">
                  <w:txbxContent>
                    <w:p w14:paraId="4AD119DE" w14:textId="77777777" w:rsidR="00F6680F" w:rsidRPr="00332141" w:rsidRDefault="00F6680F" w:rsidP="00F6680F">
                      <w:pPr>
                        <w:pStyle w:val="BodyText2"/>
                        <w:jc w:val="center"/>
                        <w:rPr>
                          <w:color w:val="000000"/>
                          <w:sz w:val="20"/>
                        </w:rPr>
                      </w:pPr>
                      <w:r w:rsidRPr="00332141">
                        <w:rPr>
                          <w:color w:val="000000"/>
                          <w:sz w:val="20"/>
                        </w:rPr>
                        <w:t>No School</w:t>
                      </w:r>
                    </w:p>
                    <w:p w14:paraId="52DA2E8B" w14:textId="77777777" w:rsidR="00F6680F" w:rsidRPr="00332141" w:rsidRDefault="00F6680F" w:rsidP="00F6680F">
                      <w:pPr>
                        <w:pStyle w:val="BodyText2"/>
                        <w:jc w:val="center"/>
                        <w:rPr>
                          <w:color w:val="000000"/>
                        </w:rPr>
                      </w:pPr>
                      <w:r w:rsidRPr="00332141">
                        <w:rPr>
                          <w:color w:val="000000"/>
                        </w:rPr>
                        <w:t>It is Labor Day, so school will not be in session.</w:t>
                      </w:r>
                    </w:p>
                    <w:p w14:paraId="777AE388" w14:textId="2F0C1456" w:rsidR="00F6680F" w:rsidRPr="004E5759" w:rsidRDefault="00F6680F" w:rsidP="00E93F44">
                      <w:pPr>
                        <w:pStyle w:val="BodyText2"/>
                      </w:pPr>
                    </w:p>
                  </w:txbxContent>
                </v:textbox>
                <w10:wrap type="tight" anchorx="page" anchory="page"/>
              </v:shape>
            </w:pict>
          </mc:Fallback>
        </mc:AlternateContent>
      </w:r>
      <w:r w:rsidR="004E5759">
        <w:rPr>
          <w:noProof/>
        </w:rPr>
        <mc:AlternateContent>
          <mc:Choice Requires="wps">
            <w:drawing>
              <wp:anchor distT="0" distB="0" distL="114300" distR="114300" simplePos="0" relativeHeight="251659344" behindDoc="0" locked="0" layoutInCell="1" allowOverlap="1" wp14:anchorId="2399A993" wp14:editId="6D65CF2F">
                <wp:simplePos x="0" y="0"/>
                <wp:positionH relativeFrom="page">
                  <wp:posOffset>4743450</wp:posOffset>
                </wp:positionH>
                <wp:positionV relativeFrom="page">
                  <wp:posOffset>2806700</wp:posOffset>
                </wp:positionV>
                <wp:extent cx="547370" cy="521970"/>
                <wp:effectExtent l="0" t="0" r="36830" b="36830"/>
                <wp:wrapThrough wrapText="bothSides">
                  <wp:wrapPolygon edited="0">
                    <wp:start x="0" y="0"/>
                    <wp:lineTo x="0" y="22073"/>
                    <wp:lineTo x="22051" y="22073"/>
                    <wp:lineTo x="22051" y="0"/>
                    <wp:lineTo x="0" y="0"/>
                  </wp:wrapPolygon>
                </wp:wrapThrough>
                <wp:docPr id="282" name="Text Box 282"/>
                <wp:cNvGraphicFramePr/>
                <a:graphic xmlns:a="http://schemas.openxmlformats.org/drawingml/2006/main">
                  <a:graphicData uri="http://schemas.microsoft.com/office/word/2010/wordprocessingShape">
                    <wps:wsp>
                      <wps:cNvSpPr txBox="1"/>
                      <wps:spPr>
                        <a:xfrm>
                          <a:off x="0" y="0"/>
                          <a:ext cx="547370" cy="521970"/>
                        </a:xfrm>
                        <a:prstGeom prst="rect">
                          <a:avLst/>
                        </a:prstGeom>
                        <a:solidFill>
                          <a:schemeClr val="bg1">
                            <a:lumMod val="85000"/>
                          </a:schemeClr>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1C92234E" w14:textId="3FD81C65" w:rsidR="00F6680F" w:rsidRPr="004E5759" w:rsidRDefault="00F6680F" w:rsidP="0066076F">
                            <w:pPr>
                              <w:jc w:val="center"/>
                              <w:rPr>
                                <w:sz w:val="48"/>
                              </w:rPr>
                            </w:pPr>
                            <w:r>
                              <w:rPr>
                                <w:sz w:val="48"/>
                              </w:rPr>
                              <w:t>4</w:t>
                            </w:r>
                          </w:p>
                          <w:p w14:paraId="2D6128D4" w14:textId="77777777" w:rsidR="00F6680F" w:rsidRPr="004E5759" w:rsidRDefault="00F6680F" w:rsidP="0066076F">
                            <w:pPr>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2" o:spid="_x0000_s1040" type="#_x0000_t202" style="position:absolute;margin-left:373.5pt;margin-top:221pt;width:43.1pt;height:41.1pt;z-index:25165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" mv:complextextbox="1" fillcolor="#d8d8d8 [2732]" strokecolor="black [3200]" strokeweight="2pt">
                <v:textbox>
                  <w:txbxContent>
                    <w:p w14:paraId="1C92234E" w14:textId="3FD81C65" w:rsidR="00F6680F" w:rsidRPr="004E5759" w:rsidRDefault="00F6680F" w:rsidP="0066076F">
                      <w:pPr>
                        <w:jc w:val="center"/>
                        <w:rPr>
                          <w:sz w:val="48"/>
                        </w:rPr>
                      </w:pPr>
                      <w:r>
                        <w:rPr>
                          <w:sz w:val="48"/>
                        </w:rPr>
                        <w:t>4</w:t>
                      </w:r>
                    </w:p>
                    <w:p w14:paraId="2D6128D4" w14:textId="77777777" w:rsidR="00F6680F" w:rsidRPr="004E5759" w:rsidRDefault="00F6680F" w:rsidP="0066076F">
                      <w:pPr>
                        <w:jc w:val="center"/>
                        <w:rPr>
                          <w:sz w:val="22"/>
                        </w:rPr>
                      </w:pPr>
                    </w:p>
                  </w:txbxContent>
                </v:textbox>
                <w10:wrap type="through" anchorx="page" anchory="page"/>
              </v:shape>
            </w:pict>
          </mc:Fallback>
        </mc:AlternateContent>
      </w:r>
      <w:r w:rsidR="009839DC">
        <w:rPr>
          <w:noProof/>
        </w:rPr>
        <mc:AlternateContent>
          <mc:Choice Requires="wps">
            <w:drawing>
              <wp:anchor distT="0" distB="0" distL="114300" distR="114300" simplePos="0" relativeHeight="251658270" behindDoc="0" locked="0" layoutInCell="1" allowOverlap="1" wp14:anchorId="1D4E0FD5" wp14:editId="38CED1B2">
                <wp:simplePos x="0" y="0"/>
                <wp:positionH relativeFrom="page">
                  <wp:posOffset>584200</wp:posOffset>
                </wp:positionH>
                <wp:positionV relativeFrom="page">
                  <wp:posOffset>5730240</wp:posOffset>
                </wp:positionV>
                <wp:extent cx="3892550" cy="1610360"/>
                <wp:effectExtent l="0" t="0" r="19050" b="15240"/>
                <wp:wrapTight wrapText="bothSides">
                  <wp:wrapPolygon edited="0">
                    <wp:start x="0" y="0"/>
                    <wp:lineTo x="0" y="21464"/>
                    <wp:lineTo x="21565" y="21464"/>
                    <wp:lineTo x="21565" y="0"/>
                    <wp:lineTo x="0" y="0"/>
                  </wp:wrapPolygon>
                </wp:wrapTight>
                <wp:docPr id="25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161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A454BFE" w14:textId="31F6612F" w:rsidR="00F6680F" w:rsidRDefault="00F6680F" w:rsidP="00F62F91">
                            <w:pPr>
                              <w:pStyle w:val="BodyText"/>
                              <w:jc w:val="center"/>
                              <w:rPr>
                                <w:sz w:val="26"/>
                                <w:szCs w:val="26"/>
                              </w:rPr>
                            </w:pPr>
                            <w:r>
                              <w:rPr>
                                <w:sz w:val="26"/>
                                <w:szCs w:val="26"/>
                              </w:rPr>
                              <w:t>We had such a wonderful week! I cannot believe we are going to be starting our fourth week together!</w:t>
                            </w:r>
                          </w:p>
                          <w:p w14:paraId="703EBD70" w14:textId="53FB0657" w:rsidR="00F6680F" w:rsidRPr="00F62F91" w:rsidRDefault="00F6680F" w:rsidP="00F62F91">
                            <w:pPr>
                              <w:pStyle w:val="BodyText"/>
                              <w:jc w:val="center"/>
                              <w:rPr>
                                <w:sz w:val="26"/>
                                <w:szCs w:val="26"/>
                              </w:rPr>
                            </w:pPr>
                            <w:r>
                              <w:rPr>
                                <w:sz w:val="26"/>
                                <w:szCs w:val="26"/>
                              </w:rPr>
                              <w:t>Students have been working on building up their amount of focusing time. They are doing great with reading silently for 20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1" type="#_x0000_t202" style="position:absolute;margin-left:46pt;margin-top:451.2pt;width:306.5pt;height:126.8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" mv:complextextbox="1" filled="f" stroked="f">
                <v:textbox inset="0,0,0,0">
                  <w:txbxContent>
                    <w:p w14:paraId="5A454BFE" w14:textId="31F6612F" w:rsidR="00F6680F" w:rsidRDefault="00F6680F" w:rsidP="00F62F91">
                      <w:pPr>
                        <w:pStyle w:val="BodyText"/>
                        <w:jc w:val="center"/>
                        <w:rPr>
                          <w:sz w:val="26"/>
                          <w:szCs w:val="26"/>
                        </w:rPr>
                      </w:pPr>
                      <w:r>
                        <w:rPr>
                          <w:sz w:val="26"/>
                          <w:szCs w:val="26"/>
                        </w:rPr>
                        <w:t>We had such a wonderful week! I cannot believe we are going to be starting our fourth week together!</w:t>
                      </w:r>
                    </w:p>
                    <w:p w14:paraId="703EBD70" w14:textId="53FB0657" w:rsidR="00F6680F" w:rsidRPr="00F62F91" w:rsidRDefault="00F6680F" w:rsidP="00F62F91">
                      <w:pPr>
                        <w:pStyle w:val="BodyText"/>
                        <w:jc w:val="center"/>
                        <w:rPr>
                          <w:sz w:val="26"/>
                          <w:szCs w:val="26"/>
                        </w:rPr>
                      </w:pPr>
                      <w:r>
                        <w:rPr>
                          <w:sz w:val="26"/>
                          <w:szCs w:val="26"/>
                        </w:rPr>
                        <w:t>Students have been working on building up their amount of focusing time. They are doing great with reading silently for 20 minutes!</w:t>
                      </w:r>
                    </w:p>
                  </w:txbxContent>
                </v:textbox>
                <w10:wrap type="tight" anchorx="page" anchory="page"/>
              </v:shape>
            </w:pict>
          </mc:Fallback>
        </mc:AlternateContent>
      </w:r>
      <w:r w:rsidR="00ED69B1">
        <w:rPr>
          <w:noProof/>
        </w:rPr>
        <mc:AlternateContent>
          <mc:Choice Requires="wps">
            <w:drawing>
              <wp:anchor distT="0" distB="0" distL="114300" distR="114300" simplePos="0" relativeHeight="251658268" behindDoc="0" locked="0" layoutInCell="1" allowOverlap="1" wp14:anchorId="5CB881DE" wp14:editId="3F20420C">
                <wp:simplePos x="0" y="0"/>
                <wp:positionH relativeFrom="page">
                  <wp:posOffset>457200</wp:posOffset>
                </wp:positionH>
                <wp:positionV relativeFrom="page">
                  <wp:posOffset>1690370</wp:posOffset>
                </wp:positionV>
                <wp:extent cx="3886200" cy="735330"/>
                <wp:effectExtent l="0" t="0" r="0" b="1270"/>
                <wp:wrapTight wrapText="bothSides">
                  <wp:wrapPolygon edited="0">
                    <wp:start x="0" y="0"/>
                    <wp:lineTo x="0" y="20891"/>
                    <wp:lineTo x="21459" y="20891"/>
                    <wp:lineTo x="21459" y="0"/>
                    <wp:lineTo x="0" y="0"/>
                  </wp:wrapPolygon>
                </wp:wrapTight>
                <wp:docPr id="2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C93E6DC" w14:textId="77777777" w:rsidR="00F6680F" w:rsidRDefault="00F6680F" w:rsidP="00ED69B1">
                            <w:pPr>
                              <w:pStyle w:val="Heading1"/>
                              <w:rPr>
                                <w:sz w:val="22"/>
                                <w:szCs w:val="22"/>
                              </w:rPr>
                            </w:pPr>
                            <w:r w:rsidRPr="00ED69B1">
                              <w:rPr>
                                <w:sz w:val="22"/>
                                <w:szCs w:val="22"/>
                              </w:rPr>
                              <w:t>Kirsten Teasley</w:t>
                            </w:r>
                          </w:p>
                          <w:p w14:paraId="210C4B88" w14:textId="77777777" w:rsidR="00F6680F" w:rsidRDefault="00F6680F" w:rsidP="00ED69B1">
                            <w:pPr>
                              <w:pStyle w:val="Heading1"/>
                              <w:rPr>
                                <w:sz w:val="22"/>
                                <w:szCs w:val="22"/>
                              </w:rPr>
                            </w:pPr>
                            <w:r>
                              <w:rPr>
                                <w:sz w:val="22"/>
                                <w:szCs w:val="22"/>
                              </w:rPr>
                              <w:t>kteasley@cpsk12.org</w:t>
                            </w:r>
                          </w:p>
                          <w:p w14:paraId="6FBA706D" w14:textId="77777777" w:rsidR="00F6680F" w:rsidRDefault="00F6680F" w:rsidP="00ED69B1">
                            <w:pPr>
                              <w:pStyle w:val="Heading1"/>
                              <w:rPr>
                                <w:sz w:val="22"/>
                                <w:szCs w:val="22"/>
                              </w:rPr>
                            </w:pPr>
                            <w:r>
                              <w:rPr>
                                <w:sz w:val="22"/>
                                <w:szCs w:val="22"/>
                              </w:rPr>
                              <w:t>missteasleys.weebly.com</w:t>
                            </w:r>
                          </w:p>
                          <w:p w14:paraId="5E780580" w14:textId="77777777" w:rsidR="00F6680F" w:rsidRDefault="00F6680F" w:rsidP="00ED69B1">
                            <w:pPr>
                              <w:pStyle w:val="Heading1"/>
                              <w:rPr>
                                <w:sz w:val="22"/>
                                <w:szCs w:val="22"/>
                              </w:rPr>
                            </w:pPr>
                            <w:r>
                              <w:rPr>
                                <w:sz w:val="22"/>
                                <w:szCs w:val="22"/>
                              </w:rPr>
                              <w:t>@LeeRoom203</w:t>
                            </w:r>
                          </w:p>
                          <w:p w14:paraId="3D77DBBD" w14:textId="77777777" w:rsidR="00F6680F" w:rsidRPr="00ED69B1" w:rsidRDefault="00F6680F" w:rsidP="00ED69B1">
                            <w:pPr>
                              <w:pStyle w:val="Heading1"/>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2" type="#_x0000_t202" style="position:absolute;margin-left:36pt;margin-top:133.1pt;width:306pt;height:57.9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" filled="f" stroked="f">
                <v:textbox inset="0,0,0,0">
                  <w:txbxContent>
                    <w:p w14:paraId="0C93E6DC" w14:textId="77777777" w:rsidR="00F6680F" w:rsidRDefault="00F6680F" w:rsidP="00ED69B1">
                      <w:pPr>
                        <w:pStyle w:val="Heading1"/>
                        <w:rPr>
                          <w:sz w:val="22"/>
                          <w:szCs w:val="22"/>
                        </w:rPr>
                      </w:pPr>
                      <w:r w:rsidRPr="00ED69B1">
                        <w:rPr>
                          <w:sz w:val="22"/>
                          <w:szCs w:val="22"/>
                        </w:rPr>
                        <w:t>Kirsten Teasley</w:t>
                      </w:r>
                    </w:p>
                    <w:p w14:paraId="210C4B88" w14:textId="77777777" w:rsidR="00F6680F" w:rsidRDefault="00F6680F" w:rsidP="00ED69B1">
                      <w:pPr>
                        <w:pStyle w:val="Heading1"/>
                        <w:rPr>
                          <w:sz w:val="22"/>
                          <w:szCs w:val="22"/>
                        </w:rPr>
                      </w:pPr>
                      <w:r>
                        <w:rPr>
                          <w:sz w:val="22"/>
                          <w:szCs w:val="22"/>
                        </w:rPr>
                        <w:t>kteasley@cpsk12.org</w:t>
                      </w:r>
                    </w:p>
                    <w:p w14:paraId="6FBA706D" w14:textId="77777777" w:rsidR="00F6680F" w:rsidRDefault="00F6680F" w:rsidP="00ED69B1">
                      <w:pPr>
                        <w:pStyle w:val="Heading1"/>
                        <w:rPr>
                          <w:sz w:val="22"/>
                          <w:szCs w:val="22"/>
                        </w:rPr>
                      </w:pPr>
                      <w:r>
                        <w:rPr>
                          <w:sz w:val="22"/>
                          <w:szCs w:val="22"/>
                        </w:rPr>
                        <w:t>missteasleys.weebly.com</w:t>
                      </w:r>
                    </w:p>
                    <w:p w14:paraId="5E780580" w14:textId="77777777" w:rsidR="00F6680F" w:rsidRDefault="00F6680F" w:rsidP="00ED69B1">
                      <w:pPr>
                        <w:pStyle w:val="Heading1"/>
                        <w:rPr>
                          <w:sz w:val="22"/>
                          <w:szCs w:val="22"/>
                        </w:rPr>
                      </w:pPr>
                      <w:r>
                        <w:rPr>
                          <w:sz w:val="22"/>
                          <w:szCs w:val="22"/>
                        </w:rPr>
                        <w:t>@LeeRoom203</w:t>
                      </w:r>
                    </w:p>
                    <w:p w14:paraId="3D77DBBD" w14:textId="77777777" w:rsidR="00F6680F" w:rsidRPr="00ED69B1" w:rsidRDefault="00F6680F" w:rsidP="00ED69B1">
                      <w:pPr>
                        <w:pStyle w:val="Heading1"/>
                        <w:rPr>
                          <w:sz w:val="22"/>
                          <w:szCs w:val="22"/>
                        </w:rPr>
                      </w:pPr>
                    </w:p>
                  </w:txbxContent>
                </v:textbox>
                <w10:wrap type="tight" anchorx="page" anchory="page"/>
              </v:shape>
            </w:pict>
          </mc:Fallback>
        </mc:AlternateContent>
      </w:r>
      <w:r w:rsidR="00A51D78">
        <w:rPr>
          <w:noProof/>
        </w:rPr>
        <mc:AlternateContent>
          <mc:Choice Requires="wpg">
            <w:drawing>
              <wp:anchor distT="0" distB="0" distL="114300" distR="114300" simplePos="0" relativeHeight="251658229" behindDoc="0" locked="0" layoutInCell="1" allowOverlap="1" wp14:anchorId="18A5029C" wp14:editId="0D61C77B">
                <wp:simplePos x="0" y="0"/>
                <wp:positionH relativeFrom="page">
                  <wp:posOffset>4572000</wp:posOffset>
                </wp:positionH>
                <wp:positionV relativeFrom="page">
                  <wp:posOffset>1854200</wp:posOffset>
                </wp:positionV>
                <wp:extent cx="2743200" cy="5486400"/>
                <wp:effectExtent l="0" t="0" r="0" b="0"/>
                <wp:wrapNone/>
                <wp:docPr id="278"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486400"/>
                          <a:chOff x="7200" y="2920"/>
                          <a:chExt cx="4320" cy="8640"/>
                        </a:xfrm>
                      </wpg:grpSpPr>
                      <wps:wsp>
                        <wps:cNvPr id="279" name="Rectangle 11"/>
                        <wps:cNvSpPr>
                          <a:spLocks noChangeArrowheads="1"/>
                        </wps:cNvSpPr>
                        <wps:spPr bwMode="auto">
                          <a:xfrm>
                            <a:off x="7200" y="2920"/>
                            <a:ext cx="4320" cy="8640"/>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80" name="Line 23"/>
                        <wps:cNvCnPr/>
                        <wps:spPr bwMode="auto">
                          <a:xfrm>
                            <a:off x="7485" y="10674"/>
                            <a:ext cx="375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81" name="Line 24"/>
                        <wps:cNvCnPr/>
                        <wps:spPr bwMode="auto">
                          <a:xfrm>
                            <a:off x="7485" y="3669"/>
                            <a:ext cx="3744"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5in;margin-top:146pt;width:3in;height:6in;z-index:251658229;mso-position-horizontal-relative:page;mso-position-vertical-relative:page" coordorigin="7200,2920" coordsize="4320,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">
                <v:rect id="Rectangle 11" o:spid="_x0000_s1027" style="position:absolute;left:7200;top:2920;width:4320;height: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v+xgAA&#10;ANwAAAAPAAAAZHJzL2Rvd25yZXYueG1sRI9Pa8JAFMTvBb/D8gRvdWMO/RPdBBFKPUihpqLHR/aZ&#10;BLNvw+7WpH76bqHgcZiZ3zCrYjSduJLzrWUFi3kCgriyuuVawVf59vgCwgdkjZ1lUvBDHop88rDC&#10;TNuBP+m6D7WIEPYZKmhC6DMpfdWQQT+3PXH0ztYZDFG6WmqHQ4SbTqZJ8iQNthwXGuxp01B12X8b&#10;BccyDfZQu/SW6N376fax7svtoNRsOq6XIAKN4R7+b2+1gvT5Ff7OxCMg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Zv+xgAAANwAAAAPAAAAAAAAAAAAAAAAAJcCAABkcnMv&#10;ZG93bnJldi54bWxQSwUGAAAAAAQABAD1AAAAigMAAAAA&#10;" fillcolor="#194431 [3215]" stroked="f" strokecolor="#4a7ebb" strokeweight="1.5pt">
                  <v:fill color2="#f0e6c3 [3214]" focus="100%" type="gradient"/>
                  <v:shadow opacity="22938f" mv:blur="38100f" offset="0,2pt"/>
                  <v:textbox inset=",7.2pt,,7.2pt"/>
                </v:rect>
                <v:line id="Line 23" o:spid="_x0000_s1028" style="position:absolute;visibility:visible;mso-wrap-style:square" from="7485,10674" to="11235,106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7C98IAAADcAAAADwAAAGRycy9kb3ducmV2LnhtbERPXWvCMBR9H/gfwhV8W9MJE1dNy9QJ&#10;om5Mt71fmrum2NyUJmr99+ZhsMfD+Z4XvW3EhTpfO1bwlKQgiEuna64UfH+tH6cgfEDW2DgmBTfy&#10;UOSDhzlm2l35QJdjqEQMYZ+hAhNCm0npS0MWfeJa4sj9us5iiLCrpO7wGsNtI8dpOpEWa44NBlta&#10;GipPx7NV8Imp6ev9+9vPQrb2pdxtV88fE6VGw/51BiJQH/7Ff+6NVjCexvnxTDwCMr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R7C98IAAADcAAAADwAAAAAAAAAAAAAA&#10;AAChAgAAZHJzL2Rvd25yZXYueG1sUEsFBgAAAAAEAAQA+QAAAJADAAAAAA==&#10;" strokecolor="white [3212]" strokeweight="1pt">
                  <v:shadow opacity="22938f" mv:blur="38100f" offset="0,2pt"/>
                </v:line>
                <v:line id="Line 24" o:spid="_x0000_s1029" style="position:absolute;visibility:visible;mso-wrap-style:square" from="7485,3669" to="11229,36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lJnbMQAAADcAAAADwAAAGRycy9kb3ducmV2LnhtbESP3WoCMRSE7wXfIRyhd5pVqOjWKLZa&#10;EP+wtt4fNsfN4uZk2aS6fftGELwcZuYbZjJrbCmuVPvCsYJ+LwFBnDldcK7g5/uzOwLhA7LG0jEp&#10;+CMPs2m7NcFUuxt/0fUYchEh7FNUYEKoUil9Zsii77mKOHpnV1sMUda51DXeItyWcpAkQ2mx4Lhg&#10;sKIPQ9nl+GsVHDAxTbHdLU/vsrLjbLNevO6HSr10mvkbiEBNeIYf7ZVWMBj14X4mHgE5/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UmdsxAAAANwAAAAPAAAAAAAAAAAA&#10;AAAAAKECAABkcnMvZG93bnJldi54bWxQSwUGAAAAAAQABAD5AAAAkgMAAAAA&#10;" strokecolor="white [3212]" strokeweight="1pt">
                  <v:shadow opacity="22938f" mv:blur="38100f" offset="0,2pt"/>
                </v:line>
                <w10:wrap anchorx="page" anchory="page"/>
              </v:group>
            </w:pict>
          </mc:Fallback>
        </mc:AlternateContent>
      </w:r>
      <w:r w:rsidR="00A51D78">
        <w:rPr>
          <w:noProof/>
        </w:rPr>
        <mc:AlternateContent>
          <mc:Choice Requires="wps">
            <w:drawing>
              <wp:anchor distT="0" distB="0" distL="114300" distR="114300" simplePos="0" relativeHeight="251658286" behindDoc="0" locked="0" layoutInCell="1" allowOverlap="1" wp14:anchorId="7B2E84FC" wp14:editId="42B0A671">
                <wp:simplePos x="0" y="0"/>
                <wp:positionH relativeFrom="page">
                  <wp:posOffset>4846320</wp:posOffset>
                </wp:positionH>
                <wp:positionV relativeFrom="page">
                  <wp:posOffset>6911340</wp:posOffset>
                </wp:positionV>
                <wp:extent cx="2194560" cy="320040"/>
                <wp:effectExtent l="0" t="0" r="15240" b="10160"/>
                <wp:wrapTight wrapText="bothSides">
                  <wp:wrapPolygon edited="0">
                    <wp:start x="0" y="0"/>
                    <wp:lineTo x="0" y="20571"/>
                    <wp:lineTo x="21500" y="20571"/>
                    <wp:lineTo x="21500" y="0"/>
                    <wp:lineTo x="0" y="0"/>
                  </wp:wrapPolygon>
                </wp:wrapTight>
                <wp:docPr id="27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3B23CAC" w14:textId="77777777" w:rsidR="00F6680F" w:rsidRDefault="00F6680F" w:rsidP="00ED69B1">
                            <w:pPr>
                              <w:pStyle w:val="Quote"/>
                            </w:pPr>
                            <w:r>
                              <w:t>All calendars and newsletters are on our website missteasleys.weebly.com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3" type="#_x0000_t202" style="position:absolute;margin-left:381.6pt;margin-top:544.2pt;width:172.8pt;height:25.2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" filled="f" stroked="f">
                <v:textbox inset="0,0,0,0">
                  <w:txbxContent>
                    <w:p w14:paraId="13B23CAC" w14:textId="77777777" w:rsidR="00F6680F" w:rsidRDefault="00F6680F" w:rsidP="00ED69B1">
                      <w:pPr>
                        <w:pStyle w:val="Quote"/>
                      </w:pPr>
                      <w:r>
                        <w:t>All calendars and newsletters are on our website missteasleys.weebly.com</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6" behindDoc="0" locked="0" layoutInCell="1" allowOverlap="1" wp14:anchorId="0DEE104D" wp14:editId="00F405E3">
                <wp:simplePos x="0" y="0"/>
                <wp:positionH relativeFrom="page">
                  <wp:posOffset>4743450</wp:posOffset>
                </wp:positionH>
                <wp:positionV relativeFrom="page">
                  <wp:posOffset>2438400</wp:posOffset>
                </wp:positionV>
                <wp:extent cx="2377440" cy="274320"/>
                <wp:effectExtent l="0" t="0" r="10160" b="5080"/>
                <wp:wrapTight wrapText="bothSides">
                  <wp:wrapPolygon edited="0">
                    <wp:start x="0" y="0"/>
                    <wp:lineTo x="0" y="20000"/>
                    <wp:lineTo x="21462" y="20000"/>
                    <wp:lineTo x="21462" y="0"/>
                    <wp:lineTo x="0" y="0"/>
                  </wp:wrapPolygon>
                </wp:wrapTight>
                <wp:docPr id="26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0A9AEAC" w14:textId="77777777" w:rsidR="00F6680F" w:rsidRPr="00ED69B1" w:rsidRDefault="00F6680F" w:rsidP="00ED69B1">
                            <w:pPr>
                              <w:pStyle w:val="Heading4"/>
                              <w:rPr>
                                <w:i/>
                                <w:sz w:val="18"/>
                              </w:rPr>
                            </w:pPr>
                            <w:r w:rsidRPr="00ED69B1">
                              <w:rPr>
                                <w:i/>
                                <w:sz w:val="18"/>
                              </w:rPr>
                              <w:t>Don’t forget about our monthly calendar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4" type="#_x0000_t202" style="position:absolute;margin-left:373.5pt;margin-top:192pt;width:187.2pt;height:21.6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" filled="f" stroked="f">
                <v:textbox inset="0,0,0,0">
                  <w:txbxContent>
                    <w:p w14:paraId="00A9AEAC" w14:textId="77777777" w:rsidR="00F6680F" w:rsidRPr="00ED69B1" w:rsidRDefault="00F6680F" w:rsidP="00ED69B1">
                      <w:pPr>
                        <w:pStyle w:val="Heading4"/>
                        <w:rPr>
                          <w:i/>
                          <w:sz w:val="18"/>
                        </w:rPr>
                      </w:pPr>
                      <w:r w:rsidRPr="00ED69B1">
                        <w:rPr>
                          <w:i/>
                          <w:sz w:val="18"/>
                        </w:rPr>
                        <w:t>Don’t forget about our monthly calendar</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5" behindDoc="0" locked="0" layoutInCell="1" allowOverlap="1" wp14:anchorId="2C927383" wp14:editId="7D6DECB7">
                <wp:simplePos x="0" y="0"/>
                <wp:positionH relativeFrom="page">
                  <wp:posOffset>4743450</wp:posOffset>
                </wp:positionH>
                <wp:positionV relativeFrom="page">
                  <wp:posOffset>2032000</wp:posOffset>
                </wp:positionV>
                <wp:extent cx="2377440" cy="279400"/>
                <wp:effectExtent l="0" t="0" r="10160" b="0"/>
                <wp:wrapTight wrapText="bothSides">
                  <wp:wrapPolygon edited="0">
                    <wp:start x="0" y="0"/>
                    <wp:lineTo x="0" y="19636"/>
                    <wp:lineTo x="21462" y="19636"/>
                    <wp:lineTo x="21462" y="0"/>
                    <wp:lineTo x="0" y="0"/>
                  </wp:wrapPolygon>
                </wp:wrapTight>
                <wp:docPr id="26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8C61994" w14:textId="77777777" w:rsidR="00F6680F" w:rsidRDefault="00F6680F" w:rsidP="00ED69B1">
                            <w:pPr>
                              <w:pStyle w:val="Heading3"/>
                            </w:pPr>
                            <w:r>
                              <w:t>Important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5" type="#_x0000_t202" style="position:absolute;margin-left:373.5pt;margin-top:160pt;width:187.2pt;height:22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" filled="f" stroked="f">
                <v:textbox inset="0,0,0,0">
                  <w:txbxContent>
                    <w:p w14:paraId="48C61994" w14:textId="77777777" w:rsidR="00F6680F" w:rsidRDefault="00F6680F" w:rsidP="00ED69B1">
                      <w:pPr>
                        <w:pStyle w:val="Heading3"/>
                      </w:pPr>
                      <w:r>
                        <w:t>Important Dates</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60" behindDoc="0" locked="0" layoutInCell="1" allowOverlap="1" wp14:anchorId="5F36F522" wp14:editId="5E0429E4">
                <wp:simplePos x="0" y="0"/>
                <wp:positionH relativeFrom="page">
                  <wp:posOffset>457200</wp:posOffset>
                </wp:positionH>
                <wp:positionV relativeFrom="page">
                  <wp:posOffset>1671320</wp:posOffset>
                </wp:positionV>
                <wp:extent cx="6858000" cy="0"/>
                <wp:effectExtent l="25400" t="20320" r="38100" b="43180"/>
                <wp:wrapNone/>
                <wp:docPr id="25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1.6pt" to="8in,13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" strokecolor="#f0e6c3 [3214]" strokeweight="3pt">
                <v:shadow opacity="22938f" mv:blur="38100f" offset="0,2pt"/>
                <w10:wrap anchorx="page" anchory="page"/>
              </v:line>
            </w:pict>
          </mc:Fallback>
        </mc:AlternateContent>
      </w:r>
      <w:r w:rsidR="00A51D78">
        <w:rPr>
          <w:noProof/>
        </w:rPr>
        <mc:AlternateContent>
          <mc:Choice Requires="wps">
            <w:drawing>
              <wp:anchor distT="0" distB="0" distL="114300" distR="114300" simplePos="0" relativeHeight="251658267" behindDoc="0" locked="0" layoutInCell="1" allowOverlap="1" wp14:anchorId="3EDDAEB6" wp14:editId="4F108EA7">
                <wp:simplePos x="0" y="0"/>
                <wp:positionH relativeFrom="page">
                  <wp:posOffset>457200</wp:posOffset>
                </wp:positionH>
                <wp:positionV relativeFrom="page">
                  <wp:posOffset>730250</wp:posOffset>
                </wp:positionV>
                <wp:extent cx="6858000" cy="960120"/>
                <wp:effectExtent l="0" t="0" r="0" b="5080"/>
                <wp:wrapTight wrapText="bothSides">
                  <wp:wrapPolygon edited="0">
                    <wp:start x="0" y="0"/>
                    <wp:lineTo x="0" y="21143"/>
                    <wp:lineTo x="21520" y="21143"/>
                    <wp:lineTo x="21520" y="0"/>
                    <wp:lineTo x="0" y="0"/>
                  </wp:wrapPolygon>
                </wp:wrapTight>
                <wp:docPr id="2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5C808C" w14:textId="77777777" w:rsidR="00F6680F" w:rsidRDefault="00F6680F" w:rsidP="00ED69B1">
                            <w:pPr>
                              <w:pStyle w:val="Title"/>
                            </w:pPr>
                            <w:r>
                              <w:t>Room 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6" type="#_x0000_t202" style="position:absolute;margin-left:36pt;margin-top:57.5pt;width:540pt;height:75.6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" filled="f" stroked="f">
                <v:textbox inset="0,0,0,0">
                  <w:txbxContent>
                    <w:p w14:paraId="7E5C808C" w14:textId="77777777" w:rsidR="00F6680F" w:rsidRDefault="00F6680F" w:rsidP="00ED69B1">
                      <w:pPr>
                        <w:pStyle w:val="Title"/>
                      </w:pPr>
                      <w:r>
                        <w:t>Room 203</w:t>
                      </w:r>
                    </w:p>
                  </w:txbxContent>
                </v:textbox>
                <w10:wrap type="tight" anchorx="page" anchory="page"/>
              </v:shape>
            </w:pict>
          </mc:Fallback>
        </mc:AlternateContent>
      </w:r>
      <w:r w:rsidR="00DE5A27">
        <w:br w:type="page"/>
      </w:r>
      <w:r w:rsidR="00F6680F">
        <w:rPr>
          <w:noProof/>
        </w:rPr>
        <w:lastRenderedPageBreak/>
        <w:drawing>
          <wp:anchor distT="0" distB="0" distL="118745" distR="118745" simplePos="0" relativeHeight="251658261" behindDoc="0" locked="0" layoutInCell="1" allowOverlap="1" wp14:anchorId="5E7E7652" wp14:editId="58AC4A8B">
            <wp:simplePos x="0" y="0"/>
            <wp:positionH relativeFrom="page">
              <wp:posOffset>481965</wp:posOffset>
            </wp:positionH>
            <wp:positionV relativeFrom="page">
              <wp:posOffset>6523355</wp:posOffset>
            </wp:positionV>
            <wp:extent cx="3188970" cy="2391410"/>
            <wp:effectExtent l="170180" t="185420" r="410210" b="384810"/>
            <wp:wrapTight wrapText="bothSides">
              <wp:wrapPolygon edited="0">
                <wp:start x="-1256" y="20384"/>
                <wp:lineTo x="-912" y="21072"/>
                <wp:lineTo x="1153" y="23137"/>
                <wp:lineTo x="21282" y="23137"/>
                <wp:lineTo x="23690" y="20155"/>
                <wp:lineTo x="24034" y="19925"/>
                <wp:lineTo x="24034" y="195"/>
                <wp:lineTo x="23690" y="-34"/>
                <wp:lineTo x="21282" y="-3246"/>
                <wp:lineTo x="-912" y="-3476"/>
                <wp:lineTo x="-1256" y="-493"/>
                <wp:lineTo x="-1256" y="20384"/>
              </wp:wrapPolygon>
            </wp:wrapTight>
            <wp:docPr id="26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Picture 2" descr=":simple images:42-15725604.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rot="5400000">
                      <a:off x="0" y="0"/>
                      <a:ext cx="3188970" cy="23914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r w:rsidR="00F6680F">
        <w:rPr>
          <w:noProof/>
        </w:rPr>
        <w:drawing>
          <wp:anchor distT="0" distB="0" distL="118745" distR="118745" simplePos="0" relativeHeight="251658262" behindDoc="0" locked="0" layoutInCell="1" allowOverlap="1" wp14:anchorId="1FD82736" wp14:editId="7DECA698">
            <wp:simplePos x="0" y="0"/>
            <wp:positionH relativeFrom="page">
              <wp:posOffset>5092700</wp:posOffset>
            </wp:positionH>
            <wp:positionV relativeFrom="page">
              <wp:posOffset>1629410</wp:posOffset>
            </wp:positionV>
            <wp:extent cx="2235200" cy="1676400"/>
            <wp:effectExtent l="177800" t="177800" r="406400" b="381000"/>
            <wp:wrapTight wrapText="bothSides">
              <wp:wrapPolygon edited="0">
                <wp:start x="-1718" y="19964"/>
                <wp:lineTo x="-1227" y="22582"/>
                <wp:lineTo x="0" y="23891"/>
                <wp:lineTo x="22582" y="23564"/>
                <wp:lineTo x="24545" y="19636"/>
                <wp:lineTo x="25036" y="19309"/>
                <wp:lineTo x="25036" y="327"/>
                <wp:lineTo x="24545" y="0"/>
                <wp:lineTo x="22582" y="-4255"/>
                <wp:lineTo x="-1227" y="-4909"/>
                <wp:lineTo x="-1718" y="-655"/>
                <wp:lineTo x="-1718" y="19964"/>
              </wp:wrapPolygon>
            </wp:wrapTight>
            <wp:docPr id="26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Picture 4" descr=":simple images:42-16022523.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rot="5400000">
                      <a:off x="0" y="0"/>
                      <a:ext cx="2235200" cy="16764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r w:rsidR="00F6680F">
        <w:rPr>
          <w:noProof/>
        </w:rPr>
        <mc:AlternateContent>
          <mc:Choice Requires="wps">
            <w:drawing>
              <wp:anchor distT="0" distB="0" distL="114300" distR="114300" simplePos="0" relativeHeight="251658292" behindDoc="0" locked="0" layoutInCell="1" allowOverlap="1" wp14:anchorId="3517E605" wp14:editId="01DF3CB4">
                <wp:simplePos x="0" y="0"/>
                <wp:positionH relativeFrom="page">
                  <wp:posOffset>457200</wp:posOffset>
                </wp:positionH>
                <wp:positionV relativeFrom="page">
                  <wp:posOffset>1374775</wp:posOffset>
                </wp:positionV>
                <wp:extent cx="2057400" cy="4212590"/>
                <wp:effectExtent l="0" t="0" r="0" b="3810"/>
                <wp:wrapTight wrapText="bothSides">
                  <wp:wrapPolygon edited="0">
                    <wp:start x="0" y="0"/>
                    <wp:lineTo x="0" y="21489"/>
                    <wp:lineTo x="21333" y="21489"/>
                    <wp:lineTo x="21333" y="0"/>
                    <wp:lineTo x="0" y="0"/>
                  </wp:wrapPolygon>
                </wp:wrapTight>
                <wp:docPr id="24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21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1">
                        <w:txbxContent>
                          <w:p w14:paraId="597CFA76" w14:textId="3F0F0CFF" w:rsidR="00F6680F" w:rsidRDefault="00F6680F" w:rsidP="00ED69B1">
                            <w:pPr>
                              <w:pStyle w:val="BodyText"/>
                            </w:pPr>
                            <w:r>
                              <w:t xml:space="preserve">Students are currently learning how to write narratives. They have learned that it has to be a true moment that has already happened in their life. We spent a lot of our time this week looking at our criterion chart for writing. This allows students to set goals for their own writing to make it even better. They all have a personal copy of this chart. </w:t>
                            </w:r>
                          </w:p>
                          <w:p w14:paraId="248C8D22" w14:textId="35719A13" w:rsidR="00F6680F" w:rsidRDefault="00F6680F" w:rsidP="00ED69B1">
                            <w:pPr>
                              <w:pStyle w:val="BodyText"/>
                            </w:pPr>
                            <w:r>
                              <w:t xml:space="preserve">In word work, we have just started our discussion on vowels. I chose to start everyone off with vowels this year, because our writing chart requires students have to have a vowel in every word. Over the next few weeks, we will spend longer amounts of time discussing each vowel and it’s specific short vowel sound. </w:t>
                            </w:r>
                          </w:p>
                          <w:p w14:paraId="5D843EFF" w14:textId="6643A02F" w:rsidR="00F6680F" w:rsidRDefault="00F6680F" w:rsidP="00ED69B1">
                            <w:pPr>
                              <w:pStyle w:val="BodyText"/>
                            </w:pPr>
                            <w:r>
                              <w:t xml:space="preserve">In science, we have been discussing how to keep ourselves and others healthy. We have focused on hygiene and how to take care of your nose. We created “booger ghosts” and discussed why it is important to wash your hands. We also had a “glitter germs’ day on Friday. I put glitter on 5 students’ hands at the beginning of the day. Throughout the day we notice that glitter starts to appear on bathroom passes and things we all touch. We then talk about how germs are spread. We will do a hand-washing lesson with our nurse next week.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7" type="#_x0000_t202" style="position:absolute;margin-left:36pt;margin-top:108.25pt;width:162pt;height:331.7pt;z-index:251658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" mv:complextextbox="1" filled="f" stroked="f">
                <v:textbox style="mso-next-textbox:#Text Box 261" inset="0,0,0,0">
                  <w:txbxContent>
                    <w:p w14:paraId="597CFA76" w14:textId="3F0F0CFF" w:rsidR="00F6680F" w:rsidRDefault="00F6680F" w:rsidP="00ED69B1">
                      <w:pPr>
                        <w:pStyle w:val="BodyText"/>
                      </w:pPr>
                      <w:r>
                        <w:t xml:space="preserve">Students are currently learning how to write narratives. They have learned that it has to be a true moment that has already happened in their life. We spent a lot of our time this week looking at our criterion chart for writing. This allows students to set goals for their own writing to make it even better. They all have a personal copy of this chart. </w:t>
                      </w:r>
                    </w:p>
                    <w:p w14:paraId="248C8D22" w14:textId="35719A13" w:rsidR="00F6680F" w:rsidRDefault="00F6680F" w:rsidP="00ED69B1">
                      <w:pPr>
                        <w:pStyle w:val="BodyText"/>
                      </w:pPr>
                      <w:r>
                        <w:t xml:space="preserve">In word work, we have just started our discussion on vowels. I chose to start everyone off with vowels this year, because our writing chart requires students have to have a vowel in every word. Over the next few weeks, we will spend longer amounts of time discussing each vowel and it’s specific short vowel sound. </w:t>
                      </w:r>
                    </w:p>
                    <w:p w14:paraId="5D843EFF" w14:textId="6643A02F" w:rsidR="00F6680F" w:rsidRDefault="00F6680F" w:rsidP="00ED69B1">
                      <w:pPr>
                        <w:pStyle w:val="BodyText"/>
                      </w:pPr>
                      <w:r>
                        <w:t xml:space="preserve">In science, we have been discussing how to keep ourselves and others healthy. We have focused on hygiene and how to take care of your nose. We created “booger ghosts” and discussed why it is important to wash your hands. We also had a “glitter germs’ day on Friday. I put glitter on 5 students’ hands at the beginning of the day. Throughout the day we notice that glitter starts to appear on bathroom passes and things we all touch. We then talk about how germs are spread. We will do a hand-washing lesson with our nurse next week. </w:t>
                      </w:r>
                    </w:p>
                  </w:txbxContent>
                </v:textbox>
                <w10:wrap type="tight" anchorx="page" anchory="page"/>
              </v:shape>
            </w:pict>
          </mc:Fallback>
        </mc:AlternateContent>
      </w:r>
      <w:r w:rsidR="00F6680F">
        <w:rPr>
          <w:noProof/>
        </w:rPr>
        <mc:AlternateContent>
          <mc:Choice Requires="wps">
            <w:drawing>
              <wp:anchor distT="0" distB="0" distL="114300" distR="114300" simplePos="0" relativeHeight="251658293" behindDoc="0" locked="0" layoutInCell="1" allowOverlap="1" wp14:anchorId="23F5DF53" wp14:editId="3D5B5B44">
                <wp:simplePos x="0" y="0"/>
                <wp:positionH relativeFrom="page">
                  <wp:posOffset>2755900</wp:posOffset>
                </wp:positionH>
                <wp:positionV relativeFrom="page">
                  <wp:posOffset>1374140</wp:posOffset>
                </wp:positionV>
                <wp:extent cx="2057400" cy="4213225"/>
                <wp:effectExtent l="0" t="0" r="0" b="3175"/>
                <wp:wrapTight wrapText="bothSides">
                  <wp:wrapPolygon edited="0">
                    <wp:start x="0" y="0"/>
                    <wp:lineTo x="0" y="21486"/>
                    <wp:lineTo x="21333" y="21486"/>
                    <wp:lineTo x="21333" y="0"/>
                    <wp:lineTo x="0" y="0"/>
                  </wp:wrapPolygon>
                </wp:wrapTight>
                <wp:docPr id="24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21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8" type="#_x0000_t202" style="position:absolute;margin-left:217pt;margin-top:108.2pt;width:162pt;height:331.7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" mv:complextextbox="1" filled="f" stroked="f">
                <v:textbox inset="0,0,0,0">
                  <w:txbxContent/>
                </v:textbox>
                <w10:wrap type="tight" anchorx="page" anchory="page"/>
              </v:shape>
            </w:pict>
          </mc:Fallback>
        </mc:AlternateContent>
      </w:r>
      <w:r w:rsidR="00E3577A">
        <w:rPr>
          <w:noProof/>
        </w:rPr>
        <mc:AlternateContent>
          <mc:Choice Requires="wps">
            <w:drawing>
              <wp:anchor distT="0" distB="0" distL="114300" distR="114300" simplePos="0" relativeHeight="251658296" behindDoc="0" locked="0" layoutInCell="1" allowOverlap="1" wp14:anchorId="0A76A26C" wp14:editId="5530235F">
                <wp:simplePos x="0" y="0"/>
                <wp:positionH relativeFrom="page">
                  <wp:posOffset>4069080</wp:posOffset>
                </wp:positionH>
                <wp:positionV relativeFrom="page">
                  <wp:posOffset>6124575</wp:posOffset>
                </wp:positionV>
                <wp:extent cx="3246120" cy="3476625"/>
                <wp:effectExtent l="0" t="0" r="5080" b="3175"/>
                <wp:wrapTight wrapText="bothSides">
                  <wp:wrapPolygon edited="0">
                    <wp:start x="0" y="0"/>
                    <wp:lineTo x="0" y="21462"/>
                    <wp:lineTo x="21465" y="21462"/>
                    <wp:lineTo x="21465" y="0"/>
                    <wp:lineTo x="0" y="0"/>
                  </wp:wrapPolygon>
                </wp:wrapTight>
                <wp:docPr id="25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47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55ECD4A" w14:textId="77777777" w:rsidR="00F6680F" w:rsidRDefault="00F6680F" w:rsidP="00ED69B1">
                            <w:pPr>
                              <w:pStyle w:val="BodyText"/>
                            </w:pPr>
                            <w:r>
                              <w:t xml:space="preserve">Next week, we will continue to write narratives and read model text. This helps children become inspired to create their own narratives and mimic some of the things they noticed the author or illustrator did. </w:t>
                            </w:r>
                          </w:p>
                          <w:p w14:paraId="09C3EA04" w14:textId="77777777" w:rsidR="00F6680F" w:rsidRDefault="00F6680F" w:rsidP="00ED69B1">
                            <w:pPr>
                              <w:pStyle w:val="BodyText"/>
                            </w:pPr>
                            <w:r>
                              <w:t>We will continue to discuss our short vowel sounds during our word work time.</w:t>
                            </w:r>
                          </w:p>
                          <w:p w14:paraId="4F182428" w14:textId="77777777" w:rsidR="00F6680F" w:rsidRDefault="00F6680F" w:rsidP="00ED69B1">
                            <w:pPr>
                              <w:pStyle w:val="BodyText"/>
                            </w:pPr>
                            <w:r>
                              <w:t xml:space="preserve">Students will start to practice rotating through quiet stations, during our reading block. This allows me to teach specific reading skills to small groups of children. </w:t>
                            </w:r>
                          </w:p>
                          <w:p w14:paraId="06BF5C59" w14:textId="77777777" w:rsidR="00F6680F" w:rsidRDefault="00F6680F" w:rsidP="00ED69B1">
                            <w:pPr>
                              <w:pStyle w:val="BodyText"/>
                            </w:pPr>
                            <w:r>
                              <w:t>In math, students will continue to learn about skip counting and tally marks. They will also learn a couple fun games!</w:t>
                            </w:r>
                          </w:p>
                          <w:p w14:paraId="207BE9B8" w14:textId="0AFC7707" w:rsidR="00F6680F" w:rsidRDefault="00F6680F" w:rsidP="00ED69B1">
                            <w:pPr>
                              <w:pStyle w:val="BodyText"/>
                            </w:pPr>
                            <w:r>
                              <w:t xml:space="preserve">In social studies, we will start to discuss our roles and rules of our family dynamic.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49" type="#_x0000_t202" style="position:absolute;margin-left:320.4pt;margin-top:482.25pt;width:255.6pt;height:273.75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" mv:complextextbox="1" filled="f" stroked="f">
                <v:textbox inset="0,0,0,0">
                  <w:txbxContent>
                    <w:p w14:paraId="655ECD4A" w14:textId="77777777" w:rsidR="00F6680F" w:rsidRDefault="00F6680F" w:rsidP="00ED69B1">
                      <w:pPr>
                        <w:pStyle w:val="BodyText"/>
                      </w:pPr>
                      <w:r>
                        <w:t xml:space="preserve">Next week, we will continue to write narratives and read model text. This helps children become inspired to create their own narratives and mimic some of the things they noticed the author or illustrator did. </w:t>
                      </w:r>
                    </w:p>
                    <w:p w14:paraId="09C3EA04" w14:textId="77777777" w:rsidR="00F6680F" w:rsidRDefault="00F6680F" w:rsidP="00ED69B1">
                      <w:pPr>
                        <w:pStyle w:val="BodyText"/>
                      </w:pPr>
                      <w:r>
                        <w:t>We will continue to discuss our short vowel sounds during our word work time.</w:t>
                      </w:r>
                    </w:p>
                    <w:p w14:paraId="4F182428" w14:textId="77777777" w:rsidR="00F6680F" w:rsidRDefault="00F6680F" w:rsidP="00ED69B1">
                      <w:pPr>
                        <w:pStyle w:val="BodyText"/>
                      </w:pPr>
                      <w:r>
                        <w:t xml:space="preserve">Students will start to practice rotating through quiet stations, during our reading block. This allows me to teach specific reading skills to small groups of children. </w:t>
                      </w:r>
                    </w:p>
                    <w:p w14:paraId="06BF5C59" w14:textId="77777777" w:rsidR="00F6680F" w:rsidRDefault="00F6680F" w:rsidP="00ED69B1">
                      <w:pPr>
                        <w:pStyle w:val="BodyText"/>
                      </w:pPr>
                      <w:r>
                        <w:t>In math, students will continue to learn about skip counting and tally marks. They will also learn a couple fun games!</w:t>
                      </w:r>
                    </w:p>
                    <w:p w14:paraId="207BE9B8" w14:textId="0AFC7707" w:rsidR="00F6680F" w:rsidRDefault="00F6680F" w:rsidP="00ED69B1">
                      <w:pPr>
                        <w:pStyle w:val="BodyText"/>
                      </w:pPr>
                      <w:r>
                        <w:t xml:space="preserve">In social studies, we will start to discuss our roles and rules of our family dynamic.  </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58297" behindDoc="0" locked="0" layoutInCell="1" allowOverlap="1" wp14:anchorId="472C0BCC" wp14:editId="36522464">
                <wp:simplePos x="0" y="0"/>
                <wp:positionH relativeFrom="page">
                  <wp:posOffset>2076450</wp:posOffset>
                </wp:positionH>
                <wp:positionV relativeFrom="page">
                  <wp:posOffset>5651500</wp:posOffset>
                </wp:positionV>
                <wp:extent cx="6858000" cy="365760"/>
                <wp:effectExtent l="0" t="0" r="0" b="15240"/>
                <wp:wrapTight wrapText="bothSides">
                  <wp:wrapPolygon edited="0">
                    <wp:start x="0" y="0"/>
                    <wp:lineTo x="0" y="21000"/>
                    <wp:lineTo x="21520" y="21000"/>
                    <wp:lineTo x="21520" y="0"/>
                    <wp:lineTo x="0" y="0"/>
                  </wp:wrapPolygon>
                </wp:wrapTight>
                <wp:docPr id="24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011C10F" w14:textId="77777777" w:rsidR="00F6680F" w:rsidRPr="004D39B0" w:rsidRDefault="00F6680F" w:rsidP="00ED69B1">
                            <w:pPr>
                              <w:pStyle w:val="Heading2"/>
                            </w:pPr>
                            <w:r>
                              <w:t>Where We’re Headed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50" type="#_x0000_t202" style="position:absolute;margin-left:163.5pt;margin-top:445pt;width:540pt;height:28.8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" filled="f" stroked="f">
                <v:textbox inset="0,0,0,0">
                  <w:txbxContent>
                    <w:p w14:paraId="4011C10F" w14:textId="77777777" w:rsidR="00F6680F" w:rsidRPr="004D39B0" w:rsidRDefault="00F6680F" w:rsidP="00ED69B1">
                      <w:pPr>
                        <w:pStyle w:val="Heading2"/>
                      </w:pPr>
                      <w:r>
                        <w:t>Where We’re Headed</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81872" behindDoc="0" locked="0" layoutInCell="1" allowOverlap="1" wp14:anchorId="396BFFBB" wp14:editId="61CBF2C3">
                <wp:simplePos x="0" y="0"/>
                <wp:positionH relativeFrom="page">
                  <wp:posOffset>453390</wp:posOffset>
                </wp:positionH>
                <wp:positionV relativeFrom="page">
                  <wp:posOffset>1191260</wp:posOffset>
                </wp:positionV>
                <wp:extent cx="6858000" cy="0"/>
                <wp:effectExtent l="0" t="0" r="0" b="25400"/>
                <wp:wrapNone/>
                <wp:docPr id="29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93.8pt" to="575.7pt,9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58294" behindDoc="0" locked="0" layoutInCell="1" allowOverlap="1" wp14:anchorId="428C8493" wp14:editId="400D859F">
                <wp:simplePos x="0" y="0"/>
                <wp:positionH relativeFrom="page">
                  <wp:posOffset>710565</wp:posOffset>
                </wp:positionH>
                <wp:positionV relativeFrom="page">
                  <wp:posOffset>825500</wp:posOffset>
                </wp:positionV>
                <wp:extent cx="6858000" cy="365760"/>
                <wp:effectExtent l="0" t="0" r="0" b="15240"/>
                <wp:wrapTight wrapText="bothSides">
                  <wp:wrapPolygon edited="0">
                    <wp:start x="0" y="0"/>
                    <wp:lineTo x="0" y="21000"/>
                    <wp:lineTo x="21520" y="21000"/>
                    <wp:lineTo x="21520" y="0"/>
                    <wp:lineTo x="0" y="0"/>
                  </wp:wrapPolygon>
                </wp:wrapTight>
                <wp:docPr id="24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28CEB07" w14:textId="77777777" w:rsidR="00F6680F" w:rsidRPr="004D39B0" w:rsidRDefault="00F6680F" w:rsidP="009839DC">
                            <w:pPr>
                              <w:pStyle w:val="Heading2"/>
                              <w:jc w:val="left"/>
                            </w:pPr>
                            <w:r>
                              <w:t>What’s Happening in Room 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51" type="#_x0000_t202" style="position:absolute;margin-left:55.95pt;margin-top:65pt;width:540pt;height:28.8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" filled="f" stroked="f">
                <v:textbox inset="0,0,0,0">
                  <w:txbxContent>
                    <w:p w14:paraId="128CEB07" w14:textId="77777777" w:rsidR="00F6680F" w:rsidRPr="004D39B0" w:rsidRDefault="00F6680F" w:rsidP="009839DC">
                      <w:pPr>
                        <w:pStyle w:val="Heading2"/>
                        <w:jc w:val="left"/>
                      </w:pPr>
                      <w:r>
                        <w:t>What’s Happening in Room 203</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58263" behindDoc="0" locked="0" layoutInCell="1" allowOverlap="1" wp14:anchorId="07AC3105" wp14:editId="608AA07F">
                <wp:simplePos x="0" y="0"/>
                <wp:positionH relativeFrom="page">
                  <wp:posOffset>457200</wp:posOffset>
                </wp:positionH>
                <wp:positionV relativeFrom="page">
                  <wp:posOffset>5588000</wp:posOffset>
                </wp:positionV>
                <wp:extent cx="6858000" cy="0"/>
                <wp:effectExtent l="0" t="0" r="0" b="25400"/>
                <wp:wrapNone/>
                <wp:docPr id="24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40pt" to="8in,4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79824" behindDoc="0" locked="0" layoutInCell="1" allowOverlap="1" wp14:anchorId="6EE92926" wp14:editId="3F6155C7">
                <wp:simplePos x="0" y="0"/>
                <wp:positionH relativeFrom="page">
                  <wp:posOffset>476250</wp:posOffset>
                </wp:positionH>
                <wp:positionV relativeFrom="page">
                  <wp:posOffset>6004560</wp:posOffset>
                </wp:positionV>
                <wp:extent cx="6858000" cy="0"/>
                <wp:effectExtent l="0" t="0" r="0" b="25400"/>
                <wp:wrapNone/>
                <wp:docPr id="29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472.8pt" to="577.5pt,47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Q9bs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77776" behindDoc="0" locked="0" layoutInCell="1" allowOverlap="1" wp14:anchorId="5B9B481E" wp14:editId="219C0162">
                <wp:simplePos x="0" y="0"/>
                <wp:positionH relativeFrom="page">
                  <wp:posOffset>453390</wp:posOffset>
                </wp:positionH>
                <wp:positionV relativeFrom="page">
                  <wp:posOffset>712470</wp:posOffset>
                </wp:positionV>
                <wp:extent cx="6858000" cy="0"/>
                <wp:effectExtent l="0" t="0" r="0" b="25400"/>
                <wp:wrapNone/>
                <wp:docPr id="29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56.1pt" to="575.7pt,5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QSbs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" strokecolor="#f8c000 [3204]" strokeweight="1.5pt">
                <v:stroke dashstyle="1 1"/>
                <v:shadow opacity="22938f" mv:blur="38100f" offset="0,2pt"/>
                <w10:wrap anchorx="page" anchory="page"/>
              </v:line>
            </w:pict>
          </mc:Fallback>
        </mc:AlternateContent>
      </w:r>
      <w:r w:rsidR="009839DC">
        <w:rPr>
          <w:noProof/>
        </w:rPr>
        <mc:AlternateContent>
          <mc:Choice Requires="wps">
            <w:drawing>
              <wp:anchor distT="0" distB="0" distL="114300" distR="114300" simplePos="0" relativeHeight="251658295" behindDoc="0" locked="0" layoutInCell="1" allowOverlap="1" wp14:anchorId="3A6F1848" wp14:editId="41E1A45A">
                <wp:simplePos x="0" y="0"/>
                <wp:positionH relativeFrom="page">
                  <wp:posOffset>5892800</wp:posOffset>
                </wp:positionH>
                <wp:positionV relativeFrom="page">
                  <wp:posOffset>3920490</wp:posOffset>
                </wp:positionV>
                <wp:extent cx="1270000" cy="1431925"/>
                <wp:effectExtent l="0" t="0" r="0" b="15875"/>
                <wp:wrapTight wrapText="bothSides">
                  <wp:wrapPolygon edited="0">
                    <wp:start x="0" y="0"/>
                    <wp:lineTo x="0" y="21456"/>
                    <wp:lineTo x="21168" y="21456"/>
                    <wp:lineTo x="21168" y="0"/>
                    <wp:lineTo x="0" y="0"/>
                  </wp:wrapPolygon>
                </wp:wrapTight>
                <wp:docPr id="25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43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A19AB88" w14:textId="2D333979" w:rsidR="00F6680F" w:rsidRPr="009839DC" w:rsidRDefault="00F6680F" w:rsidP="0012409B">
                            <w:pPr>
                              <w:pStyle w:val="BlockText"/>
                              <w:jc w:val="right"/>
                              <w:rPr>
                                <w:sz w:val="24"/>
                              </w:rPr>
                            </w:pPr>
                            <w:r>
                              <w:rPr>
                                <w:sz w:val="24"/>
                              </w:rPr>
                              <w:t xml:space="preserve">Everyone you will ever meet knows something you don’t. </w:t>
                            </w:r>
                          </w:p>
                          <w:p w14:paraId="25D66B8E" w14:textId="5F63A8AD" w:rsidR="00F6680F" w:rsidRPr="009839DC" w:rsidRDefault="00F6680F" w:rsidP="009839DC">
                            <w:pPr>
                              <w:pStyle w:val="BlockText"/>
                              <w:jc w:val="right"/>
                              <w:rPr>
                                <w:i w:val="0"/>
                                <w:sz w:val="24"/>
                              </w:rPr>
                            </w:pPr>
                            <w:r>
                              <w:rPr>
                                <w:i w:val="0"/>
                                <w:sz w:val="18"/>
                              </w:rPr>
                              <w:t>-Billy Nye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52" type="#_x0000_t202" style="position:absolute;margin-left:464pt;margin-top:308.7pt;width:100pt;height:112.75pt;z-index:25165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" mv:complextextbox="1" filled="f" stroked="f">
                <v:textbox inset="0,0,0,0">
                  <w:txbxContent>
                    <w:p w14:paraId="5A19AB88" w14:textId="2D333979" w:rsidR="00F6680F" w:rsidRPr="009839DC" w:rsidRDefault="00F6680F" w:rsidP="0012409B">
                      <w:pPr>
                        <w:pStyle w:val="BlockText"/>
                        <w:jc w:val="right"/>
                        <w:rPr>
                          <w:sz w:val="24"/>
                        </w:rPr>
                      </w:pPr>
                      <w:r>
                        <w:rPr>
                          <w:sz w:val="24"/>
                        </w:rPr>
                        <w:t xml:space="preserve">Everyone you will ever meet knows something you don’t. </w:t>
                      </w:r>
                    </w:p>
                    <w:p w14:paraId="25D66B8E" w14:textId="5F63A8AD" w:rsidR="00F6680F" w:rsidRPr="009839DC" w:rsidRDefault="00F6680F" w:rsidP="009839DC">
                      <w:pPr>
                        <w:pStyle w:val="BlockText"/>
                        <w:jc w:val="right"/>
                        <w:rPr>
                          <w:i w:val="0"/>
                          <w:sz w:val="24"/>
                        </w:rPr>
                      </w:pPr>
                      <w:r>
                        <w:rPr>
                          <w:i w:val="0"/>
                          <w:sz w:val="18"/>
                        </w:rPr>
                        <w:t>-Billy Nye</w:t>
                      </w:r>
                    </w:p>
                  </w:txbxContent>
                </v:textbox>
                <w10:wrap type="tight" anchorx="page" anchory="page"/>
              </v:shape>
            </w:pict>
          </mc:Fallback>
        </mc:AlternateContent>
      </w:r>
      <w:r w:rsidR="00DE5A27">
        <w:br w:type="page"/>
      </w:r>
    </w:p>
    <w:p w14:paraId="547494EC" w14:textId="2167CB11" w:rsidR="00ED69B1" w:rsidRDefault="00ED69B1"/>
    <w:sectPr w:rsidR="00ED69B1" w:rsidSect="00171C51">
      <w:head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02D32" w14:textId="77777777" w:rsidR="00AC4ECF" w:rsidRDefault="00AC4ECF">
      <w:pPr>
        <w:spacing w:after="0"/>
      </w:pPr>
      <w:r>
        <w:separator/>
      </w:r>
    </w:p>
  </w:endnote>
  <w:endnote w:type="continuationSeparator" w:id="0">
    <w:p w14:paraId="75D677BA" w14:textId="77777777" w:rsidR="00AC4ECF" w:rsidRDefault="00AC4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Lucida Grande">
    <w:panose1 w:val="020B0600040502020204"/>
    <w:charset w:val="00"/>
    <w:family w:val="auto"/>
    <w:pitch w:val="variable"/>
    <w:sig w:usb0="E3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C6086" w14:textId="77777777" w:rsidR="00AC4ECF" w:rsidRDefault="00AC4ECF">
      <w:pPr>
        <w:spacing w:after="0"/>
      </w:pPr>
      <w:r>
        <w:separator/>
      </w:r>
    </w:p>
  </w:footnote>
  <w:footnote w:type="continuationSeparator" w:id="0">
    <w:p w14:paraId="29F4684C" w14:textId="77777777" w:rsidR="00AC4ECF" w:rsidRDefault="00AC4EC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E1955" w14:textId="77777777" w:rsidR="00F6680F" w:rsidRDefault="00F6680F">
    <w:pPr>
      <w:pStyle w:val="Header"/>
    </w:pPr>
    <w:r>
      <w:rPr>
        <w:noProof/>
      </w:rPr>
      <mc:AlternateContent>
        <mc:Choice Requires="wps">
          <w:drawing>
            <wp:anchor distT="0" distB="0" distL="114300" distR="114300" simplePos="0" relativeHeight="251661325" behindDoc="0" locked="0" layoutInCell="1" allowOverlap="1" wp14:anchorId="1EFEC951" wp14:editId="2F7DF095">
              <wp:simplePos x="0" y="0"/>
              <wp:positionH relativeFrom="page">
                <wp:posOffset>4572000</wp:posOffset>
              </wp:positionH>
              <wp:positionV relativeFrom="page">
                <wp:posOffset>457200</wp:posOffset>
              </wp:positionV>
              <wp:extent cx="2743200" cy="222250"/>
              <wp:effectExtent l="0" t="0" r="0" b="6350"/>
              <wp:wrapTight wrapText="bothSides">
                <wp:wrapPolygon edited="0">
                  <wp:start x="0" y="0"/>
                  <wp:lineTo x="0" y="19749"/>
                  <wp:lineTo x="21400" y="19749"/>
                  <wp:lineTo x="21400" y="0"/>
                  <wp:lineTo x="0" y="0"/>
                </wp:wrapPolygon>
              </wp:wrapTight>
              <wp:docPr id="29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6E1E014" w14:textId="77777777" w:rsidR="00F6680F" w:rsidRDefault="00F6680F" w:rsidP="00ED69B1">
                          <w:pPr>
                            <w:pStyle w:val="Header-Right"/>
                          </w:pPr>
                          <w:r>
                            <w:t>Issue 1 – August 18,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53" type="#_x0000_t202" style="position:absolute;margin-left:5in;margin-top:36pt;width:3in;height:17.5pt;z-index:2516613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" filled="f" stroked="f">
              <v:textbox inset="0,0,0,0">
                <w:txbxContent>
                  <w:p w14:paraId="16E1E014" w14:textId="77777777" w:rsidR="00F6680F" w:rsidRDefault="00F6680F" w:rsidP="00ED69B1">
                    <w:pPr>
                      <w:pStyle w:val="Header-Right"/>
                    </w:pPr>
                    <w:r>
                      <w:t>Issue 1 – August 18, 2017</w:t>
                    </w:r>
                  </w:p>
                </w:txbxContent>
              </v:textbox>
              <w10:wrap type="tight" anchorx="page" anchory="page"/>
            </v:shape>
          </w:pict>
        </mc:Fallback>
      </mc:AlternateContent>
    </w:r>
    <w:r>
      <w:rPr>
        <w:noProof/>
      </w:rPr>
      <mc:AlternateContent>
        <mc:Choice Requires="wps">
          <w:drawing>
            <wp:anchor distT="0" distB="0" distL="114300" distR="114300" simplePos="0" relativeHeight="251660301" behindDoc="0" locked="0" layoutInCell="1" allowOverlap="1" wp14:anchorId="0D835AE6" wp14:editId="0342EA12">
              <wp:simplePos x="0" y="0"/>
              <wp:positionH relativeFrom="page">
                <wp:posOffset>457200</wp:posOffset>
              </wp:positionH>
              <wp:positionV relativeFrom="page">
                <wp:posOffset>685800</wp:posOffset>
              </wp:positionV>
              <wp:extent cx="6858000" cy="0"/>
              <wp:effectExtent l="25400" t="25400" r="38100" b="38100"/>
              <wp:wrapNone/>
              <wp:docPr id="29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" strokecolor="#f8c000 [3204]" strokeweight="3pt">
              <v:shadow opacity="22938f" mv:blur="38100f" offset="0,2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BA5AC6"/>
    <w:lvl w:ilvl="0">
      <w:start w:val="1"/>
      <w:numFmt w:val="decimal"/>
      <w:lvlText w:val="%1."/>
      <w:lvlJc w:val="left"/>
      <w:pPr>
        <w:tabs>
          <w:tab w:val="num" w:pos="1800"/>
        </w:tabs>
        <w:ind w:left="1800" w:hanging="360"/>
      </w:pPr>
    </w:lvl>
  </w:abstractNum>
  <w:abstractNum w:abstractNumId="2">
    <w:nsid w:val="FFFFFF7D"/>
    <w:multiLevelType w:val="singleLevel"/>
    <w:tmpl w:val="2E7A8854"/>
    <w:lvl w:ilvl="0">
      <w:start w:val="1"/>
      <w:numFmt w:val="decimal"/>
      <w:lvlText w:val="%1."/>
      <w:lvlJc w:val="left"/>
      <w:pPr>
        <w:tabs>
          <w:tab w:val="num" w:pos="1440"/>
        </w:tabs>
        <w:ind w:left="1440" w:hanging="360"/>
      </w:pPr>
    </w:lvl>
  </w:abstractNum>
  <w:abstractNum w:abstractNumId="3">
    <w:nsid w:val="FFFFFF7E"/>
    <w:multiLevelType w:val="singleLevel"/>
    <w:tmpl w:val="95C4EB46"/>
    <w:lvl w:ilvl="0">
      <w:start w:val="1"/>
      <w:numFmt w:val="decimal"/>
      <w:lvlText w:val="%1."/>
      <w:lvlJc w:val="left"/>
      <w:pPr>
        <w:tabs>
          <w:tab w:val="num" w:pos="1080"/>
        </w:tabs>
        <w:ind w:left="1080" w:hanging="360"/>
      </w:pPr>
    </w:lvl>
  </w:abstractNum>
  <w:abstractNum w:abstractNumId="4">
    <w:nsid w:val="FFFFFF7F"/>
    <w:multiLevelType w:val="singleLevel"/>
    <w:tmpl w:val="5956C650"/>
    <w:lvl w:ilvl="0">
      <w:start w:val="1"/>
      <w:numFmt w:val="decimal"/>
      <w:lvlText w:val="%1."/>
      <w:lvlJc w:val="left"/>
      <w:pPr>
        <w:tabs>
          <w:tab w:val="num" w:pos="720"/>
        </w:tabs>
        <w:ind w:left="720" w:hanging="360"/>
      </w:pPr>
    </w:lvl>
  </w:abstractNum>
  <w:abstractNum w:abstractNumId="5">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94799C"/>
    <w:lvl w:ilvl="0">
      <w:start w:val="1"/>
      <w:numFmt w:val="decimal"/>
      <w:lvlText w:val="%1."/>
      <w:lvlJc w:val="left"/>
      <w:pPr>
        <w:tabs>
          <w:tab w:val="num" w:pos="360"/>
        </w:tabs>
        <w:ind w:left="360" w:hanging="360"/>
      </w:pPr>
    </w:lvl>
  </w:abstractNum>
  <w:abstractNum w:abstractNumId="1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ED69B1"/>
    <w:rsid w:val="00061923"/>
    <w:rsid w:val="000E59A4"/>
    <w:rsid w:val="0012409B"/>
    <w:rsid w:val="00171C51"/>
    <w:rsid w:val="00216041"/>
    <w:rsid w:val="00317A88"/>
    <w:rsid w:val="00332141"/>
    <w:rsid w:val="003C66F9"/>
    <w:rsid w:val="004E5759"/>
    <w:rsid w:val="004F09BA"/>
    <w:rsid w:val="00520FDA"/>
    <w:rsid w:val="0066076F"/>
    <w:rsid w:val="006D3AC1"/>
    <w:rsid w:val="00870A13"/>
    <w:rsid w:val="00906CDB"/>
    <w:rsid w:val="009760D2"/>
    <w:rsid w:val="009839DC"/>
    <w:rsid w:val="009A0241"/>
    <w:rsid w:val="009F0E89"/>
    <w:rsid w:val="00A00E3D"/>
    <w:rsid w:val="00A12192"/>
    <w:rsid w:val="00A37FCA"/>
    <w:rsid w:val="00A51D78"/>
    <w:rsid w:val="00AC4ECF"/>
    <w:rsid w:val="00B50BE4"/>
    <w:rsid w:val="00B72EBE"/>
    <w:rsid w:val="00C147F0"/>
    <w:rsid w:val="00C557E2"/>
    <w:rsid w:val="00D57C87"/>
    <w:rsid w:val="00DE5A27"/>
    <w:rsid w:val="00E3577A"/>
    <w:rsid w:val="00E77BD1"/>
    <w:rsid w:val="00E93F44"/>
    <w:rsid w:val="00ED69B1"/>
    <w:rsid w:val="00F62F91"/>
    <w:rsid w:val="00F6680F"/>
    <w:rsid w:val="00F77E15"/>
    <w:rsid w:val="00FA249F"/>
    <w:rsid w:val="00FB7A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4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F8C000"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F8C000"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F8C000"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194431"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194431" w:themeColor="text2"/>
      <w:sz w:val="144"/>
      <w:szCs w:val="52"/>
    </w:rPr>
  </w:style>
  <w:style w:type="character" w:customStyle="1" w:styleId="Heading1Char">
    <w:name w:val="Heading 1 Char"/>
    <w:basedOn w:val="DefaultParagraphFont"/>
    <w:link w:val="Heading1"/>
    <w:uiPriority w:val="9"/>
    <w:rsid w:val="00F9436D"/>
    <w:rPr>
      <w:bCs/>
      <w:color w:val="F8C000"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F8C000"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194431" w:themeColor="text2"/>
      <w:sz w:val="18"/>
    </w:rPr>
  </w:style>
  <w:style w:type="character" w:customStyle="1" w:styleId="QuoteChar">
    <w:name w:val="Quote Char"/>
    <w:basedOn w:val="DefaultParagraphFont"/>
    <w:link w:val="Quote"/>
    <w:rsid w:val="00437719"/>
    <w:rPr>
      <w:i/>
      <w:color w:val="194431" w:themeColor="text2"/>
      <w:sz w:val="18"/>
    </w:rPr>
  </w:style>
  <w:style w:type="paragraph" w:styleId="BlockText">
    <w:name w:val="Block Text"/>
    <w:basedOn w:val="Normal"/>
    <w:rsid w:val="00C20F44"/>
    <w:pPr>
      <w:spacing w:after="220"/>
      <w:jc w:val="center"/>
    </w:pPr>
    <w:rPr>
      <w:i/>
      <w:iCs/>
      <w:color w:val="F8C000"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F8C000" w:themeColor="accent1"/>
      <w:sz w:val="22"/>
    </w:rPr>
  </w:style>
  <w:style w:type="paragraph" w:customStyle="1" w:styleId="Tagline">
    <w:name w:val="Tagline"/>
    <w:basedOn w:val="Normal"/>
    <w:link w:val="TaglineChar"/>
    <w:qFormat/>
    <w:rsid w:val="0047534C"/>
    <w:pPr>
      <w:spacing w:after="0" w:line="300" w:lineRule="auto"/>
      <w:jc w:val="center"/>
    </w:pPr>
    <w:rPr>
      <w:i/>
      <w:color w:val="F8C000" w:themeColor="accent1"/>
      <w:sz w:val="18"/>
    </w:rPr>
  </w:style>
  <w:style w:type="character" w:customStyle="1" w:styleId="TaglineChar">
    <w:name w:val="Tagline Char"/>
    <w:basedOn w:val="DefaultParagraphFont"/>
    <w:link w:val="Tagline"/>
    <w:rsid w:val="0047534C"/>
    <w:rPr>
      <w:i/>
      <w:color w:val="F8C000" w:themeColor="accent1"/>
      <w:sz w:val="18"/>
    </w:rPr>
  </w:style>
  <w:style w:type="paragraph" w:customStyle="1" w:styleId="Recipient">
    <w:name w:val="Recipient"/>
    <w:basedOn w:val="Normal"/>
    <w:link w:val="RecipientChar"/>
    <w:qFormat/>
    <w:rsid w:val="0047534C"/>
    <w:pPr>
      <w:spacing w:after="0"/>
    </w:pPr>
    <w:rPr>
      <w:color w:val="F8C000" w:themeColor="accent1"/>
      <w:sz w:val="28"/>
    </w:rPr>
  </w:style>
  <w:style w:type="character" w:customStyle="1" w:styleId="RecipientChar">
    <w:name w:val="Recipient Char"/>
    <w:basedOn w:val="DefaultParagraphFont"/>
    <w:link w:val="Recipient"/>
    <w:rsid w:val="0047534C"/>
    <w:rPr>
      <w:color w:val="F8C000"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194431"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194431"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styleId="Hyperlink">
    <w:name w:val="Hyperlink"/>
    <w:basedOn w:val="DefaultParagraphFont"/>
    <w:rsid w:val="00ED69B1"/>
    <w:rPr>
      <w:color w:val="FF621D"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F8C000"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F8C000"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F8C000"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194431"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194431" w:themeColor="text2"/>
      <w:sz w:val="144"/>
      <w:szCs w:val="52"/>
    </w:rPr>
  </w:style>
  <w:style w:type="character" w:customStyle="1" w:styleId="Heading1Char">
    <w:name w:val="Heading 1 Char"/>
    <w:basedOn w:val="DefaultParagraphFont"/>
    <w:link w:val="Heading1"/>
    <w:uiPriority w:val="9"/>
    <w:rsid w:val="00F9436D"/>
    <w:rPr>
      <w:bCs/>
      <w:color w:val="F8C000"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F8C000"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194431" w:themeColor="text2"/>
      <w:sz w:val="18"/>
    </w:rPr>
  </w:style>
  <w:style w:type="character" w:customStyle="1" w:styleId="QuoteChar">
    <w:name w:val="Quote Char"/>
    <w:basedOn w:val="DefaultParagraphFont"/>
    <w:link w:val="Quote"/>
    <w:rsid w:val="00437719"/>
    <w:rPr>
      <w:i/>
      <w:color w:val="194431" w:themeColor="text2"/>
      <w:sz w:val="18"/>
    </w:rPr>
  </w:style>
  <w:style w:type="paragraph" w:styleId="BlockText">
    <w:name w:val="Block Text"/>
    <w:basedOn w:val="Normal"/>
    <w:rsid w:val="00C20F44"/>
    <w:pPr>
      <w:spacing w:after="220"/>
      <w:jc w:val="center"/>
    </w:pPr>
    <w:rPr>
      <w:i/>
      <w:iCs/>
      <w:color w:val="F8C000"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F8C000" w:themeColor="accent1"/>
      <w:sz w:val="22"/>
    </w:rPr>
  </w:style>
  <w:style w:type="paragraph" w:customStyle="1" w:styleId="Tagline">
    <w:name w:val="Tagline"/>
    <w:basedOn w:val="Normal"/>
    <w:link w:val="TaglineChar"/>
    <w:qFormat/>
    <w:rsid w:val="0047534C"/>
    <w:pPr>
      <w:spacing w:after="0" w:line="300" w:lineRule="auto"/>
      <w:jc w:val="center"/>
    </w:pPr>
    <w:rPr>
      <w:i/>
      <w:color w:val="F8C000" w:themeColor="accent1"/>
      <w:sz w:val="18"/>
    </w:rPr>
  </w:style>
  <w:style w:type="character" w:customStyle="1" w:styleId="TaglineChar">
    <w:name w:val="Tagline Char"/>
    <w:basedOn w:val="DefaultParagraphFont"/>
    <w:link w:val="Tagline"/>
    <w:rsid w:val="0047534C"/>
    <w:rPr>
      <w:i/>
      <w:color w:val="F8C000" w:themeColor="accent1"/>
      <w:sz w:val="18"/>
    </w:rPr>
  </w:style>
  <w:style w:type="paragraph" w:customStyle="1" w:styleId="Recipient">
    <w:name w:val="Recipient"/>
    <w:basedOn w:val="Normal"/>
    <w:link w:val="RecipientChar"/>
    <w:qFormat/>
    <w:rsid w:val="0047534C"/>
    <w:pPr>
      <w:spacing w:after="0"/>
    </w:pPr>
    <w:rPr>
      <w:color w:val="F8C000" w:themeColor="accent1"/>
      <w:sz w:val="28"/>
    </w:rPr>
  </w:style>
  <w:style w:type="character" w:customStyle="1" w:styleId="RecipientChar">
    <w:name w:val="Recipient Char"/>
    <w:basedOn w:val="DefaultParagraphFont"/>
    <w:link w:val="Recipient"/>
    <w:rsid w:val="0047534C"/>
    <w:rPr>
      <w:color w:val="F8C000"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194431"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194431"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styleId="Hyperlink">
    <w:name w:val="Hyperlink"/>
    <w:basedOn w:val="DefaultParagraphFont"/>
    <w:rsid w:val="00ED69B1"/>
    <w:rPr>
      <w:color w:val="FF621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imple%20Newsletter.dotx" TargetMode="External"/></Relationships>
</file>

<file path=word/theme/theme1.xml><?xml version="1.0" encoding="utf-8"?>
<a:theme xmlns:a="http://schemas.openxmlformats.org/drawingml/2006/main" name="Office Theme">
  <a:themeElements>
    <a:clrScheme name="Habitat">
      <a:dk1>
        <a:sysClr val="windowText" lastClr="000000"/>
      </a:dk1>
      <a:lt1>
        <a:sysClr val="window" lastClr="FFFFFF"/>
      </a:lt1>
      <a:dk2>
        <a:srgbClr val="194431"/>
      </a:dk2>
      <a:lt2>
        <a:srgbClr val="F0E6C3"/>
      </a:lt2>
      <a:accent1>
        <a:srgbClr val="F8C000"/>
      </a:accent1>
      <a:accent2>
        <a:srgbClr val="F88600"/>
      </a:accent2>
      <a:accent3>
        <a:srgbClr val="F83500"/>
      </a:accent3>
      <a:accent4>
        <a:srgbClr val="8B723D"/>
      </a:accent4>
      <a:accent5>
        <a:srgbClr val="818B3D"/>
      </a:accent5>
      <a:accent6>
        <a:srgbClr val="586215"/>
      </a:accent6>
      <a:hlink>
        <a:srgbClr val="FF621D"/>
      </a:hlink>
      <a:folHlink>
        <a:srgbClr val="F3D260"/>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Simple Newsletter.dotx</Template>
  <TotalTime>2</TotalTime>
  <Pages>3</Pages>
  <Words>6</Words>
  <Characters>39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Teasley</dc:creator>
  <cp:keywords/>
  <dc:description/>
  <cp:lastModifiedBy>Kirsten Teasley</cp:lastModifiedBy>
  <cp:revision>2</cp:revision>
  <dcterms:created xsi:type="dcterms:W3CDTF">2017-08-31T22:34:00Z</dcterms:created>
  <dcterms:modified xsi:type="dcterms:W3CDTF">2017-08-31T22:34:00Z</dcterms:modified>
  <cp:category/>
</cp:coreProperties>
</file>