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5D" w:rsidRPr="002050DB" w:rsidRDefault="00A3555D" w:rsidP="002B6B45">
      <w:pPr>
        <w:pStyle w:val="MonthandYear"/>
      </w:pPr>
      <w:r w:rsidRPr="002050DB">
        <w:rPr>
          <w:noProof/>
        </w:rPr>
        <mc:AlternateContent>
          <mc:Choice Requires="wps">
            <w:drawing>
              <wp:anchor distT="0" distB="0" distL="0" distR="91440" simplePos="0" relativeHeight="251662336" behindDoc="0" locked="0" layoutInCell="0" allowOverlap="1" wp14:anchorId="46EF3245" wp14:editId="61686159">
                <wp:simplePos x="0" y="0"/>
                <wp:positionH relativeFrom="margin">
                  <wp:align>left</wp:align>
                </wp:positionH>
                <wp:positionV relativeFrom="margin">
                  <wp:align>top</wp:align>
                </wp:positionV>
                <wp:extent cx="1645920" cy="6515100"/>
                <wp:effectExtent l="0" t="0" r="11430" b="7620"/>
                <wp:wrapNone/>
                <wp:docPr id="9" name="Text Box 9"/>
                <wp:cNvGraphicFramePr/>
                <a:graphic xmlns:a="http://schemas.openxmlformats.org/drawingml/2006/main">
                  <a:graphicData uri="http://schemas.microsoft.com/office/word/2010/wordprocessingShape">
                    <wps:wsp>
                      <wps:cNvSpPr txBox="1"/>
                      <wps:spPr>
                        <a:xfrm>
                          <a:off x="0" y="0"/>
                          <a:ext cx="1645920"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A37" w:rsidRPr="00462A37" w:rsidRDefault="00462A37" w:rsidP="00462A37">
                            <w:pPr>
                              <w:jc w:val="center"/>
                              <w:rPr>
                                <w:color w:val="7F7F7F" w:themeColor="text1" w:themeTint="80"/>
                                <w:sz w:val="24"/>
                              </w:rPr>
                            </w:pPr>
                            <w:r w:rsidRPr="00462A37">
                              <w:rPr>
                                <w:color w:val="7F7F7F" w:themeColor="text1" w:themeTint="80"/>
                                <w:sz w:val="24"/>
                              </w:rPr>
                              <w:t>We are like a snowflake</w:t>
                            </w:r>
                          </w:p>
                          <w:p w:rsidR="00462A37" w:rsidRPr="00462A37" w:rsidRDefault="00462A37" w:rsidP="00462A37">
                            <w:pPr>
                              <w:jc w:val="center"/>
                              <w:rPr>
                                <w:color w:val="7F7F7F" w:themeColor="text1" w:themeTint="80"/>
                                <w:sz w:val="24"/>
                              </w:rPr>
                            </w:pPr>
                            <w:r w:rsidRPr="00462A37">
                              <w:rPr>
                                <w:color w:val="7F7F7F" w:themeColor="text1" w:themeTint="80"/>
                                <w:sz w:val="24"/>
                              </w:rPr>
                              <w:t>All different in our</w:t>
                            </w:r>
                          </w:p>
                          <w:p w:rsidR="00A3555D" w:rsidRPr="00A3555D" w:rsidRDefault="00462A37" w:rsidP="00462A37">
                            <w:pPr>
                              <w:jc w:val="center"/>
                            </w:pPr>
                            <w:r w:rsidRPr="00462A37">
                              <w:rPr>
                                <w:color w:val="7F7F7F" w:themeColor="text1" w:themeTint="80"/>
                                <w:sz w:val="24"/>
                              </w:rPr>
                              <w:t>Own beautiful way</w:t>
                            </w:r>
                          </w:p>
                          <w:p w:rsidR="00A3555D" w:rsidRDefault="00A3555D" w:rsidP="00A3555D">
                            <w:pPr>
                              <w:spacing w:after="120"/>
                              <w:rPr>
                                <w:sz w:val="22"/>
                              </w:rPr>
                            </w:pPr>
                          </w:p>
                          <w:p w:rsidR="002B6B45" w:rsidRDefault="002B6B45" w:rsidP="00A3555D">
                            <w:pPr>
                              <w:spacing w:after="120"/>
                              <w:rPr>
                                <w:sz w:val="22"/>
                              </w:rPr>
                            </w:pPr>
                          </w:p>
                          <w:p w:rsidR="002B6B45" w:rsidRDefault="002B6B45" w:rsidP="00A3555D">
                            <w:pPr>
                              <w:spacing w:after="120"/>
                              <w:rPr>
                                <w:sz w:val="22"/>
                              </w:rPr>
                            </w:pPr>
                          </w:p>
                          <w:p w:rsidR="00A3555D" w:rsidRDefault="00A3555D" w:rsidP="00A3555D">
                            <w:pPr>
                              <w:spacing w:after="120"/>
                              <w:rPr>
                                <w:sz w:val="22"/>
                                <w:u w:val="single"/>
                              </w:rPr>
                            </w:pPr>
                            <w:r>
                              <w:rPr>
                                <w:sz w:val="22"/>
                                <w:u w:val="single"/>
                              </w:rPr>
                              <w:t>Specials Schedule:</w:t>
                            </w:r>
                          </w:p>
                          <w:p w:rsidR="00A3555D" w:rsidRDefault="00A3555D" w:rsidP="00A3555D">
                            <w:pPr>
                              <w:spacing w:after="120"/>
                              <w:ind w:left="900" w:hanging="900"/>
                              <w:rPr>
                                <w:sz w:val="22"/>
                              </w:rPr>
                            </w:pPr>
                            <w:r>
                              <w:rPr>
                                <w:sz w:val="22"/>
                              </w:rPr>
                              <w:t>Monday- Dance &amp; Music Lab</w:t>
                            </w:r>
                          </w:p>
                          <w:p w:rsidR="00A3555D" w:rsidRDefault="00A3555D" w:rsidP="00A3555D">
                            <w:pPr>
                              <w:spacing w:after="120"/>
                              <w:ind w:left="900" w:hanging="900"/>
                              <w:rPr>
                                <w:sz w:val="22"/>
                              </w:rPr>
                            </w:pPr>
                            <w:r>
                              <w:rPr>
                                <w:sz w:val="22"/>
                              </w:rPr>
                              <w:t xml:space="preserve">Tuesday- Gym </w:t>
                            </w:r>
                          </w:p>
                          <w:p w:rsidR="00A3555D" w:rsidRDefault="00A3555D" w:rsidP="00A3555D">
                            <w:pPr>
                              <w:spacing w:after="120"/>
                              <w:ind w:left="900" w:hanging="900"/>
                              <w:rPr>
                                <w:sz w:val="22"/>
                              </w:rPr>
                            </w:pPr>
                            <w:r>
                              <w:rPr>
                                <w:sz w:val="22"/>
                              </w:rPr>
                              <w:t>Wednesday- Art</w:t>
                            </w:r>
                          </w:p>
                          <w:p w:rsidR="00A3555D" w:rsidRDefault="00A3555D" w:rsidP="00A3555D">
                            <w:pPr>
                              <w:spacing w:after="120"/>
                              <w:ind w:left="900" w:hanging="900"/>
                              <w:rPr>
                                <w:sz w:val="22"/>
                              </w:rPr>
                            </w:pPr>
                            <w:r>
                              <w:rPr>
                                <w:sz w:val="22"/>
                              </w:rPr>
                              <w:t>Thursday- Music</w:t>
                            </w:r>
                          </w:p>
                          <w:p w:rsidR="00A3555D" w:rsidRDefault="00A3555D" w:rsidP="00A3555D">
                            <w:pPr>
                              <w:spacing w:after="120"/>
                              <w:ind w:left="900" w:hanging="900"/>
                              <w:rPr>
                                <w:sz w:val="22"/>
                              </w:rPr>
                            </w:pPr>
                            <w:r>
                              <w:rPr>
                                <w:sz w:val="22"/>
                              </w:rPr>
                              <w:t>Friday- Media/Guidance</w:t>
                            </w:r>
                          </w:p>
                          <w:p w:rsidR="00A3555D" w:rsidRDefault="00A3555D" w:rsidP="00A3555D">
                            <w:pPr>
                              <w:spacing w:after="120"/>
                              <w:ind w:left="900" w:hanging="900"/>
                              <w:rPr>
                                <w:sz w:val="22"/>
                              </w:rPr>
                            </w:pPr>
                          </w:p>
                          <w:p w:rsidR="00A3555D" w:rsidRPr="00A3555D" w:rsidRDefault="00A3555D" w:rsidP="00A3555D">
                            <w:pPr>
                              <w:spacing w:after="120"/>
                              <w:ind w:left="900" w:hanging="900"/>
                              <w:rPr>
                                <w:b/>
                                <w:i/>
                                <w:sz w:val="20"/>
                              </w:rPr>
                            </w:pPr>
                            <w:r w:rsidRPr="00A3555D">
                              <w:rPr>
                                <w:b/>
                                <w:i/>
                                <w:sz w:val="20"/>
                              </w:rPr>
                              <w:t>Tennis Shoes: Mon &amp; Tue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95000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0;margin-top:0;width:129.6pt;height:513pt;z-index:251662336;visibility:visible;mso-wrap-style:square;mso-width-percent:0;mso-height-percent:950;mso-wrap-distance-left:0;mso-wrap-distance-top:0;mso-wrap-distance-right:7.2pt;mso-wrap-distance-bottom:0;mso-position-horizontal:left;mso-position-horizontal-relative:margin;mso-position-vertical:top;mso-position-vertical-relative:margin;mso-width-percent:0;mso-height-percent:9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" o:allowincell="f" filled="f" stroked="f" strokeweight=".5pt">
                <v:textbox inset="0,0,0,0">
                  <w:txbxContent>
                    <w:p w:rsidR="00462A37" w:rsidRPr="00462A37" w:rsidRDefault="00462A37" w:rsidP="00462A37">
                      <w:pPr>
                        <w:jc w:val="center"/>
                        <w:rPr>
                          <w:color w:val="7F7F7F" w:themeColor="text1" w:themeTint="80"/>
                          <w:sz w:val="24"/>
                        </w:rPr>
                      </w:pPr>
                      <w:r w:rsidRPr="00462A37">
                        <w:rPr>
                          <w:color w:val="7F7F7F" w:themeColor="text1" w:themeTint="80"/>
                          <w:sz w:val="24"/>
                        </w:rPr>
                        <w:t>We are like a snowflake</w:t>
                      </w:r>
                    </w:p>
                    <w:p w:rsidR="00462A37" w:rsidRPr="00462A37" w:rsidRDefault="00462A37" w:rsidP="00462A37">
                      <w:pPr>
                        <w:jc w:val="center"/>
                        <w:rPr>
                          <w:color w:val="7F7F7F" w:themeColor="text1" w:themeTint="80"/>
                          <w:sz w:val="24"/>
                        </w:rPr>
                      </w:pPr>
                      <w:r w:rsidRPr="00462A37">
                        <w:rPr>
                          <w:color w:val="7F7F7F" w:themeColor="text1" w:themeTint="80"/>
                          <w:sz w:val="24"/>
                        </w:rPr>
                        <w:t>All different in our</w:t>
                      </w:r>
                    </w:p>
                    <w:p w:rsidR="00A3555D" w:rsidRPr="00A3555D" w:rsidRDefault="00462A37" w:rsidP="00462A37">
                      <w:pPr>
                        <w:jc w:val="center"/>
                      </w:pPr>
                      <w:r w:rsidRPr="00462A37">
                        <w:rPr>
                          <w:color w:val="7F7F7F" w:themeColor="text1" w:themeTint="80"/>
                          <w:sz w:val="24"/>
                        </w:rPr>
                        <w:t>Own beautiful way</w:t>
                      </w:r>
                    </w:p>
                    <w:p w:rsidR="00A3555D" w:rsidRDefault="00A3555D" w:rsidP="00A3555D">
                      <w:pPr>
                        <w:spacing w:after="120"/>
                        <w:rPr>
                          <w:sz w:val="22"/>
                        </w:rPr>
                      </w:pPr>
                    </w:p>
                    <w:p w:rsidR="002B6B45" w:rsidRDefault="002B6B45" w:rsidP="00A3555D">
                      <w:pPr>
                        <w:spacing w:after="120"/>
                        <w:rPr>
                          <w:sz w:val="22"/>
                        </w:rPr>
                      </w:pPr>
                    </w:p>
                    <w:p w:rsidR="002B6B45" w:rsidRDefault="002B6B45" w:rsidP="00A3555D">
                      <w:pPr>
                        <w:spacing w:after="120"/>
                        <w:rPr>
                          <w:sz w:val="22"/>
                        </w:rPr>
                      </w:pPr>
                    </w:p>
                    <w:p w:rsidR="00A3555D" w:rsidRDefault="00A3555D" w:rsidP="00A3555D">
                      <w:pPr>
                        <w:spacing w:after="120"/>
                        <w:rPr>
                          <w:sz w:val="22"/>
                          <w:u w:val="single"/>
                        </w:rPr>
                      </w:pPr>
                      <w:r>
                        <w:rPr>
                          <w:sz w:val="22"/>
                          <w:u w:val="single"/>
                        </w:rPr>
                        <w:t>Specials Schedule:</w:t>
                      </w:r>
                    </w:p>
                    <w:p w:rsidR="00A3555D" w:rsidRDefault="00A3555D" w:rsidP="00A3555D">
                      <w:pPr>
                        <w:spacing w:after="120"/>
                        <w:ind w:left="900" w:hanging="900"/>
                        <w:rPr>
                          <w:sz w:val="22"/>
                        </w:rPr>
                      </w:pPr>
                      <w:r>
                        <w:rPr>
                          <w:sz w:val="22"/>
                        </w:rPr>
                        <w:t>Monday- Dance &amp; Music Lab</w:t>
                      </w:r>
                    </w:p>
                    <w:p w:rsidR="00A3555D" w:rsidRDefault="00A3555D" w:rsidP="00A3555D">
                      <w:pPr>
                        <w:spacing w:after="120"/>
                        <w:ind w:left="900" w:hanging="900"/>
                        <w:rPr>
                          <w:sz w:val="22"/>
                        </w:rPr>
                      </w:pPr>
                      <w:r>
                        <w:rPr>
                          <w:sz w:val="22"/>
                        </w:rPr>
                        <w:t xml:space="preserve">Tuesday- Gym </w:t>
                      </w:r>
                    </w:p>
                    <w:p w:rsidR="00A3555D" w:rsidRDefault="00A3555D" w:rsidP="00A3555D">
                      <w:pPr>
                        <w:spacing w:after="120"/>
                        <w:ind w:left="900" w:hanging="900"/>
                        <w:rPr>
                          <w:sz w:val="22"/>
                        </w:rPr>
                      </w:pPr>
                      <w:r>
                        <w:rPr>
                          <w:sz w:val="22"/>
                        </w:rPr>
                        <w:t>Wednesday- Art</w:t>
                      </w:r>
                    </w:p>
                    <w:p w:rsidR="00A3555D" w:rsidRDefault="00A3555D" w:rsidP="00A3555D">
                      <w:pPr>
                        <w:spacing w:after="120"/>
                        <w:ind w:left="900" w:hanging="900"/>
                        <w:rPr>
                          <w:sz w:val="22"/>
                        </w:rPr>
                      </w:pPr>
                      <w:r>
                        <w:rPr>
                          <w:sz w:val="22"/>
                        </w:rPr>
                        <w:t>Thursday- Music</w:t>
                      </w:r>
                    </w:p>
                    <w:p w:rsidR="00A3555D" w:rsidRDefault="00A3555D" w:rsidP="00A3555D">
                      <w:pPr>
                        <w:spacing w:after="120"/>
                        <w:ind w:left="900" w:hanging="900"/>
                        <w:rPr>
                          <w:sz w:val="22"/>
                        </w:rPr>
                      </w:pPr>
                      <w:r>
                        <w:rPr>
                          <w:sz w:val="22"/>
                        </w:rPr>
                        <w:t>Friday- Media/Guidance</w:t>
                      </w:r>
                    </w:p>
                    <w:p w:rsidR="00A3555D" w:rsidRDefault="00A3555D" w:rsidP="00A3555D">
                      <w:pPr>
                        <w:spacing w:after="120"/>
                        <w:ind w:left="900" w:hanging="900"/>
                        <w:rPr>
                          <w:sz w:val="22"/>
                        </w:rPr>
                      </w:pPr>
                    </w:p>
                    <w:p w:rsidR="00A3555D" w:rsidRPr="00A3555D" w:rsidRDefault="00A3555D" w:rsidP="00A3555D">
                      <w:pPr>
                        <w:spacing w:after="120"/>
                        <w:ind w:left="900" w:hanging="900"/>
                        <w:rPr>
                          <w:b/>
                          <w:i/>
                          <w:sz w:val="20"/>
                        </w:rPr>
                      </w:pPr>
                      <w:r w:rsidRPr="00A3555D">
                        <w:rPr>
                          <w:b/>
                          <w:i/>
                          <w:sz w:val="20"/>
                        </w:rPr>
                        <w:t>Tennis Shoes: Mon &amp; Tue</w:t>
                      </w:r>
                    </w:p>
                  </w:txbxContent>
                </v:textbox>
                <w10:wrap anchorx="margin" anchory="margin"/>
              </v:shape>
            </w:pict>
          </mc:Fallback>
        </mc:AlternateContent>
      </w:r>
      <w:r w:rsidRPr="002050DB">
        <w:rPr>
          <w:noProof/>
        </w:rPr>
        <w:drawing>
          <wp:anchor distT="0" distB="0" distL="114300" distR="114300" simplePos="0" relativeHeight="251661312" behindDoc="1" locked="0" layoutInCell="0" allowOverlap="1" wp14:anchorId="7C6B7CD4" wp14:editId="42A0C7A1">
            <wp:simplePos x="0" y="0"/>
            <wp:positionH relativeFrom="page">
              <wp:posOffset>2524125</wp:posOffset>
            </wp:positionH>
            <wp:positionV relativeFrom="page">
              <wp:posOffset>1366520</wp:posOffset>
            </wp:positionV>
            <wp:extent cx="6995160" cy="310515"/>
            <wp:effectExtent l="0" t="0" r="0" b="0"/>
            <wp:wrapNone/>
            <wp:docPr id="10" name="Weekday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Work Drive\My Docs PORTABLE-main\Microsoft\Office.com Templates\8_word_collegecal_2\highlighter_weekdays_white.png"/>
                    <pic:cNvPicPr>
                      <a:picLocks noChangeAspect="1" noChangeArrowheads="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99516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DB">
        <w:rPr>
          <w:noProof/>
        </w:rPr>
        <w:drawing>
          <wp:anchor distT="0" distB="0" distL="114300" distR="114300" simplePos="0" relativeHeight="251659264" behindDoc="1" locked="0" layoutInCell="0" allowOverlap="1" wp14:anchorId="2D1733A5" wp14:editId="6E2517B5">
            <wp:simplePos x="0" y="0"/>
            <wp:positionH relativeFrom="page">
              <wp:posOffset>5897880</wp:posOffset>
            </wp:positionH>
            <wp:positionV relativeFrom="page">
              <wp:posOffset>749935</wp:posOffset>
            </wp:positionV>
            <wp:extent cx="3611880" cy="630936"/>
            <wp:effectExtent l="0" t="0" r="0" b="0"/>
            <wp:wrapNone/>
            <wp:docPr id="4" name="Month Year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ork Drive\My Docs PORTABLE-main\Microsoft\Office.com Templates\8_word_collegecal_2\month_year_white.png"/>
                    <pic:cNvPicPr>
                      <a:picLocks noChangeAspect="1" noChangeArrowheads="1"/>
                    </pic:cNvPicPr>
                  </pic:nvPicPr>
                  <pic:blipFill>
                    <a:blip r:embed="rId13" cstate="print">
                      <a:clrChange>
                        <a:clrFrom>
                          <a:srgbClr val="000000"/>
                        </a:clrFrom>
                        <a:clrTo>
                          <a:srgbClr val="000000">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1880" cy="630936"/>
                    </a:xfrm>
                    <a:prstGeom prst="rect">
                      <a:avLst/>
                    </a:prstGeom>
                    <a:noFill/>
                    <a:ln>
                      <a:noFill/>
                    </a:ln>
                  </pic:spPr>
                </pic:pic>
              </a:graphicData>
            </a:graphic>
            <wp14:sizeRelH relativeFrom="page">
              <wp14:pctWidth>0</wp14:pctWidth>
            </wp14:sizeRelH>
            <wp14:sizeRelV relativeFrom="page">
              <wp14:pctHeight>0</wp14:pctHeight>
            </wp14:sizeRelV>
          </wp:anchor>
        </w:drawing>
      </w:r>
      <w:r w:rsidR="00462A37">
        <w:t>December</w:t>
      </w:r>
      <w:r w:rsidRPr="002050DB">
        <w:t xml:space="preserve"> 2017</w:t>
      </w:r>
    </w:p>
    <w:tbl>
      <w:tblPr>
        <w:tblW w:w="3892" w:type="pct"/>
        <w:jc w:val="right"/>
        <w:tblBorders>
          <w:top w:val="single" w:sz="8" w:space="0" w:color="6CFFFF" w:themeColor="accent3"/>
          <w:left w:val="single" w:sz="8" w:space="0" w:color="6CFFFF" w:themeColor="accent3"/>
          <w:bottom w:val="single" w:sz="8" w:space="0" w:color="6CFFFF" w:themeColor="accent3"/>
          <w:right w:val="single" w:sz="8" w:space="0" w:color="6CFFFF" w:themeColor="accent3"/>
        </w:tblBorders>
        <w:tblLayout w:type="fixed"/>
        <w:tblLook w:val="04A0" w:firstRow="1" w:lastRow="0" w:firstColumn="1" w:lastColumn="0" w:noHBand="0" w:noVBand="1"/>
        <w:tblDescription w:val="Calendar"/>
      </w:tblPr>
      <w:tblGrid>
        <w:gridCol w:w="1545"/>
        <w:gridCol w:w="1545"/>
        <w:gridCol w:w="1545"/>
        <w:gridCol w:w="1546"/>
        <w:gridCol w:w="1545"/>
        <w:gridCol w:w="1545"/>
        <w:gridCol w:w="1546"/>
      </w:tblGrid>
      <w:tr w:rsidR="00C854BE" w:rsidRPr="002050DB">
        <w:trPr>
          <w:trHeight w:hRule="exact" w:val="360"/>
          <w:jc w:val="right"/>
        </w:trPr>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Sunday</w:t>
            </w:r>
          </w:p>
        </w:tc>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Monday</w:t>
            </w:r>
          </w:p>
        </w:tc>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Tuesday</w:t>
            </w:r>
          </w:p>
        </w:tc>
        <w:tc>
          <w:tcPr>
            <w:tcW w:w="1546"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Wednesday</w:t>
            </w:r>
          </w:p>
        </w:tc>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Thursday</w:t>
            </w:r>
          </w:p>
        </w:tc>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Friday</w:t>
            </w:r>
          </w:p>
        </w:tc>
        <w:tc>
          <w:tcPr>
            <w:tcW w:w="1546"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Saturday</w:t>
            </w:r>
          </w:p>
        </w:tc>
      </w:tr>
      <w:tr w:rsidR="00C854BE" w:rsidRPr="002050DB">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A3555D">
            <w:pPr>
              <w:pStyle w:val="Dates"/>
            </w:pPr>
            <w:r w:rsidRPr="002050DB">
              <w:fldChar w:fldCharType="begin"/>
            </w:r>
            <w:r w:rsidRPr="002050DB">
              <w:instrText xml:space="preserve"> IF </w:instrText>
            </w:r>
            <w:r w:rsidRPr="002050DB">
              <w:fldChar w:fldCharType="begin"/>
            </w:r>
            <w:r w:rsidRPr="002050DB">
              <w:instrText xml:space="preserve"> DocVariable MonthStart \@ dddd </w:instrText>
            </w:r>
            <w:r w:rsidRPr="002050DB">
              <w:fldChar w:fldCharType="separate"/>
            </w:r>
            <w:r w:rsidRPr="002050DB">
              <w:instrText>Friday</w:instrText>
            </w:r>
            <w:r w:rsidRPr="002050DB">
              <w:fldChar w:fldCharType="end"/>
            </w:r>
            <w:r w:rsidRPr="002050DB">
              <w:instrText xml:space="preserve"> = “Sunday" 1 ""</w:instrText>
            </w:r>
            <w:r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A3555D">
            <w:pPr>
              <w:pStyle w:val="Dates"/>
            </w:pPr>
            <w:r w:rsidRPr="002050DB">
              <w:fldChar w:fldCharType="begin"/>
            </w:r>
            <w:r w:rsidRPr="002050DB">
              <w:instrText xml:space="preserve"> IF </w:instrText>
            </w:r>
            <w:r w:rsidRPr="002050DB">
              <w:fldChar w:fldCharType="begin"/>
            </w:r>
            <w:r w:rsidRPr="002050DB">
              <w:instrText xml:space="preserve"> DocVariable MonthStart \@ dddd </w:instrText>
            </w:r>
            <w:r w:rsidRPr="002050DB">
              <w:fldChar w:fldCharType="separate"/>
            </w:r>
            <w:r w:rsidRPr="002050DB">
              <w:instrText>Friday</w:instrText>
            </w:r>
            <w:r w:rsidRPr="002050DB">
              <w:fldChar w:fldCharType="end"/>
            </w:r>
            <w:r w:rsidRPr="002050DB">
              <w:instrText xml:space="preserve"> = “Monday" 1 </w:instrText>
            </w:r>
            <w:r w:rsidRPr="002050DB">
              <w:fldChar w:fldCharType="begin"/>
            </w:r>
            <w:r w:rsidRPr="002050DB">
              <w:instrText xml:space="preserve"> IF </w:instrText>
            </w:r>
            <w:r w:rsidRPr="002050DB">
              <w:fldChar w:fldCharType="begin"/>
            </w:r>
            <w:r w:rsidRPr="002050DB">
              <w:instrText xml:space="preserve"> =A2 </w:instrText>
            </w:r>
            <w:r w:rsidRPr="002050DB">
              <w:fldChar w:fldCharType="separate"/>
            </w:r>
            <w:r w:rsidRPr="002050DB">
              <w:rPr>
                <w:noProof/>
              </w:rPr>
              <w:instrText>0</w:instrText>
            </w:r>
            <w:r w:rsidRPr="002050DB">
              <w:fldChar w:fldCharType="end"/>
            </w:r>
            <w:r w:rsidRPr="002050DB">
              <w:instrText xml:space="preserve"> &lt;&gt; 0 </w:instrText>
            </w:r>
            <w:r w:rsidRPr="002050DB">
              <w:fldChar w:fldCharType="begin"/>
            </w:r>
            <w:r w:rsidRPr="002050DB">
              <w:instrText xml:space="preserve"> =A2+1 </w:instrText>
            </w:r>
            <w:r w:rsidRPr="002050DB">
              <w:fldChar w:fldCharType="separate"/>
            </w:r>
            <w:r w:rsidRPr="002050DB">
              <w:rPr>
                <w:noProof/>
              </w:rPr>
              <w:instrText>2</w:instrText>
            </w:r>
            <w:r w:rsidRPr="002050DB">
              <w:fldChar w:fldCharType="end"/>
            </w:r>
            <w:r w:rsidRPr="002050DB">
              <w:instrText xml:space="preserve"> "" </w:instrText>
            </w:r>
            <w:r w:rsidRPr="002050DB">
              <w:fldChar w:fldCharType="end"/>
            </w:r>
            <w:r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A3555D">
            <w:pPr>
              <w:pStyle w:val="Dates"/>
            </w:pPr>
            <w:r w:rsidRPr="002050DB">
              <w:fldChar w:fldCharType="begin"/>
            </w:r>
            <w:r w:rsidRPr="002050DB">
              <w:instrText xml:space="preserve"> IF </w:instrText>
            </w:r>
            <w:r w:rsidRPr="002050DB">
              <w:fldChar w:fldCharType="begin"/>
            </w:r>
            <w:r w:rsidRPr="002050DB">
              <w:instrText xml:space="preserve"> DocVariable MonthStart \@ dddd </w:instrText>
            </w:r>
            <w:r w:rsidRPr="002050DB">
              <w:fldChar w:fldCharType="separate"/>
            </w:r>
            <w:r w:rsidRPr="002050DB">
              <w:instrText>Friday</w:instrText>
            </w:r>
            <w:r w:rsidRPr="002050DB">
              <w:fldChar w:fldCharType="end"/>
            </w:r>
            <w:r w:rsidRPr="002050DB">
              <w:instrText xml:space="preserve"> = “Wednesday" 1 </w:instrText>
            </w:r>
            <w:r w:rsidRPr="002050DB">
              <w:fldChar w:fldCharType="begin"/>
            </w:r>
            <w:r w:rsidRPr="002050DB">
              <w:instrText xml:space="preserve"> IF </w:instrText>
            </w:r>
            <w:r w:rsidRPr="002050DB">
              <w:fldChar w:fldCharType="begin"/>
            </w:r>
            <w:r w:rsidRPr="002050DB">
              <w:instrText xml:space="preserve"> =C2 </w:instrText>
            </w:r>
            <w:r w:rsidRPr="002050DB">
              <w:fldChar w:fldCharType="separate"/>
            </w:r>
            <w:r w:rsidRPr="002050DB">
              <w:rPr>
                <w:noProof/>
              </w:rPr>
              <w:instrText>0</w:instrText>
            </w:r>
            <w:r w:rsidRPr="002050DB">
              <w:fldChar w:fldCharType="end"/>
            </w:r>
            <w:r w:rsidRPr="002050DB">
              <w:instrText xml:space="preserve"> &lt;&gt; 0 </w:instrText>
            </w:r>
            <w:r w:rsidRPr="002050DB">
              <w:fldChar w:fldCharType="begin"/>
            </w:r>
            <w:r w:rsidRPr="002050DB">
              <w:instrText xml:space="preserve"> =C2+1 </w:instrText>
            </w:r>
            <w:r w:rsidRPr="002050DB">
              <w:fldChar w:fldCharType="separate"/>
            </w:r>
            <w:r w:rsidRPr="002050DB">
              <w:rPr>
                <w:noProof/>
              </w:rPr>
              <w:instrText>4</w:instrText>
            </w:r>
            <w:r w:rsidRPr="002050DB">
              <w:fldChar w:fldCharType="end"/>
            </w:r>
            <w:r w:rsidRPr="002050DB">
              <w:instrText xml:space="preserve"> "" </w:instrText>
            </w:r>
            <w:r w:rsidRPr="002050DB">
              <w:fldChar w:fldCharType="end"/>
            </w:r>
            <w:r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A3555D">
            <w:pPr>
              <w:pStyle w:val="Dates"/>
            </w:pPr>
            <w:r w:rsidRPr="002050DB">
              <w:fldChar w:fldCharType="begin"/>
            </w:r>
            <w:r w:rsidRPr="002050DB">
              <w:instrText xml:space="preserve"> IF </w:instrText>
            </w:r>
            <w:r w:rsidRPr="002050DB">
              <w:fldChar w:fldCharType="begin"/>
            </w:r>
            <w:r w:rsidRPr="002050DB">
              <w:instrText xml:space="preserve"> DocVariable MonthStart \@ dddd </w:instrText>
            </w:r>
            <w:r w:rsidRPr="002050DB">
              <w:fldChar w:fldCharType="separate"/>
            </w:r>
            <w:r w:rsidRPr="002050DB">
              <w:instrText>Friday</w:instrText>
            </w:r>
            <w:r w:rsidRPr="002050DB">
              <w:fldChar w:fldCharType="end"/>
            </w:r>
            <w:r w:rsidRPr="002050DB">
              <w:instrText xml:space="preserve">= “Thursday" 1 </w:instrText>
            </w:r>
            <w:r w:rsidRPr="002050DB">
              <w:fldChar w:fldCharType="begin"/>
            </w:r>
            <w:r w:rsidRPr="002050DB">
              <w:instrText xml:space="preserve"> IF </w:instrText>
            </w:r>
            <w:r w:rsidRPr="002050DB">
              <w:fldChar w:fldCharType="begin"/>
            </w:r>
            <w:r w:rsidRPr="002050DB">
              <w:instrText xml:space="preserve"> =D2 </w:instrText>
            </w:r>
            <w:r w:rsidRPr="002050DB">
              <w:fldChar w:fldCharType="separate"/>
            </w:r>
            <w:r w:rsidRPr="002050DB">
              <w:rPr>
                <w:noProof/>
              </w:rPr>
              <w:instrText>0</w:instrText>
            </w:r>
            <w:r w:rsidRPr="002050DB">
              <w:fldChar w:fldCharType="end"/>
            </w:r>
            <w:r w:rsidRPr="002050DB">
              <w:instrText xml:space="preserve"> &lt;&gt; 0 </w:instrText>
            </w:r>
            <w:r w:rsidRPr="002050DB">
              <w:fldChar w:fldCharType="begin"/>
            </w:r>
            <w:r w:rsidRPr="002050DB">
              <w:instrText xml:space="preserve"> =D2+1 </w:instrText>
            </w:r>
            <w:r w:rsidRPr="002050DB">
              <w:fldChar w:fldCharType="separate"/>
            </w:r>
            <w:r w:rsidRPr="002050DB">
              <w:rPr>
                <w:noProof/>
              </w:rPr>
              <w:instrText>5</w:instrText>
            </w:r>
            <w:r w:rsidRPr="002050DB">
              <w:fldChar w:fldCharType="end"/>
            </w:r>
            <w:r w:rsidRPr="002050DB">
              <w:instrText xml:space="preserve"> "" </w:instrText>
            </w:r>
            <w:r w:rsidRPr="002050DB">
              <w:fldChar w:fldCharType="end"/>
            </w:r>
            <w:r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1</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2</w:t>
            </w:r>
          </w:p>
        </w:tc>
      </w:tr>
      <w:tr w:rsidR="00C854BE" w:rsidRPr="002050DB">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462A37" w:rsidP="002B6B45">
            <w:pPr>
              <w:pStyle w:val="CalendarText"/>
              <w:jc w:val="center"/>
              <w:rPr>
                <w:sz w:val="22"/>
              </w:rPr>
            </w:pPr>
            <w:r>
              <w:rPr>
                <w:sz w:val="22"/>
              </w:rPr>
              <w:t>Class Spelling Bee</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bookmarkStart w:id="0" w:name="_GoBack"/>
        <w:bookmarkEnd w:id="0"/>
      </w:tr>
      <w:tr w:rsidR="00C854BE" w:rsidRPr="002050DB">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3</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4</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5</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6</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7</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8</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rsidP="00462A37">
            <w:pPr>
              <w:pStyle w:val="Dates"/>
            </w:pPr>
            <w:r>
              <w:t>9</w:t>
            </w:r>
          </w:p>
        </w:tc>
      </w:tr>
      <w:tr w:rsidR="00C854BE" w:rsidRPr="002050DB">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462A37" w:rsidP="00A3555D">
            <w:pPr>
              <w:pStyle w:val="CalendarText"/>
              <w:jc w:val="center"/>
              <w:rPr>
                <w:sz w:val="22"/>
              </w:rPr>
            </w:pPr>
            <w:r>
              <w:rPr>
                <w:sz w:val="22"/>
              </w:rPr>
              <w:t>TRYPS @ 12</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050DB">
            <w:pPr>
              <w:pStyle w:val="CalendarText"/>
              <w:jc w:val="cente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050DB">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050DB">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050DB">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A3555D">
            <w:pPr>
              <w:pStyle w:val="CalendarText"/>
              <w:jc w:val="center"/>
            </w:pPr>
          </w:p>
        </w:tc>
      </w:tr>
      <w:tr w:rsidR="00C854BE" w:rsidRPr="002050DB">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10</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11</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Pr="002050DB" w:rsidRDefault="00462A37">
            <w:pPr>
              <w:pStyle w:val="Dates"/>
              <w:rPr>
                <w:color w:val="FFFFFF" w:themeColor="background1"/>
                <w:shd w:val="clear" w:color="auto" w:fill="FF6CFF" w:themeFill="accent2"/>
              </w:rPr>
            </w:pPr>
            <w:r>
              <w:rPr>
                <w:color w:val="FFFFFF" w:themeColor="background1"/>
                <w:shd w:val="clear" w:color="auto" w:fill="FF6CFF" w:themeFill="accent2"/>
              </w:rPr>
              <w:t>12</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13</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14</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rsidP="002050DB">
            <w:pPr>
              <w:pStyle w:val="Dates"/>
            </w:pPr>
            <w:r>
              <w:t>15</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462A37">
            <w:pPr>
              <w:pStyle w:val="Dates"/>
            </w:pPr>
            <w:r>
              <w:t>16</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2050DB" w:rsidRDefault="00C854BE" w:rsidP="00A3555D">
            <w:pPr>
              <w:pStyle w:val="CalendarText"/>
              <w:shd w:val="clear" w:color="auto" w:fill="FFF316" w:themeFill="accent1"/>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462A37" w:rsidP="00462A37">
            <w:pPr>
              <w:pStyle w:val="CalendarText"/>
              <w:jc w:val="center"/>
            </w:pPr>
            <w:r w:rsidRPr="00462A37">
              <w:rPr>
                <w:sz w:val="22"/>
              </w:rPr>
              <w:t>Chancellors Residence @ 11:30</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462A37" w:rsidP="00A3555D">
            <w:pPr>
              <w:pStyle w:val="CalendarText"/>
              <w:jc w:val="center"/>
              <w:rPr>
                <w:sz w:val="22"/>
              </w:rPr>
            </w:pPr>
            <w:r>
              <w:rPr>
                <w:sz w:val="22"/>
              </w:rPr>
              <w:t>PTA Movie</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C854BE" w:rsidP="002B6B45">
            <w:pPr>
              <w:pStyle w:val="CalendarText"/>
              <w:jc w:val="center"/>
              <w:rPr>
                <w:sz w:val="22"/>
              </w:rPr>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17</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18</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462A37">
            <w:pPr>
              <w:pStyle w:val="Dates"/>
            </w:pPr>
            <w:r>
              <w:t>19</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462A37">
            <w:pPr>
              <w:pStyle w:val="Dates"/>
            </w:pPr>
            <w:r>
              <w:t>20</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21</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22</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23</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462A37" w:rsidRDefault="00462A37" w:rsidP="00462A37">
            <w:pPr>
              <w:pStyle w:val="CalendarText"/>
              <w:jc w:val="center"/>
              <w:rPr>
                <w:sz w:val="22"/>
              </w:rPr>
            </w:pPr>
            <w:r>
              <w:rPr>
                <w:sz w:val="22"/>
              </w:rPr>
              <w:t>Emmanuel’s Birthday</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A3555D" w:rsidRDefault="00462A37" w:rsidP="00A3555D">
            <w:pPr>
              <w:pStyle w:val="CalendarText"/>
              <w:jc w:val="center"/>
              <w:rPr>
                <w:sz w:val="22"/>
              </w:rPr>
            </w:pPr>
            <w:r>
              <w:rPr>
                <w:sz w:val="22"/>
              </w:rPr>
              <w:t>School Spelling Bee @ 1</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462A37" w:rsidP="002B6B45">
            <w:pPr>
              <w:pStyle w:val="CalendarText"/>
              <w:jc w:val="center"/>
              <w:rPr>
                <w:sz w:val="22"/>
              </w:rPr>
            </w:pPr>
            <w:r>
              <w:rPr>
                <w:sz w:val="22"/>
              </w:rPr>
              <w:t>Fairytale Performance @ 9:45</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462A37" w:rsidP="002050DB">
            <w:pPr>
              <w:pStyle w:val="CalendarText"/>
              <w:jc w:val="center"/>
              <w:rPr>
                <w:sz w:val="22"/>
              </w:rPr>
            </w:pPr>
            <w:r>
              <w:rPr>
                <w:sz w:val="22"/>
              </w:rPr>
              <w:t>Winter Break</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24</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462A37">
            <w:pPr>
              <w:pStyle w:val="Dates"/>
            </w:pPr>
            <w:r>
              <w:t>25</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26</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27</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28</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29</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462A37">
            <w:pPr>
              <w:pStyle w:val="Dates"/>
            </w:pPr>
            <w:r>
              <w:t>30</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A3555D" w:rsidRDefault="00462A37" w:rsidP="00A3555D">
            <w:pPr>
              <w:pStyle w:val="CalendarText"/>
              <w:jc w:val="center"/>
              <w:rPr>
                <w:sz w:val="22"/>
              </w:rPr>
            </w:pPr>
            <w:r>
              <w:rPr>
                <w:sz w:val="22"/>
              </w:rPr>
              <w:t>Winter Break</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462A37" w:rsidP="002B6B45">
            <w:pPr>
              <w:pStyle w:val="CalendarText"/>
              <w:jc w:val="center"/>
              <w:rPr>
                <w:sz w:val="22"/>
              </w:rPr>
            </w:pPr>
            <w:r>
              <w:rPr>
                <w:sz w:val="22"/>
              </w:rPr>
              <w:t>Winter Break</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462A37" w:rsidRDefault="00462A37" w:rsidP="00462A37">
            <w:pPr>
              <w:pStyle w:val="CalendarText"/>
              <w:jc w:val="center"/>
              <w:rPr>
                <w:sz w:val="22"/>
              </w:rPr>
            </w:pPr>
            <w:r>
              <w:rPr>
                <w:sz w:val="22"/>
              </w:rPr>
              <w:t>Winter Break</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462A37" w:rsidRDefault="00462A37" w:rsidP="00462A37">
            <w:pPr>
              <w:pStyle w:val="CalendarText"/>
              <w:jc w:val="center"/>
              <w:rPr>
                <w:sz w:val="22"/>
              </w:rPr>
            </w:pPr>
            <w:r>
              <w:rPr>
                <w:sz w:val="22"/>
              </w:rPr>
              <w:t>Winter Break</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A3555D" w:rsidRDefault="00462A37" w:rsidP="00A3555D">
            <w:pPr>
              <w:pStyle w:val="CalendarText"/>
              <w:jc w:val="center"/>
              <w:rPr>
                <w:sz w:val="22"/>
              </w:rPr>
            </w:pPr>
            <w:r>
              <w:rPr>
                <w:sz w:val="22"/>
              </w:rPr>
              <w:t>Winter Break</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bl>
    <w:p w:rsidR="00C854BE" w:rsidRDefault="00C854BE">
      <w:pPr>
        <w:pStyle w:val="NoSpacing"/>
      </w:pPr>
    </w:p>
    <w:sectPr w:rsidR="00C854BE">
      <w:headerReference w:type="default" r:id="rId14"/>
      <w:pgSz w:w="15840" w:h="12240" w:orient="landscape" w:code="15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5D" w:rsidRDefault="00A3555D">
      <w:pPr>
        <w:spacing w:before="0" w:after="0" w:line="240" w:lineRule="auto"/>
      </w:pPr>
      <w:r>
        <w:separator/>
      </w:r>
    </w:p>
  </w:endnote>
  <w:endnote w:type="continuationSeparator" w:id="0">
    <w:p w:rsidR="00A3555D" w:rsidRDefault="00A355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stral">
    <w:panose1 w:val="030907020304070204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5D" w:rsidRDefault="00A3555D">
      <w:pPr>
        <w:spacing w:before="0" w:after="0" w:line="240" w:lineRule="auto"/>
      </w:pPr>
      <w:r>
        <w:separator/>
      </w:r>
    </w:p>
  </w:footnote>
  <w:footnote w:type="continuationSeparator" w:id="0">
    <w:p w:rsidR="00A3555D" w:rsidRDefault="00A3555D">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5D" w:rsidRDefault="00A3555D">
    <w:r>
      <w:rPr>
        <w:noProof/>
      </w:rPr>
      <w:drawing>
        <wp:anchor distT="0" distB="0" distL="114300" distR="114300" simplePos="0" relativeHeight="251660288" behindDoc="1" locked="0" layoutInCell="0" allowOverlap="1">
          <wp:simplePos x="0" y="0"/>
          <wp:positionH relativeFrom="page">
            <wp:posOffset>2551430</wp:posOffset>
          </wp:positionH>
          <wp:positionV relativeFrom="page">
            <wp:posOffset>1668145</wp:posOffset>
          </wp:positionV>
          <wp:extent cx="6894576" cy="5532120"/>
          <wp:effectExtent l="0" t="0" r="1905" b="0"/>
          <wp:wrapNone/>
          <wp:docPr id="7" name="Table Frame" descr="Calendar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576" cy="5532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1" locked="0" layoutInCell="1" allowOverlap="1">
          <wp:simplePos x="0" y="0"/>
          <wp:positionH relativeFrom="column">
            <wp:posOffset>0</wp:posOffset>
          </wp:positionH>
          <wp:positionV relativeFrom="paragraph">
            <wp:posOffset>38100</wp:posOffset>
          </wp:positionV>
          <wp:extent cx="695325" cy="488109"/>
          <wp:effectExtent l="0" t="0" r="0" b="7620"/>
          <wp:wrapNone/>
          <wp:docPr id="13" name="Quote" descr="Background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white.png"/>
                  <pic:cNvPicPr/>
                </pic:nvPicPr>
                <pic:blipFill>
                  <a:blip r:embed="rId2">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693632" cy="4869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4" behindDoc="1" locked="0" layoutInCell="0" allowOverlap="1">
          <wp:simplePos x="0" y="0"/>
          <wp:positionH relativeFrom="page">
            <wp:align>center</wp:align>
          </wp:positionH>
          <wp:positionV relativeFrom="page">
            <wp:align>center</wp:align>
          </wp:positionV>
          <wp:extent cx="9190228" cy="6894576"/>
          <wp:effectExtent l="0" t="0" r="0" b="1905"/>
          <wp:wrapNone/>
          <wp:docPr id="3" name="Page Frame"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cal_outerborder.png"/>
                  <pic:cNvPicPr/>
                </pic:nvPicPr>
                <pic:blipFill>
                  <a:blip r:embed="rId3">
                    <a:extLst>
                      <a:ext uri="{28A0092B-C50C-407E-A947-70E740481C1C}">
                        <a14:useLocalDpi xmlns:a14="http://schemas.microsoft.com/office/drawing/2010/main" val="0"/>
                      </a:ext>
                    </a:extLst>
                  </a:blip>
                  <a:stretch>
                    <a:fillRect/>
                  </a:stretch>
                </pic:blipFill>
                <pic:spPr>
                  <a:xfrm>
                    <a:off x="0" y="0"/>
                    <a:ext cx="9190228" cy="6894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5C82B2"/>
    <w:lvl w:ilvl="0">
      <w:start w:val="1"/>
      <w:numFmt w:val="decimal"/>
      <w:pStyle w:val="ListNumber"/>
      <w:lvlText w:val="%1."/>
      <w:lvlJc w:val="left"/>
      <w:pPr>
        <w:tabs>
          <w:tab w:val="num" w:pos="360"/>
        </w:tabs>
        <w:ind w:left="360" w:hanging="360"/>
      </w:pPr>
    </w:lvl>
  </w:abstractNum>
  <w:abstractNum w:abstractNumId="1">
    <w:nsid w:val="31182232"/>
    <w:multiLevelType w:val="hybridMultilevel"/>
    <w:tmpl w:val="046CDDE2"/>
    <w:lvl w:ilvl="0" w:tplc="AC301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 w:name="WeekStart" w:val="1"/>
  </w:docVars>
  <w:rsids>
    <w:rsidRoot w:val="00A3555D"/>
    <w:rsid w:val="002050DB"/>
    <w:rsid w:val="002B6B45"/>
    <w:rsid w:val="00462A37"/>
    <w:rsid w:val="00A3555D"/>
    <w:rsid w:val="00C8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kt:xf89fzdx4vz1y925n_y78br80000gn:T:TM02809253" TargetMode="External"/></Relationships>
</file>

<file path=word/theme/theme1.xml><?xml version="1.0" encoding="utf-8"?>
<a:theme xmlns:a="http://schemas.openxmlformats.org/drawingml/2006/main" name="Office Theme">
  <a:themeElements>
    <a:clrScheme name="College Calendar">
      <a:dk1>
        <a:sysClr val="windowText" lastClr="000000"/>
      </a:dk1>
      <a:lt1>
        <a:sysClr val="window" lastClr="FFFFFF"/>
      </a:lt1>
      <a:dk2>
        <a:srgbClr val="026074"/>
      </a:dk2>
      <a:lt2>
        <a:srgbClr val="BDF2FD"/>
      </a:lt2>
      <a:accent1>
        <a:srgbClr val="FFF316"/>
      </a:accent1>
      <a:accent2>
        <a:srgbClr val="FF6CFF"/>
      </a:accent2>
      <a:accent3>
        <a:srgbClr val="6CFFFF"/>
      </a:accent3>
      <a:accent4>
        <a:srgbClr val="6BFF6D"/>
      </a:accent4>
      <a:accent5>
        <a:srgbClr val="FC3ABB"/>
      </a:accent5>
      <a:accent6>
        <a:srgbClr val="05C0E8"/>
      </a:accent6>
      <a:hlink>
        <a:srgbClr val="0390AD"/>
      </a:hlink>
      <a:folHlink>
        <a:srgbClr val="27A244"/>
      </a:folHlink>
    </a:clrScheme>
    <a:fontScheme name="College Calenda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one-month calendar is designed with the student in mind. Automatically update the template to create a calendar for any month, any year, and even change the start day of the week from Sunday to Monday.  Use custom highlight styles to create special notations for important dates, like exams or papers due. The template includes instructions on how to change dates and add or remove highlights. &lt;br&gt;&lt;/br&gt;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750009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1419761</Value>
      <Value>1422954</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7432-9B82-4973-9B29-9E21AF498918}">
  <ds:schemaRefs>
    <ds:schemaRef ds:uri="http://schemas.microsoft.com/sharepoint/v3/contenttype/forms"/>
  </ds:schemaRefs>
</ds:datastoreItem>
</file>

<file path=customXml/itemProps2.xml><?xml version="1.0" encoding="utf-8"?>
<ds:datastoreItem xmlns:ds="http://schemas.openxmlformats.org/officeDocument/2006/customXml" ds:itemID="{2FB02B02-2A1F-4320-A432-D07E40FC957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BFA8352-7C82-406E-93EF-7C25ABC8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FB110-8267-E749-8AE5-E045DB2B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TM02809253</Template>
  <TotalTime>1</TotalTime>
  <Pages>1</Pages>
  <Words>131</Words>
  <Characters>753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(any year)</dc:title>
  <dc:creator>Kirsten Teasley</dc:creator>
  <cp:lastModifiedBy>Kirsten Teasley</cp:lastModifiedBy>
  <cp:revision>2</cp:revision>
  <cp:lastPrinted>2010-12-07T22:54:00Z</cp:lastPrinted>
  <dcterms:created xsi:type="dcterms:W3CDTF">2017-11-29T21:15:00Z</dcterms:created>
  <dcterms:modified xsi:type="dcterms:W3CDTF">2017-11-29T21:15:00Z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TC025698649991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