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F2027" w14:textId="2B24B15C" w:rsidR="00A3555D" w:rsidRPr="002050DB" w:rsidRDefault="00A3555D" w:rsidP="002B6B45">
      <w:pPr>
        <w:pStyle w:val="MonthandYear"/>
      </w:pPr>
      <w:r w:rsidRPr="002050DB">
        <w:rPr>
          <w:noProof/>
        </w:rPr>
        <mc:AlternateContent>
          <mc:Choice Requires="wps">
            <w:drawing>
              <wp:anchor distT="0" distB="0" distL="0" distR="91440" simplePos="0" relativeHeight="251662336" behindDoc="0" locked="0" layoutInCell="0" allowOverlap="1" wp14:anchorId="086ED837" wp14:editId="41036F30">
                <wp:simplePos x="0" y="0"/>
                <wp:positionH relativeFrom="margin">
                  <wp:align>left</wp:align>
                </wp:positionH>
                <wp:positionV relativeFrom="margin">
                  <wp:align>top</wp:align>
                </wp:positionV>
                <wp:extent cx="1645920" cy="6515100"/>
                <wp:effectExtent l="0" t="0" r="11430" b="7620"/>
                <wp:wrapNone/>
                <wp:docPr id="9" name="Text Box 9"/>
                <wp:cNvGraphicFramePr/>
                <a:graphic xmlns:a="http://schemas.openxmlformats.org/drawingml/2006/main">
                  <a:graphicData uri="http://schemas.microsoft.com/office/word/2010/wordprocessingShape">
                    <wps:wsp>
                      <wps:cNvSpPr txBox="1"/>
                      <wps:spPr>
                        <a:xfrm>
                          <a:off x="0" y="0"/>
                          <a:ext cx="1645920" cy="6515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AE5845" w14:textId="05276485" w:rsidR="00D07DB5" w:rsidRDefault="00BB1679" w:rsidP="00A3555D">
                            <w:pPr>
                              <w:spacing w:after="120"/>
                              <w:rPr>
                                <w:color w:val="7F7F7F" w:themeColor="text1" w:themeTint="80"/>
                                <w:sz w:val="24"/>
                              </w:rPr>
                            </w:pPr>
                            <w:r>
                              <w:rPr>
                                <w:color w:val="7F7F7F" w:themeColor="text1" w:themeTint="80"/>
                                <w:sz w:val="24"/>
                              </w:rPr>
                              <w:t>“</w:t>
                            </w:r>
                            <w:r w:rsidR="00271901">
                              <w:rPr>
                                <w:color w:val="7F7F7F" w:themeColor="text1" w:themeTint="80"/>
                                <w:sz w:val="24"/>
                              </w:rPr>
                              <w:t>Spring: A lovely reminder of how truly beautiful change can be.”</w:t>
                            </w:r>
                          </w:p>
                          <w:p w14:paraId="64640E52" w14:textId="77777777" w:rsidR="00D07DB5" w:rsidRDefault="00D07DB5" w:rsidP="00A3555D">
                            <w:pPr>
                              <w:spacing w:after="120"/>
                              <w:rPr>
                                <w:sz w:val="22"/>
                              </w:rPr>
                            </w:pPr>
                          </w:p>
                          <w:p w14:paraId="6D863FEB" w14:textId="77777777" w:rsidR="00D07DB5" w:rsidRDefault="00D07DB5" w:rsidP="00A3555D">
                            <w:pPr>
                              <w:spacing w:after="120"/>
                              <w:rPr>
                                <w:sz w:val="22"/>
                              </w:rPr>
                            </w:pPr>
                          </w:p>
                          <w:p w14:paraId="524F1C4C" w14:textId="77777777" w:rsidR="00D07DB5" w:rsidRDefault="00D07DB5" w:rsidP="00A3555D">
                            <w:pPr>
                              <w:spacing w:after="120"/>
                              <w:rPr>
                                <w:sz w:val="22"/>
                                <w:u w:val="single"/>
                              </w:rPr>
                            </w:pPr>
                            <w:r>
                              <w:rPr>
                                <w:sz w:val="22"/>
                                <w:u w:val="single"/>
                              </w:rPr>
                              <w:t>Specials Schedule:</w:t>
                            </w:r>
                          </w:p>
                          <w:p w14:paraId="3FFD6840" w14:textId="77777777" w:rsidR="00D07DB5" w:rsidRDefault="00D07DB5" w:rsidP="00A3555D">
                            <w:pPr>
                              <w:spacing w:after="120"/>
                              <w:ind w:left="900" w:hanging="900"/>
                              <w:rPr>
                                <w:sz w:val="22"/>
                              </w:rPr>
                            </w:pPr>
                            <w:r>
                              <w:rPr>
                                <w:sz w:val="22"/>
                              </w:rPr>
                              <w:t>Mon- Art</w:t>
                            </w:r>
                          </w:p>
                          <w:p w14:paraId="77953484" w14:textId="77777777" w:rsidR="00D07DB5" w:rsidRDefault="00D07DB5" w:rsidP="00A3555D">
                            <w:pPr>
                              <w:spacing w:after="120"/>
                              <w:ind w:left="900" w:hanging="900"/>
                              <w:rPr>
                                <w:sz w:val="22"/>
                              </w:rPr>
                            </w:pPr>
                            <w:r>
                              <w:rPr>
                                <w:sz w:val="22"/>
                              </w:rPr>
                              <w:t xml:space="preserve">Tue- Music </w:t>
                            </w:r>
                          </w:p>
                          <w:p w14:paraId="320CA0EB" w14:textId="77777777" w:rsidR="00D07DB5" w:rsidRDefault="00D07DB5" w:rsidP="00A3555D">
                            <w:pPr>
                              <w:spacing w:after="120"/>
                              <w:ind w:left="900" w:hanging="900"/>
                              <w:rPr>
                                <w:sz w:val="22"/>
                              </w:rPr>
                            </w:pPr>
                            <w:r>
                              <w:rPr>
                                <w:sz w:val="22"/>
                              </w:rPr>
                              <w:t>Wed- Dance &amp; Drama/ Music Lab</w:t>
                            </w:r>
                          </w:p>
                          <w:p w14:paraId="29861FAE" w14:textId="77777777" w:rsidR="00D07DB5" w:rsidRDefault="00D07DB5" w:rsidP="00A3555D">
                            <w:pPr>
                              <w:spacing w:after="120"/>
                              <w:ind w:left="900" w:hanging="900"/>
                              <w:rPr>
                                <w:sz w:val="22"/>
                              </w:rPr>
                            </w:pPr>
                            <w:r>
                              <w:rPr>
                                <w:sz w:val="22"/>
                              </w:rPr>
                              <w:t>Thurs- Media/Guidance</w:t>
                            </w:r>
                          </w:p>
                          <w:p w14:paraId="197A148E" w14:textId="77777777" w:rsidR="00D07DB5" w:rsidRDefault="00D07DB5" w:rsidP="00A3555D">
                            <w:pPr>
                              <w:spacing w:after="120"/>
                              <w:ind w:left="900" w:hanging="900"/>
                              <w:rPr>
                                <w:sz w:val="22"/>
                              </w:rPr>
                            </w:pPr>
                            <w:r>
                              <w:rPr>
                                <w:sz w:val="22"/>
                              </w:rPr>
                              <w:t>Fri- Gym</w:t>
                            </w:r>
                          </w:p>
                          <w:p w14:paraId="7B7343DB" w14:textId="77777777" w:rsidR="00D07DB5" w:rsidRDefault="00D07DB5" w:rsidP="00A3555D">
                            <w:pPr>
                              <w:spacing w:after="120"/>
                              <w:ind w:left="900" w:hanging="900"/>
                              <w:rPr>
                                <w:sz w:val="22"/>
                              </w:rPr>
                            </w:pPr>
                          </w:p>
                          <w:p w14:paraId="0FFF1236" w14:textId="77777777" w:rsidR="00D07DB5" w:rsidRDefault="00D07DB5" w:rsidP="00A3555D">
                            <w:pPr>
                              <w:spacing w:after="120"/>
                              <w:ind w:left="900" w:hanging="900"/>
                              <w:rPr>
                                <w:b/>
                                <w:i/>
                                <w:sz w:val="20"/>
                              </w:rPr>
                            </w:pPr>
                            <w:r w:rsidRPr="00A3555D">
                              <w:rPr>
                                <w:b/>
                                <w:i/>
                                <w:sz w:val="20"/>
                              </w:rPr>
                              <w:t>Tennis Shoes</w:t>
                            </w:r>
                            <w:r>
                              <w:rPr>
                                <w:b/>
                                <w:i/>
                                <w:sz w:val="20"/>
                              </w:rPr>
                              <w:t>: Wed &amp; Fri</w:t>
                            </w:r>
                          </w:p>
                          <w:p w14:paraId="476A5997" w14:textId="77777777" w:rsidR="00D07DB5" w:rsidRDefault="00D07DB5" w:rsidP="00A3555D">
                            <w:pPr>
                              <w:spacing w:after="120"/>
                              <w:ind w:left="900" w:hanging="900"/>
                              <w:rPr>
                                <w:b/>
                                <w:i/>
                                <w:sz w:val="20"/>
                              </w:rPr>
                            </w:pPr>
                          </w:p>
                          <w:p w14:paraId="55FBC3A1" w14:textId="77777777" w:rsidR="00D07DB5" w:rsidRDefault="00D07DB5" w:rsidP="00A3555D">
                            <w:pPr>
                              <w:spacing w:after="120"/>
                              <w:ind w:left="900" w:hanging="900"/>
                              <w:rPr>
                                <w:b/>
                                <w:i/>
                                <w:sz w:val="20"/>
                              </w:rPr>
                            </w:pPr>
                            <w:r>
                              <w:rPr>
                                <w:b/>
                                <w:i/>
                                <w:sz w:val="20"/>
                              </w:rPr>
                              <w:t>Library √-out- Wed</w:t>
                            </w:r>
                          </w:p>
                          <w:p w14:paraId="368CE629" w14:textId="77777777" w:rsidR="00D07DB5" w:rsidRDefault="00D07DB5" w:rsidP="00A3555D">
                            <w:pPr>
                              <w:spacing w:after="120"/>
                              <w:ind w:left="900" w:hanging="900"/>
                              <w:rPr>
                                <w:b/>
                                <w:i/>
                                <w:sz w:val="20"/>
                              </w:rPr>
                            </w:pPr>
                          </w:p>
                          <w:p w14:paraId="5666713C" w14:textId="77777777" w:rsidR="00D07DB5" w:rsidRDefault="00D07DB5" w:rsidP="00A3555D">
                            <w:pPr>
                              <w:spacing w:after="120"/>
                              <w:ind w:left="900" w:hanging="900"/>
                              <w:rPr>
                                <w:b/>
                                <w:i/>
                                <w:sz w:val="20"/>
                              </w:rPr>
                            </w:pPr>
                            <w:r>
                              <w:rPr>
                                <w:b/>
                                <w:i/>
                                <w:sz w:val="20"/>
                              </w:rPr>
                              <w:t>Homework Due: Fri</w:t>
                            </w:r>
                          </w:p>
                          <w:p w14:paraId="3312E96F" w14:textId="77777777" w:rsidR="00D07DB5" w:rsidRDefault="00D07DB5" w:rsidP="00A3555D">
                            <w:pPr>
                              <w:spacing w:after="120"/>
                              <w:ind w:left="900" w:hanging="900"/>
                              <w:rPr>
                                <w:b/>
                                <w:i/>
                                <w:sz w:val="20"/>
                              </w:rPr>
                            </w:pPr>
                          </w:p>
                          <w:p w14:paraId="77920A9B" w14:textId="77777777" w:rsidR="00D07DB5" w:rsidRPr="00A3555D" w:rsidRDefault="00D07DB5" w:rsidP="00D07DB5">
                            <w:pPr>
                              <w:spacing w:after="120"/>
                              <w:rPr>
                                <w:b/>
                                <w:i/>
                                <w:sz w:val="20"/>
                              </w:rPr>
                            </w:pPr>
                            <w:r>
                              <w:rPr>
                                <w:b/>
                                <w:i/>
                                <w:sz w:val="20"/>
                              </w:rPr>
                              <w:t>Friday Folders Due: Thurs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95000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0;margin-top:0;width:129.6pt;height:513pt;z-index:251662336;visibility:visible;mso-wrap-style:square;mso-width-percent:0;mso-height-percent:950;mso-wrap-distance-left:0;mso-wrap-distance-top:0;mso-wrap-distance-right:7.2pt;mso-wrap-distance-bottom:0;mso-position-horizontal:left;mso-position-horizontal-relative:margin;mso-position-vertical:top;mso-position-vertical-relative:margin;mso-width-percent:0;mso-height-percent:95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" o:allowincell="f" filled="f" stroked="f" strokeweight=".5pt">
                <v:textbox inset="0,0,0,0">
                  <w:txbxContent>
                    <w:p w14:paraId="35AE5845" w14:textId="05276485" w:rsidR="00D07DB5" w:rsidRDefault="00BB1679" w:rsidP="00A3555D">
                      <w:pPr>
                        <w:spacing w:after="120"/>
                        <w:rPr>
                          <w:color w:val="7F7F7F" w:themeColor="text1" w:themeTint="80"/>
                          <w:sz w:val="24"/>
                        </w:rPr>
                      </w:pPr>
                      <w:r>
                        <w:rPr>
                          <w:color w:val="7F7F7F" w:themeColor="text1" w:themeTint="80"/>
                          <w:sz w:val="24"/>
                        </w:rPr>
                        <w:t>“</w:t>
                      </w:r>
                      <w:r w:rsidR="00271901">
                        <w:rPr>
                          <w:color w:val="7F7F7F" w:themeColor="text1" w:themeTint="80"/>
                          <w:sz w:val="24"/>
                        </w:rPr>
                        <w:t>Spring: A lovely reminder of how truly beautiful change can be.”</w:t>
                      </w:r>
                    </w:p>
                    <w:p w14:paraId="64640E52" w14:textId="77777777" w:rsidR="00D07DB5" w:rsidRDefault="00D07DB5" w:rsidP="00A3555D">
                      <w:pPr>
                        <w:spacing w:after="120"/>
                        <w:rPr>
                          <w:sz w:val="22"/>
                        </w:rPr>
                      </w:pPr>
                    </w:p>
                    <w:p w14:paraId="6D863FEB" w14:textId="77777777" w:rsidR="00D07DB5" w:rsidRDefault="00D07DB5" w:rsidP="00A3555D">
                      <w:pPr>
                        <w:spacing w:after="120"/>
                        <w:rPr>
                          <w:sz w:val="22"/>
                        </w:rPr>
                      </w:pPr>
                    </w:p>
                    <w:p w14:paraId="524F1C4C" w14:textId="77777777" w:rsidR="00D07DB5" w:rsidRDefault="00D07DB5" w:rsidP="00A3555D">
                      <w:pPr>
                        <w:spacing w:after="120"/>
                        <w:rPr>
                          <w:sz w:val="22"/>
                          <w:u w:val="single"/>
                        </w:rPr>
                      </w:pPr>
                      <w:r>
                        <w:rPr>
                          <w:sz w:val="22"/>
                          <w:u w:val="single"/>
                        </w:rPr>
                        <w:t>Specials Schedule:</w:t>
                      </w:r>
                    </w:p>
                    <w:p w14:paraId="3FFD6840" w14:textId="77777777" w:rsidR="00D07DB5" w:rsidRDefault="00D07DB5" w:rsidP="00A3555D">
                      <w:pPr>
                        <w:spacing w:after="120"/>
                        <w:ind w:left="900" w:hanging="900"/>
                        <w:rPr>
                          <w:sz w:val="22"/>
                        </w:rPr>
                      </w:pPr>
                      <w:r>
                        <w:rPr>
                          <w:sz w:val="22"/>
                        </w:rPr>
                        <w:t>Mon- Art</w:t>
                      </w:r>
                    </w:p>
                    <w:p w14:paraId="77953484" w14:textId="77777777" w:rsidR="00D07DB5" w:rsidRDefault="00D07DB5" w:rsidP="00A3555D">
                      <w:pPr>
                        <w:spacing w:after="120"/>
                        <w:ind w:left="900" w:hanging="900"/>
                        <w:rPr>
                          <w:sz w:val="22"/>
                        </w:rPr>
                      </w:pPr>
                      <w:r>
                        <w:rPr>
                          <w:sz w:val="22"/>
                        </w:rPr>
                        <w:t xml:space="preserve">Tue- Music </w:t>
                      </w:r>
                    </w:p>
                    <w:p w14:paraId="320CA0EB" w14:textId="77777777" w:rsidR="00D07DB5" w:rsidRDefault="00D07DB5" w:rsidP="00A3555D">
                      <w:pPr>
                        <w:spacing w:after="120"/>
                        <w:ind w:left="900" w:hanging="900"/>
                        <w:rPr>
                          <w:sz w:val="22"/>
                        </w:rPr>
                      </w:pPr>
                      <w:r>
                        <w:rPr>
                          <w:sz w:val="22"/>
                        </w:rPr>
                        <w:t>Wed- Dance &amp; Drama/ Music Lab</w:t>
                      </w:r>
                    </w:p>
                    <w:p w14:paraId="29861FAE" w14:textId="77777777" w:rsidR="00D07DB5" w:rsidRDefault="00D07DB5" w:rsidP="00A3555D">
                      <w:pPr>
                        <w:spacing w:after="120"/>
                        <w:ind w:left="900" w:hanging="900"/>
                        <w:rPr>
                          <w:sz w:val="22"/>
                        </w:rPr>
                      </w:pPr>
                      <w:r>
                        <w:rPr>
                          <w:sz w:val="22"/>
                        </w:rPr>
                        <w:t>Thurs- Media/Guidance</w:t>
                      </w:r>
                    </w:p>
                    <w:p w14:paraId="197A148E" w14:textId="77777777" w:rsidR="00D07DB5" w:rsidRDefault="00D07DB5" w:rsidP="00A3555D">
                      <w:pPr>
                        <w:spacing w:after="120"/>
                        <w:ind w:left="900" w:hanging="900"/>
                        <w:rPr>
                          <w:sz w:val="22"/>
                        </w:rPr>
                      </w:pPr>
                      <w:r>
                        <w:rPr>
                          <w:sz w:val="22"/>
                        </w:rPr>
                        <w:t>Fri- Gym</w:t>
                      </w:r>
                    </w:p>
                    <w:p w14:paraId="7B7343DB" w14:textId="77777777" w:rsidR="00D07DB5" w:rsidRDefault="00D07DB5" w:rsidP="00A3555D">
                      <w:pPr>
                        <w:spacing w:after="120"/>
                        <w:ind w:left="900" w:hanging="900"/>
                        <w:rPr>
                          <w:sz w:val="22"/>
                        </w:rPr>
                      </w:pPr>
                    </w:p>
                    <w:p w14:paraId="0FFF1236" w14:textId="77777777" w:rsidR="00D07DB5" w:rsidRDefault="00D07DB5" w:rsidP="00A3555D">
                      <w:pPr>
                        <w:spacing w:after="120"/>
                        <w:ind w:left="900" w:hanging="900"/>
                        <w:rPr>
                          <w:b/>
                          <w:i/>
                          <w:sz w:val="20"/>
                        </w:rPr>
                      </w:pPr>
                      <w:r w:rsidRPr="00A3555D">
                        <w:rPr>
                          <w:b/>
                          <w:i/>
                          <w:sz w:val="20"/>
                        </w:rPr>
                        <w:t>Tennis Shoes</w:t>
                      </w:r>
                      <w:r>
                        <w:rPr>
                          <w:b/>
                          <w:i/>
                          <w:sz w:val="20"/>
                        </w:rPr>
                        <w:t>: Wed &amp; Fri</w:t>
                      </w:r>
                    </w:p>
                    <w:p w14:paraId="476A5997" w14:textId="77777777" w:rsidR="00D07DB5" w:rsidRDefault="00D07DB5" w:rsidP="00A3555D">
                      <w:pPr>
                        <w:spacing w:after="120"/>
                        <w:ind w:left="900" w:hanging="900"/>
                        <w:rPr>
                          <w:b/>
                          <w:i/>
                          <w:sz w:val="20"/>
                        </w:rPr>
                      </w:pPr>
                    </w:p>
                    <w:p w14:paraId="55FBC3A1" w14:textId="77777777" w:rsidR="00D07DB5" w:rsidRDefault="00D07DB5" w:rsidP="00A3555D">
                      <w:pPr>
                        <w:spacing w:after="120"/>
                        <w:ind w:left="900" w:hanging="900"/>
                        <w:rPr>
                          <w:b/>
                          <w:i/>
                          <w:sz w:val="20"/>
                        </w:rPr>
                      </w:pPr>
                      <w:r>
                        <w:rPr>
                          <w:b/>
                          <w:i/>
                          <w:sz w:val="20"/>
                        </w:rPr>
                        <w:t>Library √-out- Wed</w:t>
                      </w:r>
                    </w:p>
                    <w:p w14:paraId="368CE629" w14:textId="77777777" w:rsidR="00D07DB5" w:rsidRDefault="00D07DB5" w:rsidP="00A3555D">
                      <w:pPr>
                        <w:spacing w:after="120"/>
                        <w:ind w:left="900" w:hanging="900"/>
                        <w:rPr>
                          <w:b/>
                          <w:i/>
                          <w:sz w:val="20"/>
                        </w:rPr>
                      </w:pPr>
                    </w:p>
                    <w:p w14:paraId="5666713C" w14:textId="77777777" w:rsidR="00D07DB5" w:rsidRDefault="00D07DB5" w:rsidP="00A3555D">
                      <w:pPr>
                        <w:spacing w:after="120"/>
                        <w:ind w:left="900" w:hanging="900"/>
                        <w:rPr>
                          <w:b/>
                          <w:i/>
                          <w:sz w:val="20"/>
                        </w:rPr>
                      </w:pPr>
                      <w:r>
                        <w:rPr>
                          <w:b/>
                          <w:i/>
                          <w:sz w:val="20"/>
                        </w:rPr>
                        <w:t>Homework Due: Fri</w:t>
                      </w:r>
                    </w:p>
                    <w:p w14:paraId="3312E96F" w14:textId="77777777" w:rsidR="00D07DB5" w:rsidRDefault="00D07DB5" w:rsidP="00A3555D">
                      <w:pPr>
                        <w:spacing w:after="120"/>
                        <w:ind w:left="900" w:hanging="900"/>
                        <w:rPr>
                          <w:b/>
                          <w:i/>
                          <w:sz w:val="20"/>
                        </w:rPr>
                      </w:pPr>
                    </w:p>
                    <w:p w14:paraId="77920A9B" w14:textId="77777777" w:rsidR="00D07DB5" w:rsidRPr="00A3555D" w:rsidRDefault="00D07DB5" w:rsidP="00D07DB5">
                      <w:pPr>
                        <w:spacing w:after="120"/>
                        <w:rPr>
                          <w:b/>
                          <w:i/>
                          <w:sz w:val="20"/>
                        </w:rPr>
                      </w:pPr>
                      <w:r>
                        <w:rPr>
                          <w:b/>
                          <w:i/>
                          <w:sz w:val="20"/>
                        </w:rPr>
                        <w:t>Friday Folders Due: Thurs</w:t>
                      </w:r>
                    </w:p>
                  </w:txbxContent>
                </v:textbox>
                <w10:wrap anchorx="margin" anchory="margin"/>
              </v:shape>
            </w:pict>
          </mc:Fallback>
        </mc:AlternateContent>
      </w:r>
      <w:r w:rsidRPr="002050DB">
        <w:rPr>
          <w:noProof/>
        </w:rPr>
        <w:drawing>
          <wp:anchor distT="0" distB="0" distL="114300" distR="114300" simplePos="0" relativeHeight="251661312" behindDoc="1" locked="0" layoutInCell="0" allowOverlap="1" wp14:anchorId="2D04BC63" wp14:editId="646EA6E4">
            <wp:simplePos x="0" y="0"/>
            <wp:positionH relativeFrom="page">
              <wp:posOffset>2524125</wp:posOffset>
            </wp:positionH>
            <wp:positionV relativeFrom="page">
              <wp:posOffset>1366520</wp:posOffset>
            </wp:positionV>
            <wp:extent cx="6995160" cy="310515"/>
            <wp:effectExtent l="0" t="0" r="0" b="0"/>
            <wp:wrapNone/>
            <wp:docPr id="10" name="Weekday Highlight" descr="Acce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Work Drive\My Docs PORTABLE-main\Microsoft\Office.com Templates\8_word_collegecal_2\highlighter_weekdays_white.png"/>
                    <pic:cNvPicPr>
                      <a:picLocks noChangeAspect="1" noChangeArrowheads="1"/>
                    </pic:cNvPicPr>
                  </pic:nvPicPr>
                  <pic:blipFill>
                    <a:blip r:embed="rId12">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995160" cy="310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0DB">
        <w:rPr>
          <w:noProof/>
        </w:rPr>
        <w:drawing>
          <wp:anchor distT="0" distB="0" distL="114300" distR="114300" simplePos="0" relativeHeight="251659264" behindDoc="1" locked="0" layoutInCell="0" allowOverlap="1" wp14:anchorId="2C3EF96E" wp14:editId="06F3C87B">
            <wp:simplePos x="0" y="0"/>
            <wp:positionH relativeFrom="page">
              <wp:posOffset>5897880</wp:posOffset>
            </wp:positionH>
            <wp:positionV relativeFrom="page">
              <wp:posOffset>749935</wp:posOffset>
            </wp:positionV>
            <wp:extent cx="3611880" cy="630936"/>
            <wp:effectExtent l="0" t="0" r="0" b="0"/>
            <wp:wrapNone/>
            <wp:docPr id="4" name="Month Year Highlight" descr="Acce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Work Drive\My Docs PORTABLE-main\Microsoft\Office.com Templates\8_word_collegecal_2\month_year_white.png"/>
                    <pic:cNvPicPr>
                      <a:picLocks noChangeAspect="1" noChangeArrowheads="1"/>
                    </pic:cNvPicPr>
                  </pic:nvPicPr>
                  <pic:blipFill>
                    <a:blip r:embed="rId13" cstate="print">
                      <a:clrChange>
                        <a:clrFrom>
                          <a:srgbClr val="000000"/>
                        </a:clrFrom>
                        <a:clrTo>
                          <a:srgbClr val="000000">
                            <a:alpha val="0"/>
                          </a:srgbClr>
                        </a:clrTo>
                      </a:clrChange>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611880" cy="630936"/>
                    </a:xfrm>
                    <a:prstGeom prst="rect">
                      <a:avLst/>
                    </a:prstGeom>
                    <a:noFill/>
                    <a:ln>
                      <a:noFill/>
                    </a:ln>
                  </pic:spPr>
                </pic:pic>
              </a:graphicData>
            </a:graphic>
            <wp14:sizeRelH relativeFrom="page">
              <wp14:pctWidth>0</wp14:pctWidth>
            </wp14:sizeRelH>
            <wp14:sizeRelV relativeFrom="page">
              <wp14:pctHeight>0</wp14:pctHeight>
            </wp14:sizeRelV>
          </wp:anchor>
        </w:drawing>
      </w:r>
      <w:r w:rsidR="00271901">
        <w:rPr>
          <w:noProof/>
        </w:rPr>
        <w:t>April</w:t>
      </w:r>
      <w:r w:rsidR="005F5375">
        <w:t xml:space="preserve"> 2018</w:t>
      </w:r>
    </w:p>
    <w:tbl>
      <w:tblPr>
        <w:tblW w:w="3892" w:type="pct"/>
        <w:jc w:val="right"/>
        <w:tblBorders>
          <w:top w:val="single" w:sz="8" w:space="0" w:color="6CFFFF" w:themeColor="accent3"/>
          <w:left w:val="single" w:sz="8" w:space="0" w:color="6CFFFF" w:themeColor="accent3"/>
          <w:bottom w:val="single" w:sz="8" w:space="0" w:color="6CFFFF" w:themeColor="accent3"/>
          <w:right w:val="single" w:sz="8" w:space="0" w:color="6CFFFF" w:themeColor="accent3"/>
        </w:tblBorders>
        <w:tblLayout w:type="fixed"/>
        <w:tblLook w:val="04A0" w:firstRow="1" w:lastRow="0" w:firstColumn="1" w:lastColumn="0" w:noHBand="0" w:noVBand="1"/>
        <w:tblDescription w:val="Calendar"/>
      </w:tblPr>
      <w:tblGrid>
        <w:gridCol w:w="1545"/>
        <w:gridCol w:w="1545"/>
        <w:gridCol w:w="1545"/>
        <w:gridCol w:w="1546"/>
        <w:gridCol w:w="1545"/>
        <w:gridCol w:w="1545"/>
        <w:gridCol w:w="1546"/>
      </w:tblGrid>
      <w:tr w:rsidR="00C854BE" w:rsidRPr="002050DB" w14:paraId="053AC54C" w14:textId="77777777">
        <w:trPr>
          <w:trHeight w:hRule="exact" w:val="360"/>
          <w:jc w:val="right"/>
        </w:trPr>
        <w:tc>
          <w:tcPr>
            <w:tcW w:w="1545" w:type="dxa"/>
            <w:tcBorders>
              <w:top w:val="nil"/>
              <w:left w:val="nil"/>
              <w:bottom w:val="single" w:sz="8" w:space="0" w:color="BFBFBF" w:themeColor="background1" w:themeShade="BF"/>
              <w:right w:val="nil"/>
            </w:tcBorders>
            <w:shd w:val="clear" w:color="auto" w:fill="auto"/>
            <w:vAlign w:val="bottom"/>
          </w:tcPr>
          <w:p w14:paraId="51D12340" w14:textId="77777777" w:rsidR="00C854BE" w:rsidRPr="002050DB" w:rsidRDefault="00A3555D">
            <w:pPr>
              <w:pStyle w:val="Days"/>
            </w:pPr>
            <w:r w:rsidRPr="002050DB">
              <w:t>Sunday</w:t>
            </w:r>
          </w:p>
        </w:tc>
        <w:tc>
          <w:tcPr>
            <w:tcW w:w="1545" w:type="dxa"/>
            <w:tcBorders>
              <w:top w:val="nil"/>
              <w:left w:val="nil"/>
              <w:bottom w:val="single" w:sz="8" w:space="0" w:color="BFBFBF" w:themeColor="background1" w:themeShade="BF"/>
              <w:right w:val="nil"/>
            </w:tcBorders>
            <w:shd w:val="clear" w:color="auto" w:fill="auto"/>
            <w:vAlign w:val="bottom"/>
          </w:tcPr>
          <w:p w14:paraId="5F423919" w14:textId="77777777" w:rsidR="00C854BE" w:rsidRPr="002050DB" w:rsidRDefault="00A3555D">
            <w:pPr>
              <w:pStyle w:val="Days"/>
            </w:pPr>
            <w:r w:rsidRPr="002050DB">
              <w:t>Monday</w:t>
            </w:r>
          </w:p>
        </w:tc>
        <w:tc>
          <w:tcPr>
            <w:tcW w:w="1545" w:type="dxa"/>
            <w:tcBorders>
              <w:top w:val="nil"/>
              <w:left w:val="nil"/>
              <w:bottom w:val="single" w:sz="8" w:space="0" w:color="BFBFBF" w:themeColor="background1" w:themeShade="BF"/>
              <w:right w:val="nil"/>
            </w:tcBorders>
            <w:shd w:val="clear" w:color="auto" w:fill="auto"/>
            <w:vAlign w:val="bottom"/>
          </w:tcPr>
          <w:p w14:paraId="0A954EAD" w14:textId="77777777" w:rsidR="00C854BE" w:rsidRPr="002050DB" w:rsidRDefault="00A3555D">
            <w:pPr>
              <w:pStyle w:val="Days"/>
            </w:pPr>
            <w:r w:rsidRPr="002050DB">
              <w:t>Tuesday</w:t>
            </w:r>
          </w:p>
        </w:tc>
        <w:tc>
          <w:tcPr>
            <w:tcW w:w="1546" w:type="dxa"/>
            <w:tcBorders>
              <w:top w:val="nil"/>
              <w:left w:val="nil"/>
              <w:bottom w:val="single" w:sz="8" w:space="0" w:color="BFBFBF" w:themeColor="background1" w:themeShade="BF"/>
              <w:right w:val="nil"/>
            </w:tcBorders>
            <w:shd w:val="clear" w:color="auto" w:fill="auto"/>
            <w:vAlign w:val="bottom"/>
          </w:tcPr>
          <w:p w14:paraId="1CF7E71E" w14:textId="77777777" w:rsidR="00C854BE" w:rsidRPr="002050DB" w:rsidRDefault="00A3555D">
            <w:pPr>
              <w:pStyle w:val="Days"/>
            </w:pPr>
            <w:r w:rsidRPr="002050DB">
              <w:t>Wednesday</w:t>
            </w:r>
          </w:p>
        </w:tc>
        <w:tc>
          <w:tcPr>
            <w:tcW w:w="1545" w:type="dxa"/>
            <w:tcBorders>
              <w:top w:val="nil"/>
              <w:left w:val="nil"/>
              <w:bottom w:val="single" w:sz="8" w:space="0" w:color="BFBFBF" w:themeColor="background1" w:themeShade="BF"/>
              <w:right w:val="nil"/>
            </w:tcBorders>
            <w:shd w:val="clear" w:color="auto" w:fill="auto"/>
            <w:vAlign w:val="bottom"/>
          </w:tcPr>
          <w:p w14:paraId="6D6A1A13" w14:textId="77777777" w:rsidR="00C854BE" w:rsidRPr="002050DB" w:rsidRDefault="00A3555D">
            <w:pPr>
              <w:pStyle w:val="Days"/>
            </w:pPr>
            <w:r w:rsidRPr="002050DB">
              <w:t>Thursday</w:t>
            </w:r>
          </w:p>
        </w:tc>
        <w:tc>
          <w:tcPr>
            <w:tcW w:w="1545" w:type="dxa"/>
            <w:tcBorders>
              <w:top w:val="nil"/>
              <w:left w:val="nil"/>
              <w:bottom w:val="single" w:sz="8" w:space="0" w:color="BFBFBF" w:themeColor="background1" w:themeShade="BF"/>
              <w:right w:val="nil"/>
            </w:tcBorders>
            <w:shd w:val="clear" w:color="auto" w:fill="auto"/>
            <w:vAlign w:val="bottom"/>
          </w:tcPr>
          <w:p w14:paraId="1A77433D" w14:textId="77777777" w:rsidR="00C854BE" w:rsidRPr="002050DB" w:rsidRDefault="00A3555D">
            <w:pPr>
              <w:pStyle w:val="Days"/>
            </w:pPr>
            <w:r w:rsidRPr="002050DB">
              <w:t>Friday</w:t>
            </w:r>
          </w:p>
        </w:tc>
        <w:tc>
          <w:tcPr>
            <w:tcW w:w="1546" w:type="dxa"/>
            <w:tcBorders>
              <w:top w:val="nil"/>
              <w:left w:val="nil"/>
              <w:bottom w:val="single" w:sz="8" w:space="0" w:color="BFBFBF" w:themeColor="background1" w:themeShade="BF"/>
              <w:right w:val="nil"/>
            </w:tcBorders>
            <w:shd w:val="clear" w:color="auto" w:fill="auto"/>
            <w:vAlign w:val="bottom"/>
          </w:tcPr>
          <w:p w14:paraId="6C5B4A35" w14:textId="77777777" w:rsidR="00C854BE" w:rsidRPr="002050DB" w:rsidRDefault="00A3555D">
            <w:pPr>
              <w:pStyle w:val="Days"/>
            </w:pPr>
            <w:r w:rsidRPr="002050DB">
              <w:t>Saturday</w:t>
            </w:r>
          </w:p>
        </w:tc>
      </w:tr>
      <w:tr w:rsidR="00C854BE" w:rsidRPr="002050DB" w14:paraId="17323930" w14:textId="77777777">
        <w:trPr>
          <w:trHeight w:hRule="exact" w:val="432"/>
          <w:jc w:val="right"/>
        </w:trPr>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AFB9C5" w14:textId="0C1A655D" w:rsidR="00C854BE" w:rsidRPr="002050DB" w:rsidRDefault="00271901">
            <w:pPr>
              <w:pStyle w:val="Dates"/>
            </w:pPr>
            <w:r>
              <w:t>1</w:t>
            </w:r>
            <w:r w:rsidR="00A3555D" w:rsidRPr="002050DB">
              <w:fldChar w:fldCharType="begin"/>
            </w:r>
            <w:r w:rsidR="00A3555D" w:rsidRPr="002050DB">
              <w:instrText xml:space="preserve"> IF </w:instrText>
            </w:r>
            <w:r w:rsidR="00A3555D" w:rsidRPr="002050DB">
              <w:fldChar w:fldCharType="begin"/>
            </w:r>
            <w:r w:rsidR="00A3555D" w:rsidRPr="002050DB">
              <w:instrText xml:space="preserve"> DocVariable MonthStart \@ dddd </w:instrText>
            </w:r>
            <w:r w:rsidR="00A3555D" w:rsidRPr="002050DB">
              <w:fldChar w:fldCharType="separate"/>
            </w:r>
            <w:r w:rsidR="00A3555D" w:rsidRPr="002050DB">
              <w:instrText>Friday</w:instrText>
            </w:r>
            <w:r w:rsidR="00A3555D" w:rsidRPr="002050DB">
              <w:fldChar w:fldCharType="end"/>
            </w:r>
            <w:r w:rsidR="00A3555D" w:rsidRPr="002050DB">
              <w:instrText xml:space="preserve"> = “Sunday" 1 ""</w:instrText>
            </w:r>
            <w:r w:rsidR="00A3555D" w:rsidRPr="002050DB">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2768726" w14:textId="6BAF6125" w:rsidR="00C854BE" w:rsidRPr="002050DB" w:rsidRDefault="00271901">
            <w:pPr>
              <w:pStyle w:val="Dates"/>
            </w:pPr>
            <w:r>
              <w:t>2</w:t>
            </w:r>
            <w:r w:rsidR="00A3555D" w:rsidRPr="002050DB">
              <w:fldChar w:fldCharType="begin"/>
            </w:r>
            <w:r w:rsidR="00A3555D" w:rsidRPr="002050DB">
              <w:instrText xml:space="preserve"> IF </w:instrText>
            </w:r>
            <w:r w:rsidR="00A3555D" w:rsidRPr="002050DB">
              <w:fldChar w:fldCharType="begin"/>
            </w:r>
            <w:r w:rsidR="00A3555D" w:rsidRPr="002050DB">
              <w:instrText xml:space="preserve"> DocVariable MonthStart \@ dddd </w:instrText>
            </w:r>
            <w:r w:rsidR="00A3555D" w:rsidRPr="002050DB">
              <w:fldChar w:fldCharType="separate"/>
            </w:r>
            <w:r w:rsidR="00A3555D" w:rsidRPr="002050DB">
              <w:instrText>Friday</w:instrText>
            </w:r>
            <w:r w:rsidR="00A3555D" w:rsidRPr="002050DB">
              <w:fldChar w:fldCharType="end"/>
            </w:r>
            <w:r w:rsidR="00A3555D" w:rsidRPr="002050DB">
              <w:instrText xml:space="preserve"> = “Monday" 1 </w:instrText>
            </w:r>
            <w:r w:rsidR="00A3555D" w:rsidRPr="002050DB">
              <w:fldChar w:fldCharType="begin"/>
            </w:r>
            <w:r w:rsidR="00A3555D" w:rsidRPr="002050DB">
              <w:instrText xml:space="preserve"> IF </w:instrText>
            </w:r>
            <w:r w:rsidR="00A3555D" w:rsidRPr="002050DB">
              <w:fldChar w:fldCharType="begin"/>
            </w:r>
            <w:r w:rsidR="00A3555D" w:rsidRPr="002050DB">
              <w:instrText xml:space="preserve"> =A2 </w:instrText>
            </w:r>
            <w:r w:rsidR="00A3555D" w:rsidRPr="002050DB">
              <w:fldChar w:fldCharType="separate"/>
            </w:r>
            <w:r w:rsidR="00A3555D" w:rsidRPr="002050DB">
              <w:rPr>
                <w:noProof/>
              </w:rPr>
              <w:instrText>0</w:instrText>
            </w:r>
            <w:r w:rsidR="00A3555D" w:rsidRPr="002050DB">
              <w:fldChar w:fldCharType="end"/>
            </w:r>
            <w:r w:rsidR="00A3555D" w:rsidRPr="002050DB">
              <w:instrText xml:space="preserve"> &lt;&gt; 0 </w:instrText>
            </w:r>
            <w:r w:rsidR="00A3555D" w:rsidRPr="002050DB">
              <w:fldChar w:fldCharType="begin"/>
            </w:r>
            <w:r w:rsidR="00A3555D" w:rsidRPr="002050DB">
              <w:instrText xml:space="preserve"> =A2+1 </w:instrText>
            </w:r>
            <w:r w:rsidR="00A3555D" w:rsidRPr="002050DB">
              <w:fldChar w:fldCharType="separate"/>
            </w:r>
            <w:r w:rsidR="00A3555D" w:rsidRPr="002050DB">
              <w:rPr>
                <w:noProof/>
              </w:rPr>
              <w:instrText>2</w:instrText>
            </w:r>
            <w:r w:rsidR="00A3555D" w:rsidRPr="002050DB">
              <w:fldChar w:fldCharType="end"/>
            </w:r>
            <w:r w:rsidR="00A3555D" w:rsidRPr="002050DB">
              <w:instrText xml:space="preserve"> "" </w:instrText>
            </w:r>
            <w:r w:rsidR="00A3555D" w:rsidRPr="002050DB">
              <w:fldChar w:fldCharType="end"/>
            </w:r>
            <w:r w:rsidR="00A3555D" w:rsidRPr="002050DB">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82B6259" w14:textId="422EC9C5" w:rsidR="00C854BE" w:rsidRPr="002050DB" w:rsidRDefault="00271901">
            <w:pPr>
              <w:pStyle w:val="Dates"/>
            </w:pPr>
            <w:r>
              <w:t>3</w:t>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68A3E2" w14:textId="17FF51D3" w:rsidR="00C854BE" w:rsidRPr="002050DB" w:rsidRDefault="00271901">
            <w:pPr>
              <w:pStyle w:val="Dates"/>
            </w:pPr>
            <w:r>
              <w:t>4</w:t>
            </w:r>
            <w:r w:rsidR="00A3555D" w:rsidRPr="002050DB">
              <w:fldChar w:fldCharType="begin"/>
            </w:r>
            <w:r w:rsidR="00A3555D" w:rsidRPr="002050DB">
              <w:instrText xml:space="preserve"> IF </w:instrText>
            </w:r>
            <w:r w:rsidR="00A3555D" w:rsidRPr="002050DB">
              <w:fldChar w:fldCharType="begin"/>
            </w:r>
            <w:r w:rsidR="00A3555D" w:rsidRPr="002050DB">
              <w:instrText xml:space="preserve"> DocVariable MonthStart \@ dddd </w:instrText>
            </w:r>
            <w:r w:rsidR="00A3555D" w:rsidRPr="002050DB">
              <w:fldChar w:fldCharType="separate"/>
            </w:r>
            <w:r w:rsidR="00A3555D" w:rsidRPr="002050DB">
              <w:instrText>Friday</w:instrText>
            </w:r>
            <w:r w:rsidR="00A3555D" w:rsidRPr="002050DB">
              <w:fldChar w:fldCharType="end"/>
            </w:r>
            <w:r w:rsidR="00A3555D" w:rsidRPr="002050DB">
              <w:instrText xml:space="preserve"> = “Wednesday" 1 </w:instrText>
            </w:r>
            <w:r w:rsidR="00A3555D" w:rsidRPr="002050DB">
              <w:fldChar w:fldCharType="begin"/>
            </w:r>
            <w:r w:rsidR="00A3555D" w:rsidRPr="002050DB">
              <w:instrText xml:space="preserve"> IF </w:instrText>
            </w:r>
            <w:r w:rsidR="00A3555D" w:rsidRPr="002050DB">
              <w:fldChar w:fldCharType="begin"/>
            </w:r>
            <w:r w:rsidR="00A3555D" w:rsidRPr="002050DB">
              <w:instrText xml:space="preserve"> =C2 </w:instrText>
            </w:r>
            <w:r w:rsidR="00A3555D" w:rsidRPr="002050DB">
              <w:fldChar w:fldCharType="separate"/>
            </w:r>
            <w:r w:rsidR="00A3555D" w:rsidRPr="002050DB">
              <w:rPr>
                <w:noProof/>
              </w:rPr>
              <w:instrText>0</w:instrText>
            </w:r>
            <w:r w:rsidR="00A3555D" w:rsidRPr="002050DB">
              <w:fldChar w:fldCharType="end"/>
            </w:r>
            <w:r w:rsidR="00A3555D" w:rsidRPr="002050DB">
              <w:instrText xml:space="preserve"> &lt;&gt; 0 </w:instrText>
            </w:r>
            <w:r w:rsidR="00A3555D" w:rsidRPr="002050DB">
              <w:fldChar w:fldCharType="begin"/>
            </w:r>
            <w:r w:rsidR="00A3555D" w:rsidRPr="002050DB">
              <w:instrText xml:space="preserve"> =C2+1 </w:instrText>
            </w:r>
            <w:r w:rsidR="00A3555D" w:rsidRPr="002050DB">
              <w:fldChar w:fldCharType="separate"/>
            </w:r>
            <w:r w:rsidR="00A3555D" w:rsidRPr="002050DB">
              <w:rPr>
                <w:noProof/>
              </w:rPr>
              <w:instrText>4</w:instrText>
            </w:r>
            <w:r w:rsidR="00A3555D" w:rsidRPr="002050DB">
              <w:fldChar w:fldCharType="end"/>
            </w:r>
            <w:r w:rsidR="00A3555D" w:rsidRPr="002050DB">
              <w:instrText xml:space="preserve"> "" </w:instrText>
            </w:r>
            <w:r w:rsidR="00A3555D" w:rsidRPr="002050DB">
              <w:fldChar w:fldCharType="end"/>
            </w:r>
            <w:r w:rsidR="00A3555D" w:rsidRPr="002050DB">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06404BE" w14:textId="38F2DB87" w:rsidR="00C854BE" w:rsidRPr="002050DB" w:rsidRDefault="00271901">
            <w:pPr>
              <w:pStyle w:val="Dates"/>
            </w:pPr>
            <w:r>
              <w:t>5</w:t>
            </w:r>
            <w:r w:rsidR="00A3555D" w:rsidRPr="002050DB">
              <w:fldChar w:fldCharType="begin"/>
            </w:r>
            <w:r w:rsidR="00A3555D" w:rsidRPr="002050DB">
              <w:instrText xml:space="preserve"> IF </w:instrText>
            </w:r>
            <w:r w:rsidR="00A3555D" w:rsidRPr="002050DB">
              <w:fldChar w:fldCharType="begin"/>
            </w:r>
            <w:r w:rsidR="00A3555D" w:rsidRPr="002050DB">
              <w:instrText xml:space="preserve"> DocVariable MonthStart \@ dddd </w:instrText>
            </w:r>
            <w:r w:rsidR="00A3555D" w:rsidRPr="002050DB">
              <w:fldChar w:fldCharType="separate"/>
            </w:r>
            <w:r w:rsidR="00A3555D" w:rsidRPr="002050DB">
              <w:instrText>Friday</w:instrText>
            </w:r>
            <w:r w:rsidR="00A3555D" w:rsidRPr="002050DB">
              <w:fldChar w:fldCharType="end"/>
            </w:r>
            <w:r w:rsidR="00A3555D" w:rsidRPr="002050DB">
              <w:instrText xml:space="preserve">= “Thursday" 1 </w:instrText>
            </w:r>
            <w:r w:rsidR="00A3555D" w:rsidRPr="002050DB">
              <w:fldChar w:fldCharType="begin"/>
            </w:r>
            <w:r w:rsidR="00A3555D" w:rsidRPr="002050DB">
              <w:instrText xml:space="preserve"> IF </w:instrText>
            </w:r>
            <w:r w:rsidR="00A3555D" w:rsidRPr="002050DB">
              <w:fldChar w:fldCharType="begin"/>
            </w:r>
            <w:r w:rsidR="00A3555D" w:rsidRPr="002050DB">
              <w:instrText xml:space="preserve"> =D2 </w:instrText>
            </w:r>
            <w:r w:rsidR="00A3555D" w:rsidRPr="002050DB">
              <w:fldChar w:fldCharType="separate"/>
            </w:r>
            <w:r w:rsidR="00A3555D" w:rsidRPr="002050DB">
              <w:rPr>
                <w:noProof/>
              </w:rPr>
              <w:instrText>0</w:instrText>
            </w:r>
            <w:r w:rsidR="00A3555D" w:rsidRPr="002050DB">
              <w:fldChar w:fldCharType="end"/>
            </w:r>
            <w:r w:rsidR="00A3555D" w:rsidRPr="002050DB">
              <w:instrText xml:space="preserve"> &lt;&gt; 0 </w:instrText>
            </w:r>
            <w:r w:rsidR="00A3555D" w:rsidRPr="002050DB">
              <w:fldChar w:fldCharType="begin"/>
            </w:r>
            <w:r w:rsidR="00A3555D" w:rsidRPr="002050DB">
              <w:instrText xml:space="preserve"> =D2+1 </w:instrText>
            </w:r>
            <w:r w:rsidR="00A3555D" w:rsidRPr="002050DB">
              <w:fldChar w:fldCharType="separate"/>
            </w:r>
            <w:r w:rsidR="00A3555D" w:rsidRPr="002050DB">
              <w:rPr>
                <w:noProof/>
              </w:rPr>
              <w:instrText>5</w:instrText>
            </w:r>
            <w:r w:rsidR="00A3555D" w:rsidRPr="002050DB">
              <w:fldChar w:fldCharType="end"/>
            </w:r>
            <w:r w:rsidR="00A3555D" w:rsidRPr="002050DB">
              <w:instrText xml:space="preserve"> "" </w:instrText>
            </w:r>
            <w:r w:rsidR="00A3555D" w:rsidRPr="002050DB">
              <w:fldChar w:fldCharType="end"/>
            </w:r>
            <w:r w:rsidR="00A3555D" w:rsidRPr="002050DB">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816DF97" w14:textId="57DC95A5" w:rsidR="00C854BE" w:rsidRPr="002050DB" w:rsidRDefault="00271901">
            <w:pPr>
              <w:pStyle w:val="Dates"/>
            </w:pPr>
            <w:r>
              <w:t>6</w:t>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08C735B" w14:textId="4465BF58" w:rsidR="00C854BE" w:rsidRPr="002050DB" w:rsidRDefault="00271901">
            <w:pPr>
              <w:pStyle w:val="Dates"/>
            </w:pPr>
            <w:r>
              <w:t>7</w:t>
            </w:r>
          </w:p>
        </w:tc>
      </w:tr>
      <w:tr w:rsidR="00C854BE" w:rsidRPr="002050DB" w14:paraId="5E685133" w14:textId="77777777">
        <w:trPr>
          <w:trHeight w:hRule="exact" w:val="1008"/>
          <w:jc w:val="right"/>
        </w:trPr>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7CC892B7" w14:textId="77777777" w:rsidR="00C854BE" w:rsidRPr="002050DB" w:rsidRDefault="00C854BE" w:rsidP="002B6B45">
            <w:pPr>
              <w:pStyle w:val="CalendarText"/>
              <w:jc w:val="center"/>
              <w:rPr>
                <w:sz w:val="22"/>
              </w:rPr>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35B18419" w14:textId="77777777" w:rsidR="00C854BE" w:rsidRPr="002050DB" w:rsidRDefault="00C854BE" w:rsidP="002B6B45">
            <w:pPr>
              <w:pStyle w:val="CalendarText"/>
              <w:jc w:val="center"/>
              <w:rPr>
                <w:sz w:val="22"/>
              </w:rPr>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7625723E" w14:textId="77777777" w:rsidR="00C854BE" w:rsidRPr="002050DB" w:rsidRDefault="00C854BE">
            <w:pPr>
              <w:pStyle w:val="CalendarText"/>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159CB973" w14:textId="77777777" w:rsidR="00C854BE" w:rsidRPr="002050DB" w:rsidRDefault="00C854BE" w:rsidP="002B6B45">
            <w:pPr>
              <w:pStyle w:val="CalendarText"/>
              <w:jc w:val="center"/>
              <w:rPr>
                <w:sz w:val="22"/>
              </w:rPr>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38832D3F" w14:textId="77777777" w:rsidR="00C854BE" w:rsidRPr="002050DB"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1B6B93C5" w14:textId="5DACE6E9" w:rsidR="00C854BE" w:rsidRPr="002050DB" w:rsidRDefault="00C854BE" w:rsidP="002B6B45">
            <w:pPr>
              <w:pStyle w:val="CalendarText"/>
              <w:jc w:val="center"/>
              <w:rPr>
                <w:sz w:val="22"/>
              </w:rPr>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3032B68E" w14:textId="77777777" w:rsidR="00C854BE" w:rsidRPr="00271901" w:rsidRDefault="00271901" w:rsidP="00271901">
            <w:pPr>
              <w:pStyle w:val="CalendarText"/>
              <w:jc w:val="center"/>
              <w:rPr>
                <w:sz w:val="20"/>
              </w:rPr>
            </w:pPr>
            <w:r w:rsidRPr="00271901">
              <w:rPr>
                <w:sz w:val="20"/>
              </w:rPr>
              <w:t>Silent Auction</w:t>
            </w:r>
          </w:p>
          <w:p w14:paraId="0910A3CB" w14:textId="161CF25D" w:rsidR="00271901" w:rsidRPr="002050DB" w:rsidRDefault="00271901" w:rsidP="00271901">
            <w:pPr>
              <w:pStyle w:val="CalendarText"/>
              <w:jc w:val="center"/>
            </w:pPr>
            <w:r w:rsidRPr="00271901">
              <w:rPr>
                <w:sz w:val="20"/>
              </w:rPr>
              <w:t>(7-9)</w:t>
            </w:r>
          </w:p>
        </w:tc>
        <w:bookmarkStart w:id="0" w:name="_GoBack"/>
        <w:bookmarkEnd w:id="0"/>
      </w:tr>
      <w:tr w:rsidR="00C854BE" w:rsidRPr="002050DB" w14:paraId="56E9F1D1" w14:textId="77777777">
        <w:trPr>
          <w:trHeight w:hRule="exact" w:val="432"/>
          <w:jc w:val="right"/>
        </w:trPr>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00030B" w14:textId="24922833" w:rsidR="00C854BE" w:rsidRPr="002050DB" w:rsidRDefault="00271901">
            <w:pPr>
              <w:pStyle w:val="Dates"/>
            </w:pPr>
            <w:r>
              <w:t>8</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2819DF5" w14:textId="2627787E" w:rsidR="00C854BE" w:rsidRPr="002050DB" w:rsidRDefault="00271901">
            <w:pPr>
              <w:pStyle w:val="Dates"/>
            </w:pPr>
            <w:r>
              <w:t>9</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957522" w14:textId="53463018" w:rsidR="00C854BE" w:rsidRPr="002050DB" w:rsidRDefault="00271901">
            <w:pPr>
              <w:pStyle w:val="Dates"/>
            </w:pPr>
            <w:r>
              <w:t>10</w:t>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DBB4483" w14:textId="46AFFD02" w:rsidR="00C854BE" w:rsidRPr="002050DB" w:rsidRDefault="00271901">
            <w:pPr>
              <w:pStyle w:val="Dates"/>
            </w:pPr>
            <w:r>
              <w:t>11</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440210C" w14:textId="688A0BF8" w:rsidR="00C854BE" w:rsidRPr="002050DB" w:rsidRDefault="00271901">
            <w:pPr>
              <w:pStyle w:val="Dates"/>
            </w:pPr>
            <w:r>
              <w:t>12</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B407977" w14:textId="12FA058F" w:rsidR="00C854BE" w:rsidRPr="002050DB" w:rsidRDefault="00271901">
            <w:pPr>
              <w:pStyle w:val="Dates"/>
            </w:pPr>
            <w:r>
              <w:t>13</w:t>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80953B" w14:textId="1CB3F7F9" w:rsidR="00C854BE" w:rsidRPr="002050DB" w:rsidRDefault="00271901" w:rsidP="00462A37">
            <w:pPr>
              <w:pStyle w:val="Dates"/>
            </w:pPr>
            <w:r>
              <w:t>14</w:t>
            </w:r>
          </w:p>
        </w:tc>
      </w:tr>
      <w:tr w:rsidR="00C854BE" w:rsidRPr="002050DB" w14:paraId="059EFB56" w14:textId="77777777">
        <w:trPr>
          <w:trHeight w:hRule="exact" w:val="1008"/>
          <w:jc w:val="right"/>
        </w:trPr>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67EEC2A7" w14:textId="3C9B73A9" w:rsidR="00C854BE" w:rsidRPr="002050DB" w:rsidRDefault="00271901" w:rsidP="002B6B45">
            <w:pPr>
              <w:pStyle w:val="CalendarText"/>
              <w:jc w:val="center"/>
              <w:rPr>
                <w:sz w:val="22"/>
              </w:rPr>
            </w:pPr>
            <w:proofErr w:type="spellStart"/>
            <w:r>
              <w:rPr>
                <w:sz w:val="22"/>
              </w:rPr>
              <w:t>Tionna’s</w:t>
            </w:r>
            <w:proofErr w:type="spellEnd"/>
            <w:r>
              <w:rPr>
                <w:sz w:val="22"/>
              </w:rPr>
              <w:t xml:space="preserve"> Birthday</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4DAE77CE" w14:textId="48F22F84" w:rsidR="00C854BE" w:rsidRPr="002050DB" w:rsidRDefault="00C854BE" w:rsidP="00A3555D">
            <w:pPr>
              <w:pStyle w:val="CalendarText"/>
              <w:jc w:val="center"/>
              <w:rPr>
                <w:sz w:val="22"/>
              </w:rPr>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32B0EDCA" w14:textId="77777777" w:rsidR="00C854BE" w:rsidRDefault="00271901" w:rsidP="002050DB">
            <w:pPr>
              <w:pStyle w:val="CalendarText"/>
              <w:jc w:val="center"/>
              <w:rPr>
                <w:sz w:val="20"/>
              </w:rPr>
            </w:pPr>
            <w:r>
              <w:rPr>
                <w:sz w:val="20"/>
              </w:rPr>
              <w:t>Vocab Parade (8:30)</w:t>
            </w:r>
          </w:p>
          <w:p w14:paraId="20310963" w14:textId="77777777" w:rsidR="00271901" w:rsidRDefault="00271901" w:rsidP="002050DB">
            <w:pPr>
              <w:pStyle w:val="CalendarText"/>
              <w:jc w:val="center"/>
              <w:rPr>
                <w:sz w:val="20"/>
              </w:rPr>
            </w:pPr>
            <w:r>
              <w:rPr>
                <w:sz w:val="20"/>
              </w:rPr>
              <w:t>Early Release</w:t>
            </w:r>
          </w:p>
          <w:p w14:paraId="3936EC55" w14:textId="40877DF3" w:rsidR="00271901" w:rsidRPr="00271901" w:rsidRDefault="00271901" w:rsidP="002050DB">
            <w:pPr>
              <w:pStyle w:val="CalendarText"/>
              <w:jc w:val="center"/>
              <w:rPr>
                <w:sz w:val="20"/>
              </w:rPr>
            </w:pPr>
            <w:r>
              <w:rPr>
                <w:sz w:val="20"/>
              </w:rPr>
              <w:t>(12:10)</w:t>
            </w: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0B155232" w14:textId="0E15C6B4" w:rsidR="00C854BE" w:rsidRPr="002050DB" w:rsidRDefault="00C854BE" w:rsidP="002050DB">
            <w:pPr>
              <w:pStyle w:val="CalendarText"/>
              <w:jc w:val="center"/>
              <w:rPr>
                <w:sz w:val="22"/>
              </w:rPr>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4BFF0F6C" w14:textId="77777777" w:rsidR="00C854BE" w:rsidRPr="002050DB" w:rsidRDefault="00C854BE" w:rsidP="002050DB">
            <w:pPr>
              <w:pStyle w:val="CalendarText"/>
              <w:jc w:val="center"/>
              <w:rPr>
                <w:sz w:val="22"/>
              </w:rPr>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12FF721C" w14:textId="77777777" w:rsidR="00C854BE" w:rsidRPr="002050DB" w:rsidRDefault="00C854BE" w:rsidP="002050DB">
            <w:pPr>
              <w:pStyle w:val="CalendarText"/>
              <w:jc w:val="center"/>
              <w:rPr>
                <w:sz w:val="22"/>
              </w:rPr>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6CC967C6" w14:textId="274DFBB4" w:rsidR="00C854BE" w:rsidRPr="00BB1679" w:rsidRDefault="00C854BE" w:rsidP="00A3555D">
            <w:pPr>
              <w:pStyle w:val="CalendarText"/>
              <w:jc w:val="center"/>
              <w:rPr>
                <w:sz w:val="22"/>
              </w:rPr>
            </w:pPr>
          </w:p>
        </w:tc>
      </w:tr>
      <w:tr w:rsidR="00C854BE" w:rsidRPr="002050DB" w14:paraId="0CCDF9D1" w14:textId="77777777">
        <w:trPr>
          <w:trHeight w:hRule="exact" w:val="432"/>
          <w:jc w:val="right"/>
        </w:trPr>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F1CD501" w14:textId="1441EF56" w:rsidR="00C854BE" w:rsidRPr="002050DB" w:rsidRDefault="00271901">
            <w:pPr>
              <w:pStyle w:val="Dates"/>
            </w:pPr>
            <w:r>
              <w:t>15</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0245B22" w14:textId="19C5F95E" w:rsidR="00C854BE" w:rsidRPr="002050DB" w:rsidRDefault="00271901">
            <w:pPr>
              <w:pStyle w:val="Dates"/>
            </w:pPr>
            <w:r>
              <w:t>16</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1DC9040A" w14:textId="5AFC4EBC" w:rsidR="00C854BE" w:rsidRPr="002050DB" w:rsidRDefault="00271901">
            <w:pPr>
              <w:pStyle w:val="Dates"/>
              <w:rPr>
                <w:color w:val="FFFFFF" w:themeColor="background1"/>
                <w:shd w:val="clear" w:color="auto" w:fill="FF6CFF" w:themeFill="accent2"/>
              </w:rPr>
            </w:pPr>
            <w:r>
              <w:rPr>
                <w:color w:val="FFFFFF" w:themeColor="background1"/>
                <w:shd w:val="clear" w:color="auto" w:fill="FF6CFF" w:themeFill="accent2"/>
              </w:rPr>
              <w:t>17</w:t>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3ACC18F" w14:textId="1C6555FF" w:rsidR="00C854BE" w:rsidRPr="002050DB" w:rsidRDefault="00271901">
            <w:pPr>
              <w:pStyle w:val="Dates"/>
            </w:pPr>
            <w:r>
              <w:t>18</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58A6131" w14:textId="76A0C6FD" w:rsidR="00C854BE" w:rsidRPr="002050DB" w:rsidRDefault="00271901">
            <w:pPr>
              <w:pStyle w:val="Dates"/>
            </w:pPr>
            <w:r>
              <w:t>19</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8BF7143" w14:textId="10FED053" w:rsidR="00C854BE" w:rsidRPr="002050DB" w:rsidRDefault="00271901" w:rsidP="002050DB">
            <w:pPr>
              <w:pStyle w:val="Dates"/>
            </w:pPr>
            <w:r>
              <w:t>20</w:t>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368F6BA" w14:textId="1A8AAFBC" w:rsidR="00C854BE" w:rsidRPr="002050DB" w:rsidRDefault="00271901">
            <w:pPr>
              <w:pStyle w:val="Dates"/>
            </w:pPr>
            <w:r>
              <w:t>21</w:t>
            </w:r>
          </w:p>
        </w:tc>
      </w:tr>
      <w:tr w:rsidR="00C854BE" w14:paraId="23EEE6F2" w14:textId="77777777">
        <w:trPr>
          <w:trHeight w:hRule="exact" w:val="1008"/>
          <w:jc w:val="right"/>
        </w:trPr>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54F57BE6" w14:textId="14D2E9D5" w:rsidR="00C854BE" w:rsidRPr="00BB1679" w:rsidRDefault="00C854BE" w:rsidP="00BB1679">
            <w:pPr>
              <w:pStyle w:val="CalendarText"/>
              <w:jc w:val="center"/>
              <w:rPr>
                <w:sz w:val="22"/>
              </w:rPr>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689F1080" w14:textId="2D683C07" w:rsidR="00F32711" w:rsidRPr="00F32711" w:rsidRDefault="00F32711" w:rsidP="00F32711">
            <w:pPr>
              <w:pStyle w:val="CalendarText"/>
              <w:jc w:val="center"/>
              <w:rPr>
                <w:sz w:val="22"/>
              </w:rPr>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3F745BAB" w14:textId="12D3A69F" w:rsidR="00F32711" w:rsidRPr="002050DB" w:rsidRDefault="00F32711" w:rsidP="00A3555D">
            <w:pPr>
              <w:pStyle w:val="CalendarText"/>
              <w:shd w:val="clear" w:color="auto" w:fill="FFF316" w:themeFill="accent1"/>
              <w:jc w:val="center"/>
              <w:rPr>
                <w:sz w:val="22"/>
              </w:rPr>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4B81247D" w14:textId="5CABDF93" w:rsidR="00C854BE" w:rsidRPr="002050DB" w:rsidRDefault="00C854BE" w:rsidP="00A3555D">
            <w:pPr>
              <w:pStyle w:val="CalendarText"/>
              <w:jc w:val="center"/>
              <w:rPr>
                <w:sz w:val="22"/>
              </w:rPr>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3461AF8B" w14:textId="48AD04FC" w:rsidR="00C854BE" w:rsidRPr="00F32711" w:rsidRDefault="00C854BE" w:rsidP="00462A37">
            <w:pPr>
              <w:pStyle w:val="CalendarText"/>
              <w:jc w:val="center"/>
              <w:rPr>
                <w:sz w:val="22"/>
              </w:rPr>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28F7A699" w14:textId="77777777" w:rsidR="00BB1679" w:rsidRDefault="00BB1679" w:rsidP="00A3555D">
            <w:pPr>
              <w:pStyle w:val="CalendarText"/>
              <w:jc w:val="center"/>
              <w:rPr>
                <w:sz w:val="22"/>
              </w:rPr>
            </w:pPr>
            <w:r>
              <w:rPr>
                <w:sz w:val="22"/>
              </w:rPr>
              <w:t xml:space="preserve"> </w:t>
            </w:r>
            <w:r w:rsidR="00271901">
              <w:rPr>
                <w:sz w:val="22"/>
              </w:rPr>
              <w:t>The Wizard of Oz</w:t>
            </w:r>
          </w:p>
          <w:p w14:paraId="46516EF1" w14:textId="208EA2F1" w:rsidR="00271901" w:rsidRPr="002050DB" w:rsidRDefault="00271901" w:rsidP="00A3555D">
            <w:pPr>
              <w:pStyle w:val="CalendarText"/>
              <w:jc w:val="center"/>
              <w:rPr>
                <w:sz w:val="22"/>
              </w:rPr>
            </w:pPr>
            <w:r>
              <w:rPr>
                <w:sz w:val="22"/>
              </w:rPr>
              <w:t>(3:15-5:30)</w:t>
            </w: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3D19DAE2" w14:textId="4347CA6C" w:rsidR="00C854BE" w:rsidRPr="002B6B45" w:rsidRDefault="00C854BE" w:rsidP="002B6B45">
            <w:pPr>
              <w:pStyle w:val="CalendarText"/>
              <w:jc w:val="center"/>
              <w:rPr>
                <w:sz w:val="22"/>
              </w:rPr>
            </w:pPr>
          </w:p>
        </w:tc>
      </w:tr>
      <w:tr w:rsidR="00C854BE" w14:paraId="51F734F3" w14:textId="77777777">
        <w:trPr>
          <w:trHeight w:hRule="exact" w:val="432"/>
          <w:jc w:val="right"/>
        </w:trPr>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1E9966" w14:textId="3FBF14D2" w:rsidR="00C854BE" w:rsidRDefault="00271901">
            <w:pPr>
              <w:pStyle w:val="Dates"/>
            </w:pPr>
            <w:r>
              <w:t>22</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3EF9C78" w14:textId="572AF0F8" w:rsidR="00C854BE" w:rsidRDefault="00271901">
            <w:pPr>
              <w:pStyle w:val="Dates"/>
            </w:pPr>
            <w:r>
              <w:t>23</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4A528D32" w14:textId="256B3B34" w:rsidR="00C854BE" w:rsidRDefault="00271901">
            <w:pPr>
              <w:pStyle w:val="Dates"/>
            </w:pPr>
            <w:r>
              <w:t>24</w:t>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5BFF9CB1" w14:textId="1DCAFCF4" w:rsidR="00C854BE" w:rsidRDefault="00271901">
            <w:pPr>
              <w:pStyle w:val="Dates"/>
            </w:pPr>
            <w:r>
              <w:t>25</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82B10DB" w14:textId="0F56E5EC" w:rsidR="00C854BE" w:rsidRDefault="00271901">
            <w:pPr>
              <w:pStyle w:val="Dates"/>
            </w:pPr>
            <w:r>
              <w:t>26</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732AA9B" w14:textId="13BF5AF1" w:rsidR="00C854BE" w:rsidRDefault="00271901">
            <w:pPr>
              <w:pStyle w:val="Dates"/>
            </w:pPr>
            <w:r>
              <w:t>27</w:t>
            </w: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DC7B853" w14:textId="2F10789D" w:rsidR="00C854BE" w:rsidRDefault="00271901">
            <w:pPr>
              <w:pStyle w:val="Dates"/>
            </w:pPr>
            <w:r>
              <w:t>28</w:t>
            </w:r>
          </w:p>
        </w:tc>
      </w:tr>
      <w:tr w:rsidR="00C854BE" w14:paraId="2B0214E3" w14:textId="77777777">
        <w:trPr>
          <w:trHeight w:hRule="exact" w:val="1008"/>
          <w:jc w:val="right"/>
        </w:trPr>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13B71E3B" w14:textId="6D3402CF" w:rsidR="00C854BE" w:rsidRPr="00271901" w:rsidRDefault="00271901" w:rsidP="00271901">
            <w:pPr>
              <w:pStyle w:val="CalendarText"/>
              <w:jc w:val="center"/>
              <w:rPr>
                <w:sz w:val="20"/>
              </w:rPr>
            </w:pPr>
            <w:r>
              <w:rPr>
                <w:sz w:val="20"/>
              </w:rPr>
              <w:t>Earth Day</w:t>
            </w: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730F69A3" w14:textId="488A49C6" w:rsidR="00C854BE" w:rsidRPr="00462A37" w:rsidRDefault="00C854BE" w:rsidP="00462A37">
            <w:pPr>
              <w:pStyle w:val="CalendarText"/>
              <w:jc w:val="center"/>
              <w:rPr>
                <w:sz w:val="22"/>
              </w:rPr>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315498DD" w14:textId="77777777" w:rsidR="00C854BE" w:rsidRDefault="00C854BE">
            <w:pPr>
              <w:pStyle w:val="CalendarText"/>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15791980" w14:textId="2090343E" w:rsidR="00C854BE" w:rsidRPr="00A3555D" w:rsidRDefault="00C854BE" w:rsidP="00A3555D">
            <w:pPr>
              <w:pStyle w:val="CalendarText"/>
              <w:jc w:val="center"/>
              <w:rPr>
                <w:sz w:val="22"/>
              </w:rPr>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61D3F45A" w14:textId="77777777" w:rsidR="00C854BE" w:rsidRPr="002B6B45" w:rsidRDefault="00C854BE" w:rsidP="002B6B45">
            <w:pPr>
              <w:pStyle w:val="CalendarText"/>
              <w:jc w:val="center"/>
              <w:rPr>
                <w:sz w:val="22"/>
              </w:rPr>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1B0DCB8C" w14:textId="77777777" w:rsidR="00F32711" w:rsidRDefault="00271901" w:rsidP="002050DB">
            <w:pPr>
              <w:pStyle w:val="CalendarText"/>
              <w:jc w:val="center"/>
              <w:rPr>
                <w:sz w:val="22"/>
              </w:rPr>
            </w:pPr>
            <w:proofErr w:type="spellStart"/>
            <w:r>
              <w:rPr>
                <w:sz w:val="22"/>
              </w:rPr>
              <w:t>Runge</w:t>
            </w:r>
            <w:proofErr w:type="spellEnd"/>
            <w:r>
              <w:rPr>
                <w:sz w:val="22"/>
              </w:rPr>
              <w:t xml:space="preserve"> Field Trip</w:t>
            </w:r>
          </w:p>
          <w:p w14:paraId="357D8EFE" w14:textId="5B6C84EB" w:rsidR="00271901" w:rsidRPr="002050DB" w:rsidRDefault="00271901" w:rsidP="002050DB">
            <w:pPr>
              <w:pStyle w:val="CalendarText"/>
              <w:jc w:val="center"/>
              <w:rPr>
                <w:sz w:val="22"/>
              </w:rPr>
            </w:pPr>
            <w:r>
              <w:rPr>
                <w:sz w:val="22"/>
              </w:rPr>
              <w:t>(8:00-2:30)</w:t>
            </w: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2CE36763" w14:textId="77777777" w:rsidR="00C854BE" w:rsidRDefault="00C854BE">
            <w:pPr>
              <w:pStyle w:val="CalendarText"/>
            </w:pPr>
          </w:p>
        </w:tc>
      </w:tr>
      <w:tr w:rsidR="00C854BE" w14:paraId="7FEE85F2" w14:textId="77777777">
        <w:trPr>
          <w:trHeight w:hRule="exact" w:val="432"/>
          <w:jc w:val="right"/>
        </w:trPr>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E80CBA" w14:textId="7B468516" w:rsidR="00C854BE" w:rsidRDefault="00271901">
            <w:pPr>
              <w:pStyle w:val="Dates"/>
            </w:pPr>
            <w:r>
              <w:t>29</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263D0141" w14:textId="7F851990" w:rsidR="00C854BE" w:rsidRDefault="00271901">
            <w:pPr>
              <w:pStyle w:val="Dates"/>
            </w:pPr>
            <w:r>
              <w:t>30</w:t>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D65F19C" w14:textId="68049309" w:rsidR="00C854BE" w:rsidRDefault="00C854BE" w:rsidP="00271901">
            <w:pPr>
              <w:pStyle w:val="Dates"/>
            </w:pP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AF29CBB" w14:textId="1289B982" w:rsidR="00C854BE" w:rsidRDefault="00C854BE">
            <w:pPr>
              <w:pStyle w:val="Dates"/>
            </w:pP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873681B" w14:textId="7EC8890B" w:rsidR="00C854BE" w:rsidRDefault="00C854BE">
            <w:pPr>
              <w:pStyle w:val="Dates"/>
            </w:pP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E6DBA29" w14:textId="6E3E631B" w:rsidR="00C854BE" w:rsidRDefault="00C854BE">
            <w:pPr>
              <w:pStyle w:val="Dates"/>
            </w:pP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28B9561" w14:textId="6A6CE33D" w:rsidR="00C854BE" w:rsidRDefault="00C854BE">
            <w:pPr>
              <w:pStyle w:val="Dates"/>
            </w:pPr>
          </w:p>
        </w:tc>
      </w:tr>
      <w:tr w:rsidR="00C854BE" w14:paraId="1DFE2903" w14:textId="77777777">
        <w:trPr>
          <w:trHeight w:hRule="exact" w:val="1008"/>
          <w:jc w:val="right"/>
        </w:trPr>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7C95A1B3" w14:textId="77777777" w:rsidR="00C854BE" w:rsidRPr="002B6B45" w:rsidRDefault="00C854BE" w:rsidP="002B6B45">
            <w:pPr>
              <w:pStyle w:val="CalendarText"/>
              <w:jc w:val="center"/>
              <w:rPr>
                <w:sz w:val="22"/>
              </w:rPr>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bottom"/>
          </w:tcPr>
          <w:p w14:paraId="13695BEC" w14:textId="6E5692AB" w:rsidR="00C854BE" w:rsidRPr="00A3555D" w:rsidRDefault="00C854BE" w:rsidP="00A3555D">
            <w:pPr>
              <w:pStyle w:val="CalendarText"/>
              <w:jc w:val="center"/>
              <w:rPr>
                <w:sz w:val="22"/>
              </w:rPr>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4BF82501" w14:textId="0A459F76" w:rsidR="00C854BE" w:rsidRPr="002B6B45" w:rsidRDefault="00C854BE" w:rsidP="002B6B45">
            <w:pPr>
              <w:pStyle w:val="CalendarText"/>
              <w:jc w:val="center"/>
              <w:rPr>
                <w:sz w:val="22"/>
              </w:rPr>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09B08104" w14:textId="2C0336BA" w:rsidR="00C854BE" w:rsidRPr="00462A37" w:rsidRDefault="00C854BE" w:rsidP="00462A37">
            <w:pPr>
              <w:pStyle w:val="CalendarText"/>
              <w:jc w:val="center"/>
              <w:rPr>
                <w:sz w:val="22"/>
              </w:rPr>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53522E46" w14:textId="125754A4" w:rsidR="00C854BE" w:rsidRPr="00462A37" w:rsidRDefault="00C854BE" w:rsidP="00462A37">
            <w:pPr>
              <w:pStyle w:val="CalendarText"/>
              <w:jc w:val="center"/>
              <w:rPr>
                <w:sz w:val="22"/>
              </w:rPr>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12C619A3" w14:textId="3B56CD9A" w:rsidR="00C854BE" w:rsidRPr="00A3555D" w:rsidRDefault="00C854BE" w:rsidP="00A3555D">
            <w:pPr>
              <w:pStyle w:val="CalendarText"/>
              <w:jc w:val="center"/>
              <w:rPr>
                <w:sz w:val="22"/>
              </w:rPr>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54D22C66" w14:textId="77777777" w:rsidR="00C854BE" w:rsidRDefault="00C854BE">
            <w:pPr>
              <w:pStyle w:val="CalendarText"/>
            </w:pPr>
          </w:p>
        </w:tc>
      </w:tr>
      <w:tr w:rsidR="00C854BE" w14:paraId="06879928" w14:textId="77777777">
        <w:trPr>
          <w:trHeight w:hRule="exact" w:val="432"/>
          <w:jc w:val="right"/>
        </w:trPr>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781768" w14:textId="77777777" w:rsidR="00C854BE" w:rsidRDefault="00C854BE">
            <w:pPr>
              <w:pStyle w:val="Dates"/>
            </w:pP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26B6EA" w14:textId="77777777" w:rsidR="00C854BE" w:rsidRDefault="00A3555D">
            <w:pPr>
              <w:pStyle w:val="Dates"/>
            </w:pPr>
            <w:r>
              <w:fldChar w:fldCharType="begin"/>
            </w:r>
            <w:r>
              <w:instrText xml:space="preserve">IF </w:instrText>
            </w:r>
            <w:r>
              <w:fldChar w:fldCharType="begin"/>
            </w:r>
            <w:r>
              <w:instrText xml:space="preserve"> =A12</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4440972" w14:textId="77777777" w:rsidR="00C854BE" w:rsidRDefault="00C854BE">
            <w:pPr>
              <w:pStyle w:val="Dates"/>
            </w:pP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12B3D79" w14:textId="77777777" w:rsidR="00C854BE" w:rsidRDefault="00C854BE">
            <w:pPr>
              <w:pStyle w:val="Dates"/>
            </w:pP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2E20362" w14:textId="77777777" w:rsidR="00C854BE" w:rsidRDefault="00C854BE">
            <w:pPr>
              <w:pStyle w:val="Dates"/>
            </w:pPr>
          </w:p>
        </w:tc>
        <w:tc>
          <w:tcPr>
            <w:tcW w:w="1545"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A87177" w14:textId="77777777" w:rsidR="00C854BE" w:rsidRDefault="00C854BE">
            <w:pPr>
              <w:pStyle w:val="Dates"/>
            </w:pPr>
          </w:p>
        </w:tc>
        <w:tc>
          <w:tcPr>
            <w:tcW w:w="1546"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01591CF" w14:textId="77777777" w:rsidR="00C854BE" w:rsidRDefault="00C854BE">
            <w:pPr>
              <w:pStyle w:val="Dates"/>
            </w:pPr>
          </w:p>
        </w:tc>
      </w:tr>
      <w:tr w:rsidR="00C854BE" w14:paraId="0DFF2F7B" w14:textId="77777777">
        <w:trPr>
          <w:trHeight w:hRule="exact" w:val="1008"/>
          <w:jc w:val="right"/>
        </w:trPr>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1B0B36D3" w14:textId="77777777"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18430556" w14:textId="4BDE87E1" w:rsidR="00C854BE" w:rsidRPr="00BB1679" w:rsidRDefault="00C854BE" w:rsidP="00BB1679">
            <w:pPr>
              <w:pStyle w:val="CalendarText"/>
              <w:jc w:val="center"/>
              <w:rPr>
                <w:sz w:val="22"/>
              </w:rPr>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5E306F0F" w14:textId="77777777" w:rsidR="00C854BE" w:rsidRDefault="00C854BE">
            <w:pPr>
              <w:pStyle w:val="CalendarText"/>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032182D8" w14:textId="77777777"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37A55DA1" w14:textId="77777777" w:rsidR="00C854BE" w:rsidRDefault="00C854BE">
            <w:pPr>
              <w:pStyle w:val="CalendarText"/>
            </w:pPr>
          </w:p>
        </w:tc>
        <w:tc>
          <w:tcPr>
            <w:tcW w:w="1545"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5E05B611" w14:textId="77777777" w:rsidR="00C854BE" w:rsidRDefault="00C854BE">
            <w:pPr>
              <w:pStyle w:val="CalendarText"/>
            </w:pPr>
          </w:p>
        </w:tc>
        <w:tc>
          <w:tcPr>
            <w:tcW w:w="154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vAlign w:val="bottom"/>
          </w:tcPr>
          <w:p w14:paraId="1C268D15" w14:textId="77777777" w:rsidR="00C854BE" w:rsidRDefault="00C854BE">
            <w:pPr>
              <w:pStyle w:val="CalendarText"/>
            </w:pPr>
          </w:p>
        </w:tc>
      </w:tr>
    </w:tbl>
    <w:p w14:paraId="11CD34CA" w14:textId="77777777" w:rsidR="00C854BE" w:rsidRDefault="00C854BE">
      <w:pPr>
        <w:pStyle w:val="NoSpacing"/>
      </w:pPr>
    </w:p>
    <w:sectPr w:rsidR="00C854BE">
      <w:headerReference w:type="default" r:id="rId14"/>
      <w:pgSz w:w="15840" w:h="12240" w:orient="landscape" w:code="15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126B0" w14:textId="77777777" w:rsidR="00D07DB5" w:rsidRDefault="00D07DB5">
      <w:pPr>
        <w:spacing w:before="0" w:after="0" w:line="240" w:lineRule="auto"/>
      </w:pPr>
      <w:r>
        <w:separator/>
      </w:r>
    </w:p>
  </w:endnote>
  <w:endnote w:type="continuationSeparator" w:id="0">
    <w:p w14:paraId="4C1F22C1" w14:textId="77777777" w:rsidR="00D07DB5" w:rsidRDefault="00D07DB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Mistral">
    <w:panose1 w:val="030907020304070204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5ED027" w14:textId="77777777" w:rsidR="00D07DB5" w:rsidRDefault="00D07DB5">
      <w:pPr>
        <w:spacing w:before="0" w:after="0" w:line="240" w:lineRule="auto"/>
      </w:pPr>
      <w:r>
        <w:separator/>
      </w:r>
    </w:p>
  </w:footnote>
  <w:footnote w:type="continuationSeparator" w:id="0">
    <w:p w14:paraId="4C19A351" w14:textId="77777777" w:rsidR="00D07DB5" w:rsidRDefault="00D07DB5">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023D1" w14:textId="77777777" w:rsidR="00D07DB5" w:rsidRDefault="00D07DB5">
    <w:r>
      <w:rPr>
        <w:noProof/>
      </w:rPr>
      <w:drawing>
        <wp:anchor distT="0" distB="0" distL="114300" distR="114300" simplePos="0" relativeHeight="251660288" behindDoc="1" locked="0" layoutInCell="0" allowOverlap="1" wp14:anchorId="5B187578" wp14:editId="545F6AAA">
          <wp:simplePos x="0" y="0"/>
          <wp:positionH relativeFrom="page">
            <wp:posOffset>2551430</wp:posOffset>
          </wp:positionH>
          <wp:positionV relativeFrom="page">
            <wp:posOffset>1668145</wp:posOffset>
          </wp:positionV>
          <wp:extent cx="6894576" cy="5532120"/>
          <wp:effectExtent l="0" t="0" r="1905" b="0"/>
          <wp:wrapNone/>
          <wp:docPr id="7" name="Table Frame" descr="Calendar ac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4576" cy="55321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39" behindDoc="1" locked="0" layoutInCell="1" allowOverlap="1" wp14:anchorId="6B8BCF13" wp14:editId="6D940B81">
          <wp:simplePos x="0" y="0"/>
          <wp:positionH relativeFrom="column">
            <wp:posOffset>0</wp:posOffset>
          </wp:positionH>
          <wp:positionV relativeFrom="paragraph">
            <wp:posOffset>38100</wp:posOffset>
          </wp:positionV>
          <wp:extent cx="695325" cy="488109"/>
          <wp:effectExtent l="0" t="0" r="0" b="7620"/>
          <wp:wrapNone/>
          <wp:docPr id="13" name="Quote" descr="Background ac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ote-white.png"/>
                  <pic:cNvPicPr/>
                </pic:nvPicPr>
                <pic:blipFill>
                  <a:blip r:embed="rId2">
                    <a:duotone>
                      <a:prstClr val="black"/>
                      <a:schemeClr val="bg1">
                        <a:lumMod val="75000"/>
                        <a:tint val="45000"/>
                        <a:satMod val="400000"/>
                      </a:schemeClr>
                    </a:duotone>
                    <a:extLst>
                      <a:ext uri="{28A0092B-C50C-407E-A947-70E740481C1C}">
                        <a14:useLocalDpi xmlns:a14="http://schemas.microsoft.com/office/drawing/2010/main" val="0"/>
                      </a:ext>
                    </a:extLst>
                  </a:blip>
                  <a:stretch>
                    <a:fillRect/>
                  </a:stretch>
                </pic:blipFill>
                <pic:spPr>
                  <a:xfrm>
                    <a:off x="0" y="0"/>
                    <a:ext cx="693632" cy="48692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4" behindDoc="1" locked="0" layoutInCell="0" allowOverlap="1" wp14:anchorId="638A3A97" wp14:editId="48F68DE5">
          <wp:simplePos x="0" y="0"/>
          <wp:positionH relativeFrom="page">
            <wp:align>center</wp:align>
          </wp:positionH>
          <wp:positionV relativeFrom="page">
            <wp:align>center</wp:align>
          </wp:positionV>
          <wp:extent cx="9190228" cy="6894576"/>
          <wp:effectExtent l="0" t="0" r="0" b="1905"/>
          <wp:wrapNone/>
          <wp:docPr id="3" name="Page Frame" descr="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_cal_outerborder.png"/>
                  <pic:cNvPicPr/>
                </pic:nvPicPr>
                <pic:blipFill>
                  <a:blip r:embed="rId3">
                    <a:extLst>
                      <a:ext uri="{28A0092B-C50C-407E-A947-70E740481C1C}">
                        <a14:useLocalDpi xmlns:a14="http://schemas.microsoft.com/office/drawing/2010/main" val="0"/>
                      </a:ext>
                    </a:extLst>
                  </a:blip>
                  <a:stretch>
                    <a:fillRect/>
                  </a:stretch>
                </pic:blipFill>
                <pic:spPr>
                  <a:xfrm>
                    <a:off x="0" y="0"/>
                    <a:ext cx="9190228" cy="68945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65C82B2"/>
    <w:lvl w:ilvl="0">
      <w:start w:val="1"/>
      <w:numFmt w:val="decimal"/>
      <w:pStyle w:val="ListNumber"/>
      <w:lvlText w:val="%1."/>
      <w:lvlJc w:val="left"/>
      <w:pPr>
        <w:tabs>
          <w:tab w:val="num" w:pos="360"/>
        </w:tabs>
        <w:ind w:left="360" w:hanging="360"/>
      </w:pPr>
    </w:lvl>
  </w:abstractNum>
  <w:abstractNum w:abstractNumId="1">
    <w:nsid w:val="31182232"/>
    <w:multiLevelType w:val="hybridMultilevel"/>
    <w:tmpl w:val="046CDDE2"/>
    <w:lvl w:ilvl="0" w:tplc="AC301E40">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1/31/2016"/>
    <w:docVar w:name="MonthStart" w:val="1/1/2016"/>
    <w:docVar w:name="WeekStart" w:val="1"/>
  </w:docVars>
  <w:rsids>
    <w:rsidRoot w:val="00A3555D"/>
    <w:rsid w:val="0001655D"/>
    <w:rsid w:val="002050DB"/>
    <w:rsid w:val="00271901"/>
    <w:rsid w:val="002B6B45"/>
    <w:rsid w:val="00462A37"/>
    <w:rsid w:val="005F5375"/>
    <w:rsid w:val="00A14609"/>
    <w:rsid w:val="00A3555D"/>
    <w:rsid w:val="00BB1679"/>
    <w:rsid w:val="00C854BE"/>
    <w:rsid w:val="00D07DB5"/>
    <w:rsid w:val="00F32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62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lsdException w:name="Default Paragraph Font" w:uiPriority="1"/>
    <w:lsdException w:name="Subtitle" w:uiPriority="11"/>
    <w:lsdException w:name="Date" w:uiPriority="0" w:qFormat="1"/>
    <w:lsdException w:name="Strong" w:uiPriority="22"/>
    <w:lsdException w:name="Emphasis" w:uiPriority="2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pPr>
      <w:spacing w:before="60" w:after="60"/>
    </w:pPr>
    <w:rPr>
      <w:sz w:val="16"/>
    </w:rPr>
  </w:style>
  <w:style w:type="paragraph" w:styleId="Heading1">
    <w:name w:val="heading 1"/>
    <w:basedOn w:val="Normal"/>
    <w:next w:val="Normal"/>
    <w:link w:val="Heading1Char"/>
    <w:uiPriority w:val="9"/>
    <w:semiHidden/>
    <w:unhideWhenUsed/>
    <w:qFormat/>
    <w:pPr>
      <w:keepNext/>
      <w:keepLines/>
      <w:spacing w:before="160" w:line="240" w:lineRule="auto"/>
      <w:outlineLvl w:val="0"/>
    </w:pPr>
    <w:rPr>
      <w:rFonts w:asciiTheme="majorHAnsi" w:eastAsiaTheme="majorEastAsia" w:hAnsiTheme="majorHAnsi" w:cstheme="majorBidi"/>
      <w:b/>
      <w:bCs/>
      <w:caps/>
      <w:sz w:val="24"/>
      <w:szCs w:val="40"/>
    </w:rPr>
  </w:style>
  <w:style w:type="paragraph" w:styleId="Heading2">
    <w:name w:val="heading 2"/>
    <w:basedOn w:val="Normal"/>
    <w:next w:val="Normal"/>
    <w:link w:val="Heading2Char"/>
    <w:uiPriority w:val="9"/>
    <w:semiHidden/>
    <w:unhideWhenUsed/>
    <w:pPr>
      <w:keepNext/>
      <w:keepLines/>
      <w:spacing w:line="240" w:lineRule="auto"/>
      <w:outlineLvl w:val="1"/>
    </w:pPr>
    <w:rPr>
      <w:rFonts w:asciiTheme="majorHAnsi" w:eastAsiaTheme="majorEastAsia" w:hAnsiTheme="majorHAnsi"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unhideWhenUsed/>
    <w:qFormat/>
    <w:pPr>
      <w:spacing w:after="0" w:line="240" w:lineRule="auto"/>
    </w:pPr>
    <w:rPr>
      <w:sz w:val="16"/>
    </w:rPr>
  </w:style>
  <w:style w:type="paragraph" w:styleId="BalloonText">
    <w:name w:val="Balloon Text"/>
    <w:basedOn w:val="Normal"/>
    <w:link w:val="BalloonTextChar"/>
    <w:uiPriority w:val="99"/>
    <w:semiHidden/>
    <w:unhideWhenUsed/>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ostTable">
    <w:name w:val="Host Table"/>
    <w:basedOn w:val="TableNormal"/>
    <w:uiPriority w:val="99"/>
    <w:tblPr>
      <w:tblInd w:w="0" w:type="dxa"/>
      <w:tblCellMar>
        <w:top w:w="0" w:type="dxa"/>
        <w:left w:w="0" w:type="dxa"/>
        <w:bottom w:w="0" w:type="dxa"/>
        <w:right w:w="0" w:type="dxa"/>
      </w:tblCellMar>
    </w:tbl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qFormat/>
    <w:pPr>
      <w:spacing w:after="240"/>
    </w:pPr>
    <w:rPr>
      <w:iCs/>
      <w:color w:val="808080" w:themeColor="background1" w:themeShade="80"/>
      <w:sz w:val="28"/>
    </w:rPr>
  </w:style>
  <w:style w:type="paragraph" w:customStyle="1" w:styleId="MonthandYear">
    <w:name w:val="Month and Year"/>
    <w:basedOn w:val="Normal"/>
    <w:uiPriority w:val="1"/>
    <w:qFormat/>
    <w:pPr>
      <w:spacing w:before="240" w:after="240" w:line="240" w:lineRule="auto"/>
      <w:ind w:left="2970"/>
      <w:jc w:val="right"/>
    </w:pPr>
    <w:rPr>
      <w:rFonts w:asciiTheme="majorHAnsi" w:hAnsiTheme="majorHAnsi"/>
      <w:b/>
      <w:caps/>
      <w:sz w:val="52"/>
      <w:szCs w:val="64"/>
    </w:rPr>
  </w:style>
  <w:style w:type="paragraph" w:customStyle="1" w:styleId="Dates">
    <w:name w:val="Dates"/>
    <w:basedOn w:val="Normal"/>
    <w:uiPriority w:val="1"/>
    <w:qFormat/>
    <w:pPr>
      <w:spacing w:before="120" w:after="40" w:line="240" w:lineRule="auto"/>
      <w:jc w:val="right"/>
    </w:pPr>
    <w:rPr>
      <w:rFonts w:ascii="Mistral" w:eastAsiaTheme="minorEastAsia" w:hAnsi="Mistral"/>
      <w:sz w:val="22"/>
    </w:rPr>
  </w:style>
  <w:style w:type="paragraph" w:customStyle="1" w:styleId="CalendarText">
    <w:name w:val="Calendar Text"/>
    <w:basedOn w:val="Normal"/>
    <w:qFormat/>
    <w:pPr>
      <w:spacing w:before="40" w:after="40" w:line="240" w:lineRule="auto"/>
    </w:pPr>
  </w:style>
  <w:style w:type="paragraph" w:customStyle="1" w:styleId="Days">
    <w:name w:val="Days"/>
    <w:basedOn w:val="Normal"/>
    <w:uiPriority w:val="1"/>
    <w:qFormat/>
    <w:pPr>
      <w:spacing w:before="0" w:after="120" w:line="240" w:lineRule="auto"/>
      <w:jc w:val="center"/>
    </w:pPr>
    <w:rPr>
      <w:rFonts w:asciiTheme="majorHAnsi" w:hAnsiTheme="majorHAnsi"/>
      <w:b/>
      <w:caps/>
      <w:color w:val="FFFFFF" w:themeColor="background1"/>
      <w:sz w:val="18"/>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aps/>
      <w:sz w:val="24"/>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z w:val="20"/>
      <w:szCs w:val="26"/>
    </w:rPr>
  </w:style>
  <w:style w:type="character" w:customStyle="1" w:styleId="QuoteChar">
    <w:name w:val="Quote Char"/>
    <w:basedOn w:val="DefaultParagraphFont"/>
    <w:link w:val="Quote"/>
    <w:rPr>
      <w:iCs/>
      <w:color w:val="808080" w:themeColor="background1" w:themeShade="80"/>
      <w:sz w:val="28"/>
    </w:rPr>
  </w:style>
  <w:style w:type="paragraph" w:styleId="ListNumber">
    <w:name w:val="List Number"/>
    <w:basedOn w:val="Normal"/>
    <w:unhideWhenUsed/>
    <w:qFormat/>
    <w:pPr>
      <w:numPr>
        <w:numId w:val="2"/>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lsdException w:name="Default Paragraph Font" w:uiPriority="1"/>
    <w:lsdException w:name="Subtitle" w:uiPriority="11"/>
    <w:lsdException w:name="Date" w:uiPriority="0" w:qFormat="1"/>
    <w:lsdException w:name="Strong" w:uiPriority="22"/>
    <w:lsdException w:name="Emphasis" w:uiPriority="2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pPr>
      <w:spacing w:before="60" w:after="60"/>
    </w:pPr>
    <w:rPr>
      <w:sz w:val="16"/>
    </w:rPr>
  </w:style>
  <w:style w:type="paragraph" w:styleId="Heading1">
    <w:name w:val="heading 1"/>
    <w:basedOn w:val="Normal"/>
    <w:next w:val="Normal"/>
    <w:link w:val="Heading1Char"/>
    <w:uiPriority w:val="9"/>
    <w:semiHidden/>
    <w:unhideWhenUsed/>
    <w:qFormat/>
    <w:pPr>
      <w:keepNext/>
      <w:keepLines/>
      <w:spacing w:before="160" w:line="240" w:lineRule="auto"/>
      <w:outlineLvl w:val="0"/>
    </w:pPr>
    <w:rPr>
      <w:rFonts w:asciiTheme="majorHAnsi" w:eastAsiaTheme="majorEastAsia" w:hAnsiTheme="majorHAnsi" w:cstheme="majorBidi"/>
      <w:b/>
      <w:bCs/>
      <w:caps/>
      <w:sz w:val="24"/>
      <w:szCs w:val="40"/>
    </w:rPr>
  </w:style>
  <w:style w:type="paragraph" w:styleId="Heading2">
    <w:name w:val="heading 2"/>
    <w:basedOn w:val="Normal"/>
    <w:next w:val="Normal"/>
    <w:link w:val="Heading2Char"/>
    <w:uiPriority w:val="9"/>
    <w:semiHidden/>
    <w:unhideWhenUsed/>
    <w:pPr>
      <w:keepNext/>
      <w:keepLines/>
      <w:spacing w:line="240" w:lineRule="auto"/>
      <w:outlineLvl w:val="1"/>
    </w:pPr>
    <w:rPr>
      <w:rFonts w:asciiTheme="majorHAnsi" w:eastAsiaTheme="majorEastAsia" w:hAnsiTheme="majorHAnsi"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unhideWhenUsed/>
    <w:qFormat/>
    <w:pPr>
      <w:spacing w:after="0" w:line="240" w:lineRule="auto"/>
    </w:pPr>
    <w:rPr>
      <w:sz w:val="16"/>
    </w:rPr>
  </w:style>
  <w:style w:type="paragraph" w:styleId="BalloonText">
    <w:name w:val="Balloon Text"/>
    <w:basedOn w:val="Normal"/>
    <w:link w:val="BalloonTextChar"/>
    <w:uiPriority w:val="99"/>
    <w:semiHidden/>
    <w:unhideWhenUsed/>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ostTable">
    <w:name w:val="Host Table"/>
    <w:basedOn w:val="TableNormal"/>
    <w:uiPriority w:val="99"/>
    <w:tblPr>
      <w:tblInd w:w="0" w:type="dxa"/>
      <w:tblCellMar>
        <w:top w:w="0" w:type="dxa"/>
        <w:left w:w="0" w:type="dxa"/>
        <w:bottom w:w="0" w:type="dxa"/>
        <w:right w:w="0" w:type="dxa"/>
      </w:tblCellMar>
    </w:tbl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qFormat/>
    <w:pPr>
      <w:spacing w:after="240"/>
    </w:pPr>
    <w:rPr>
      <w:iCs/>
      <w:color w:val="808080" w:themeColor="background1" w:themeShade="80"/>
      <w:sz w:val="28"/>
    </w:rPr>
  </w:style>
  <w:style w:type="paragraph" w:customStyle="1" w:styleId="MonthandYear">
    <w:name w:val="Month and Year"/>
    <w:basedOn w:val="Normal"/>
    <w:uiPriority w:val="1"/>
    <w:qFormat/>
    <w:pPr>
      <w:spacing w:before="240" w:after="240" w:line="240" w:lineRule="auto"/>
      <w:ind w:left="2970"/>
      <w:jc w:val="right"/>
    </w:pPr>
    <w:rPr>
      <w:rFonts w:asciiTheme="majorHAnsi" w:hAnsiTheme="majorHAnsi"/>
      <w:b/>
      <w:caps/>
      <w:sz w:val="52"/>
      <w:szCs w:val="64"/>
    </w:rPr>
  </w:style>
  <w:style w:type="paragraph" w:customStyle="1" w:styleId="Dates">
    <w:name w:val="Dates"/>
    <w:basedOn w:val="Normal"/>
    <w:uiPriority w:val="1"/>
    <w:qFormat/>
    <w:pPr>
      <w:spacing w:before="120" w:after="40" w:line="240" w:lineRule="auto"/>
      <w:jc w:val="right"/>
    </w:pPr>
    <w:rPr>
      <w:rFonts w:ascii="Mistral" w:eastAsiaTheme="minorEastAsia" w:hAnsi="Mistral"/>
      <w:sz w:val="22"/>
    </w:rPr>
  </w:style>
  <w:style w:type="paragraph" w:customStyle="1" w:styleId="CalendarText">
    <w:name w:val="Calendar Text"/>
    <w:basedOn w:val="Normal"/>
    <w:qFormat/>
    <w:pPr>
      <w:spacing w:before="40" w:after="40" w:line="240" w:lineRule="auto"/>
    </w:pPr>
  </w:style>
  <w:style w:type="paragraph" w:customStyle="1" w:styleId="Days">
    <w:name w:val="Days"/>
    <w:basedOn w:val="Normal"/>
    <w:uiPriority w:val="1"/>
    <w:qFormat/>
    <w:pPr>
      <w:spacing w:before="0" w:after="120" w:line="240" w:lineRule="auto"/>
      <w:jc w:val="center"/>
    </w:pPr>
    <w:rPr>
      <w:rFonts w:asciiTheme="majorHAnsi" w:hAnsiTheme="majorHAnsi"/>
      <w:b/>
      <w:caps/>
      <w:color w:val="FFFFFF" w:themeColor="background1"/>
      <w:sz w:val="18"/>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aps/>
      <w:sz w:val="24"/>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z w:val="20"/>
      <w:szCs w:val="26"/>
    </w:rPr>
  </w:style>
  <w:style w:type="character" w:customStyle="1" w:styleId="QuoteChar">
    <w:name w:val="Quote Char"/>
    <w:basedOn w:val="DefaultParagraphFont"/>
    <w:link w:val="Quote"/>
    <w:rPr>
      <w:iCs/>
      <w:color w:val="808080" w:themeColor="background1" w:themeShade="80"/>
      <w:sz w:val="28"/>
    </w:rPr>
  </w:style>
  <w:style w:type="paragraph" w:styleId="ListNumber">
    <w:name w:val="List Number"/>
    <w:basedOn w:val="Normal"/>
    <w:unhideWhenUsed/>
    <w:qForma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kt:xf89fzdx4vz1y925n_y78br80000gn:T:TM02809253" TargetMode="External"/></Relationships>
</file>

<file path=word/theme/theme1.xml><?xml version="1.0" encoding="utf-8"?>
<a:theme xmlns:a="http://schemas.openxmlformats.org/drawingml/2006/main" name="Office Theme">
  <a:themeElements>
    <a:clrScheme name="College Calendar">
      <a:dk1>
        <a:sysClr val="windowText" lastClr="000000"/>
      </a:dk1>
      <a:lt1>
        <a:sysClr val="window" lastClr="FFFFFF"/>
      </a:lt1>
      <a:dk2>
        <a:srgbClr val="026074"/>
      </a:dk2>
      <a:lt2>
        <a:srgbClr val="BDF2FD"/>
      </a:lt2>
      <a:accent1>
        <a:srgbClr val="FFF316"/>
      </a:accent1>
      <a:accent2>
        <a:srgbClr val="FF6CFF"/>
      </a:accent2>
      <a:accent3>
        <a:srgbClr val="6CFFFF"/>
      </a:accent3>
      <a:accent4>
        <a:srgbClr val="6BFF6D"/>
      </a:accent4>
      <a:accent5>
        <a:srgbClr val="FC3ABB"/>
      </a:accent5>
      <a:accent6>
        <a:srgbClr val="05C0E8"/>
      </a:accent6>
      <a:hlink>
        <a:srgbClr val="0390AD"/>
      </a:hlink>
      <a:folHlink>
        <a:srgbClr val="27A244"/>
      </a:folHlink>
    </a:clrScheme>
    <a:fontScheme name="College Calendar">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one-month calendar is designed with the student in mind. Automatically update the template to create a calendar for any month, any year, and even change the start day of the week from Sunday to Monday.  Use custom highlight styles to create special notations for important dates, like exams or papers due. The template includes instructions on how to change dates and add or remove highlights. &lt;br&gt;&lt;/br&gt;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750009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1419761</Value>
      <Value>1422954</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D7432-9B82-4973-9B29-9E21AF498918}">
  <ds:schemaRefs>
    <ds:schemaRef ds:uri="http://schemas.microsoft.com/sharepoint/v3/contenttype/forms"/>
  </ds:schemaRefs>
</ds:datastoreItem>
</file>

<file path=customXml/itemProps2.xml><?xml version="1.0" encoding="utf-8"?>
<ds:datastoreItem xmlns:ds="http://schemas.openxmlformats.org/officeDocument/2006/customXml" ds:itemID="{2FB02B02-2A1F-4320-A432-D07E40FC957A}">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BFA8352-7C82-406E-93EF-7C25ABC85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6EE62F-5D38-B044-A92F-4BEEDED6E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TM02809253</Template>
  <TotalTime>0</TotalTime>
  <Pages>1</Pages>
  <Words>121</Words>
  <Characters>696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One-Month Student Calendar (any year)</dc:title>
  <dc:creator>Kirsten Teasley</dc:creator>
  <cp:lastModifiedBy>Kirsten Teasley</cp:lastModifiedBy>
  <cp:revision>2</cp:revision>
  <cp:lastPrinted>2010-12-07T22:54:00Z</cp:lastPrinted>
  <dcterms:created xsi:type="dcterms:W3CDTF">2018-04-06T12:14:00Z</dcterms:created>
  <dcterms:modified xsi:type="dcterms:W3CDTF">2018-04-06T12:14:00Z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TC025698649991</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ies>
</file>